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59" w:rsidRDefault="00AA0259" w:rsidP="002D75A9">
      <w:pPr>
        <w:pStyle w:val="ConsPlusTitlePage"/>
      </w:pPr>
    </w:p>
    <w:p w:rsidR="00AA0259" w:rsidRPr="00111381" w:rsidRDefault="00AA0259" w:rsidP="001113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11381">
        <w:rPr>
          <w:rFonts w:ascii="Times New Roman" w:hAnsi="Times New Roman"/>
          <w:sz w:val="20"/>
          <w:szCs w:val="20"/>
          <w:lang w:eastAsia="ru-RU"/>
        </w:rPr>
        <w:t>04024463</w:t>
      </w:r>
    </w:p>
    <w:p w:rsidR="00AA0259" w:rsidRPr="00111381" w:rsidRDefault="00AA0259" w:rsidP="00111381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111381">
        <w:rPr>
          <w:rFonts w:ascii="Times New Roman" w:hAnsi="Times New Roman"/>
          <w:b/>
          <w:sz w:val="26"/>
          <w:szCs w:val="24"/>
          <w:lang w:eastAsia="ru-RU"/>
        </w:rPr>
        <w:t xml:space="preserve">АДМИНИСТРАЦИЯ </w:t>
      </w:r>
    </w:p>
    <w:p w:rsidR="00AA0259" w:rsidRPr="00111381" w:rsidRDefault="00AA0259" w:rsidP="00111381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111381">
        <w:rPr>
          <w:rFonts w:ascii="Times New Roman" w:hAnsi="Times New Roman"/>
          <w:b/>
          <w:sz w:val="26"/>
          <w:szCs w:val="24"/>
          <w:lang w:eastAsia="ru-RU"/>
        </w:rPr>
        <w:t>АЛЕКСЕЕВСКОГО МУНИЦИПАЛЬНОГО РАЙОНА</w:t>
      </w:r>
    </w:p>
    <w:p w:rsidR="00AA0259" w:rsidRPr="00111381" w:rsidRDefault="00AA0259" w:rsidP="00111381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111381">
        <w:rPr>
          <w:rFonts w:ascii="Times New Roman" w:hAnsi="Times New Roman"/>
          <w:b/>
          <w:sz w:val="26"/>
          <w:szCs w:val="24"/>
          <w:lang w:eastAsia="ru-RU"/>
        </w:rPr>
        <w:t>ВОЛГОГРАДСКОЙ  ОБЛАСТИ</w:t>
      </w:r>
    </w:p>
    <w:p w:rsidR="00AA0259" w:rsidRPr="00111381" w:rsidRDefault="00AA0259" w:rsidP="00111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13696;visibility:visibl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" strokeweight="3pt">
            <v:stroke linestyle="thinThin"/>
          </v:line>
        </w:pict>
      </w:r>
    </w:p>
    <w:p w:rsidR="00AA0259" w:rsidRPr="00111381" w:rsidRDefault="00AA0259" w:rsidP="0011138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A0259" w:rsidRPr="00111381" w:rsidRDefault="00AA0259" w:rsidP="0011138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111381">
        <w:rPr>
          <w:rFonts w:ascii="Times New Roman" w:hAnsi="Times New Roman"/>
          <w:b/>
          <w:sz w:val="32"/>
          <w:szCs w:val="24"/>
          <w:lang w:eastAsia="ru-RU"/>
        </w:rPr>
        <w:t>П О С Т А Н О В Л Е Н И Е</w:t>
      </w:r>
    </w:p>
    <w:p w:rsidR="00AA0259" w:rsidRPr="00111381" w:rsidRDefault="00AA0259" w:rsidP="00111381">
      <w:pPr>
        <w:tabs>
          <w:tab w:val="left" w:pos="221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111381" w:rsidRDefault="00AA0259" w:rsidP="00111381">
      <w:pPr>
        <w:tabs>
          <w:tab w:val="left" w:pos="221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A0259" w:rsidRPr="00111381" w:rsidRDefault="00AA0259" w:rsidP="00111381">
      <w:pPr>
        <w:tabs>
          <w:tab w:val="left" w:pos="221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1381">
        <w:rPr>
          <w:rFonts w:ascii="Times New Roman" w:hAnsi="Times New Roman"/>
          <w:sz w:val="26"/>
          <w:szCs w:val="26"/>
          <w:lang w:eastAsia="ru-RU"/>
        </w:rPr>
        <w:t xml:space="preserve">от    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  <w:r w:rsidRPr="00111381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</w:p>
    <w:p w:rsidR="00AA0259" w:rsidRPr="00111381" w:rsidRDefault="00AA0259" w:rsidP="001113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AA0259" w:rsidRDefault="00AA0259" w:rsidP="00111381">
      <w:pPr>
        <w:shd w:val="clear" w:color="auto" w:fill="FFFFFF"/>
        <w:spacing w:after="0" w:line="240" w:lineRule="auto"/>
        <w:ind w:right="4031"/>
        <w:jc w:val="both"/>
        <w:rPr>
          <w:rFonts w:ascii="Times New Roman" w:hAnsi="Times New Roman"/>
          <w:sz w:val="26"/>
          <w:szCs w:val="26"/>
        </w:rPr>
      </w:pPr>
      <w:r w:rsidRPr="00111381">
        <w:rPr>
          <w:rFonts w:ascii="Times New Roman" w:hAnsi="Times New Roman"/>
          <w:spacing w:val="-2"/>
          <w:sz w:val="26"/>
          <w:szCs w:val="26"/>
          <w:lang w:eastAsia="ru-RU"/>
        </w:rPr>
        <w:t xml:space="preserve">Об утверждении административного регламента </w:t>
      </w:r>
      <w:r w:rsidRPr="00111381">
        <w:rPr>
          <w:rFonts w:ascii="Times New Roman" w:hAnsi="Times New Roman"/>
          <w:sz w:val="26"/>
          <w:szCs w:val="26"/>
          <w:lang w:eastAsia="ru-RU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Pr="0093071C">
        <w:rPr>
          <w:rFonts w:ascii="Times New Roman" w:hAnsi="Times New Roman"/>
          <w:sz w:val="26"/>
          <w:szCs w:val="26"/>
        </w:rPr>
        <w:t>Подготовка и выдача градостроительного плана земельного участка</w:t>
      </w:r>
      <w:r>
        <w:rPr>
          <w:rFonts w:ascii="Times New Roman" w:hAnsi="Times New Roman"/>
          <w:sz w:val="26"/>
          <w:szCs w:val="26"/>
        </w:rPr>
        <w:t>»</w:t>
      </w:r>
    </w:p>
    <w:p w:rsidR="00AA0259" w:rsidRPr="00111381" w:rsidRDefault="00AA0259" w:rsidP="00111381">
      <w:pPr>
        <w:shd w:val="clear" w:color="auto" w:fill="FFFFFF"/>
        <w:spacing w:after="0" w:line="240" w:lineRule="auto"/>
        <w:ind w:right="403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111381" w:rsidRDefault="00AA0259" w:rsidP="001113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1381">
        <w:rPr>
          <w:rFonts w:ascii="Times New Roman" w:hAnsi="Times New Roman"/>
          <w:sz w:val="26"/>
          <w:szCs w:val="26"/>
          <w:lang w:eastAsia="ru-RU"/>
        </w:rPr>
        <w:t xml:space="preserve">           На основании Федеральных законов от 06.10.2003г. №131-Ф3 «Об общих </w:t>
      </w:r>
      <w:r w:rsidRPr="00111381">
        <w:rPr>
          <w:rFonts w:ascii="Times New Roman" w:hAnsi="Times New Roman"/>
          <w:spacing w:val="-1"/>
          <w:sz w:val="26"/>
          <w:szCs w:val="26"/>
          <w:lang w:eastAsia="ru-RU"/>
        </w:rPr>
        <w:t xml:space="preserve">принципах организации местного самоуправления в Российской Федерации», от 27.07.2010г. №210-ФЗ «Об организации предоставления государственных и </w:t>
      </w:r>
      <w:r w:rsidRPr="00111381">
        <w:rPr>
          <w:rFonts w:ascii="Times New Roman" w:hAnsi="Times New Roman"/>
          <w:sz w:val="26"/>
          <w:szCs w:val="26"/>
          <w:lang w:eastAsia="ru-RU"/>
        </w:rPr>
        <w:t xml:space="preserve">муниципальных услуг», в соответствии с соглашением о передаче части </w:t>
      </w:r>
      <w:r w:rsidRPr="00111381">
        <w:rPr>
          <w:rFonts w:ascii="Times New Roman" w:hAnsi="Times New Roman"/>
          <w:spacing w:val="-1"/>
          <w:sz w:val="26"/>
          <w:szCs w:val="26"/>
          <w:lang w:eastAsia="ru-RU"/>
        </w:rPr>
        <w:t xml:space="preserve">полномочий органами местного самоуправления от 01.01.2012г., постановлением главы Алексеевского муниципального района от 30.05.2011г. №254 «Об утверждении порядка разработки и утверждения административных регламентов предоставления </w:t>
      </w:r>
      <w:r w:rsidRPr="00111381">
        <w:rPr>
          <w:rFonts w:ascii="Times New Roman" w:hAnsi="Times New Roman"/>
          <w:sz w:val="26"/>
          <w:szCs w:val="26"/>
          <w:lang w:eastAsia="ru-RU"/>
        </w:rPr>
        <w:t>муниципальных услуг (исполнения муниципальных функций)», руководствуясь Уставом Алексеевского муниципального района Волгоградской области,  п о с т а н о в л я ю:</w:t>
      </w:r>
    </w:p>
    <w:p w:rsidR="00AA0259" w:rsidRPr="00111381" w:rsidRDefault="00AA0259" w:rsidP="001113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1381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AA0259" w:rsidRPr="003469B4" w:rsidRDefault="00AA0259" w:rsidP="001113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3469B4">
        <w:rPr>
          <w:rFonts w:ascii="Times New Roman" w:hAnsi="Times New Roman"/>
          <w:spacing w:val="-1"/>
          <w:sz w:val="26"/>
          <w:szCs w:val="26"/>
          <w:lang w:eastAsia="ru-RU"/>
        </w:rPr>
        <w:t xml:space="preserve">Утвердить административный регламент предоставления </w:t>
      </w:r>
      <w:r w:rsidRPr="003469B4">
        <w:rPr>
          <w:rFonts w:ascii="Times New Roman" w:hAnsi="Times New Roman"/>
          <w:sz w:val="26"/>
          <w:szCs w:val="26"/>
          <w:lang w:eastAsia="ru-RU"/>
        </w:rPr>
        <w:t xml:space="preserve">муниципальной услуги </w:t>
      </w:r>
      <w:r w:rsidRPr="003469B4">
        <w:rPr>
          <w:rFonts w:ascii="Times New Roman" w:hAnsi="Times New Roman"/>
          <w:sz w:val="26"/>
          <w:szCs w:val="26"/>
        </w:rPr>
        <w:t xml:space="preserve">«Подготовка и выдача градостроительного плана земельного участка на территории Алексеевского муниципального района Волгоградской области» </w:t>
      </w:r>
      <w:r w:rsidRPr="003469B4">
        <w:rPr>
          <w:rFonts w:ascii="Times New Roman" w:hAnsi="Times New Roman"/>
          <w:sz w:val="26"/>
          <w:szCs w:val="26"/>
          <w:lang w:eastAsia="ru-RU"/>
        </w:rPr>
        <w:t>(приложение 1).</w:t>
      </w:r>
    </w:p>
    <w:p w:rsidR="00AA0259" w:rsidRPr="003469B4" w:rsidRDefault="00AA0259" w:rsidP="001113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2. Постановление главы Алексеевского муниципального района от 28.07.2015 года №327 </w:t>
      </w:r>
      <w:r w:rsidRPr="003469B4">
        <w:rPr>
          <w:rFonts w:ascii="Times New Roman" w:hAnsi="Times New Roman"/>
          <w:sz w:val="26"/>
          <w:szCs w:val="26"/>
        </w:rPr>
        <w:t>«Подготовка и выдача градостроительного плана земельного участка»</w:t>
      </w:r>
      <w:r w:rsidRPr="003469B4">
        <w:rPr>
          <w:rFonts w:ascii="Times New Roman" w:hAnsi="Times New Roman"/>
          <w:sz w:val="26"/>
          <w:szCs w:val="26"/>
          <w:lang w:eastAsia="ru-RU"/>
        </w:rPr>
        <w:t xml:space="preserve"> считать утратившим силу.</w:t>
      </w:r>
    </w:p>
    <w:p w:rsidR="00AA0259" w:rsidRPr="003469B4" w:rsidRDefault="00AA0259" w:rsidP="001113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          3. Настоящее постановление разместить в региональном реестре</w:t>
      </w:r>
      <w:r w:rsidRPr="003469B4">
        <w:rPr>
          <w:rFonts w:ascii="Times New Roman" w:hAnsi="Times New Roman"/>
          <w:sz w:val="26"/>
          <w:szCs w:val="26"/>
          <w:lang w:eastAsia="ru-RU"/>
        </w:rPr>
        <w:br/>
      </w:r>
      <w:r w:rsidRPr="003469B4">
        <w:rPr>
          <w:rFonts w:ascii="Times New Roman" w:hAnsi="Times New Roman"/>
          <w:spacing w:val="-1"/>
          <w:sz w:val="26"/>
          <w:szCs w:val="26"/>
          <w:lang w:eastAsia="ru-RU"/>
        </w:rPr>
        <w:t>государственных и муниципальных услуг (функций) в сети Интернет</w:t>
      </w:r>
      <w:r w:rsidRPr="003469B4">
        <w:rPr>
          <w:rFonts w:ascii="Times New Roman" w:hAnsi="Times New Roman"/>
          <w:sz w:val="26"/>
          <w:szCs w:val="26"/>
          <w:lang w:eastAsia="ru-RU"/>
        </w:rPr>
        <w:t>.</w:t>
      </w:r>
    </w:p>
    <w:p w:rsidR="00AA0259" w:rsidRPr="003469B4" w:rsidRDefault="00AA0259" w:rsidP="001113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Pr="003469B4">
        <w:rPr>
          <w:rFonts w:ascii="Times New Roman" w:hAnsi="Times New Roman"/>
          <w:spacing w:val="-1"/>
          <w:sz w:val="26"/>
          <w:szCs w:val="26"/>
          <w:lang w:eastAsia="ru-RU"/>
        </w:rPr>
        <w:t>Контроль за исполнением настоящего постановления оставляю за собой</w:t>
      </w:r>
      <w:r w:rsidRPr="003469B4">
        <w:rPr>
          <w:rFonts w:ascii="Times New Roman" w:hAnsi="Times New Roman"/>
          <w:sz w:val="26"/>
          <w:szCs w:val="26"/>
          <w:lang w:eastAsia="ru-RU"/>
        </w:rPr>
        <w:t>.</w:t>
      </w:r>
    </w:p>
    <w:p w:rsidR="00AA0259" w:rsidRPr="003469B4" w:rsidRDefault="00AA0259" w:rsidP="001113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3469B4">
        <w:rPr>
          <w:rFonts w:ascii="Times New Roman" w:hAnsi="Times New Roman"/>
          <w:spacing w:val="-1"/>
          <w:sz w:val="26"/>
          <w:szCs w:val="26"/>
          <w:lang w:eastAsia="ru-RU"/>
        </w:rPr>
        <w:t xml:space="preserve">Настоящее постановление вступает в силу со дня его подписания и подлежит официальному  </w:t>
      </w:r>
      <w:r w:rsidRPr="003469B4">
        <w:rPr>
          <w:rFonts w:ascii="Times New Roman" w:hAnsi="Times New Roman"/>
          <w:sz w:val="26"/>
          <w:szCs w:val="26"/>
          <w:lang w:eastAsia="ru-RU"/>
        </w:rPr>
        <w:t>опубликованию на сайте администрации Алексеевского муниципального района.</w:t>
      </w:r>
    </w:p>
    <w:p w:rsidR="00AA0259" w:rsidRPr="003469B4" w:rsidRDefault="00AA0259" w:rsidP="001113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AA0259" w:rsidRPr="003469B4" w:rsidRDefault="00AA0259" w:rsidP="001113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1113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Глава  администрации  </w:t>
      </w:r>
    </w:p>
    <w:p w:rsidR="00AA0259" w:rsidRPr="003469B4" w:rsidRDefault="00AA0259" w:rsidP="001113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Алексеевского муниципального района                                              И.М.Свинухов</w:t>
      </w:r>
    </w:p>
    <w:p w:rsidR="00AA0259" w:rsidRPr="003469B4" w:rsidRDefault="00AA0259" w:rsidP="00111381">
      <w:pPr>
        <w:spacing w:after="0" w:line="240" w:lineRule="auto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</w:p>
    <w:p w:rsidR="00AA0259" w:rsidRPr="003469B4" w:rsidRDefault="00AA0259" w:rsidP="00111381">
      <w:pPr>
        <w:spacing w:after="0" w:line="240" w:lineRule="auto"/>
        <w:ind w:hanging="540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6"/>
          <w:szCs w:val="24"/>
          <w:lang w:eastAsia="ru-RU"/>
        </w:rPr>
        <w:t xml:space="preserve">        </w:t>
      </w:r>
      <w:r w:rsidRPr="003469B4">
        <w:rPr>
          <w:rFonts w:ascii="Times New Roman" w:hAnsi="Times New Roman"/>
          <w:sz w:val="24"/>
          <w:szCs w:val="24"/>
          <w:lang w:eastAsia="ru-RU"/>
        </w:rPr>
        <w:t>Согласовано: Зам.главы администрации</w:t>
      </w:r>
    </w:p>
    <w:p w:rsidR="00AA0259" w:rsidRPr="003469B4" w:rsidRDefault="00AA0259" w:rsidP="00111381">
      <w:pPr>
        <w:spacing w:after="0" w:line="240" w:lineRule="auto"/>
        <w:ind w:hanging="540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               Юрист</w:t>
      </w:r>
    </w:p>
    <w:p w:rsidR="00AA0259" w:rsidRPr="003469B4" w:rsidRDefault="00AA0259" w:rsidP="00111381">
      <w:pPr>
        <w:spacing w:after="0" w:line="240" w:lineRule="auto"/>
        <w:ind w:hanging="540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sz w:val="26"/>
          <w:szCs w:val="24"/>
          <w:lang w:eastAsia="ru-RU"/>
        </w:rPr>
        <w:t xml:space="preserve">        </w:t>
      </w:r>
      <w:r w:rsidRPr="003469B4">
        <w:rPr>
          <w:rFonts w:ascii="Times New Roman" w:hAnsi="Times New Roman"/>
          <w:lang w:eastAsia="ru-RU"/>
        </w:rPr>
        <w:t>Исп. Захарченко С.А.</w:t>
      </w:r>
    </w:p>
    <w:p w:rsidR="00AA0259" w:rsidRPr="003469B4" w:rsidRDefault="00AA0259" w:rsidP="00111381">
      <w:pPr>
        <w:spacing w:after="0" w:line="240" w:lineRule="auto"/>
        <w:ind w:hanging="540"/>
        <w:rPr>
          <w:rFonts w:ascii="Times New Roman" w:hAnsi="Times New Roman"/>
          <w:sz w:val="26"/>
          <w:szCs w:val="24"/>
          <w:lang w:eastAsia="ru-RU"/>
        </w:rPr>
      </w:pPr>
      <w:r w:rsidRPr="003469B4">
        <w:rPr>
          <w:rFonts w:ascii="Times New Roman" w:hAnsi="Times New Roman"/>
          <w:lang w:eastAsia="ru-RU"/>
        </w:rPr>
        <w:t xml:space="preserve">         тм- 4</w:t>
      </w:r>
      <w:r w:rsidRPr="003469B4">
        <w:rPr>
          <w:rFonts w:ascii="Times New Roman" w:hAnsi="Times New Roman"/>
          <w:sz w:val="26"/>
          <w:szCs w:val="24"/>
          <w:lang w:eastAsia="ru-RU"/>
        </w:rPr>
        <w:t xml:space="preserve">        </w:t>
      </w:r>
      <w:r w:rsidRPr="003469B4">
        <w:rPr>
          <w:rFonts w:ascii="Times New Roman" w:hAnsi="Times New Roman"/>
          <w:lang w:eastAsia="ru-RU"/>
        </w:rPr>
        <w:t>Разослано: в дело-2, отдел по строительству – 1, МФЦ - 1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A0259" w:rsidRPr="003469B4" w:rsidRDefault="00AA02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AA0259" w:rsidRPr="003469B4" w:rsidRDefault="00AA0259" w:rsidP="009307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администрации  Алексеевского </w:t>
      </w:r>
    </w:p>
    <w:p w:rsidR="00AA0259" w:rsidRPr="003469B4" w:rsidRDefault="00AA0259" w:rsidP="009307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AA0259" w:rsidRPr="003469B4" w:rsidRDefault="00AA0259" w:rsidP="009307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AA0259" w:rsidRPr="003469B4" w:rsidRDefault="00AA02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от __________ г. N_____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3469B4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A0259" w:rsidRPr="003469B4" w:rsidRDefault="00AA0259" w:rsidP="009307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ПРЕДОСТАВЛЕНИЯ МУНИЦИПАЛЬНОЙ УСЛУГИ "ПОДГОТОВКА И ВЫДАЧА ГРАДОСТРОИТЕЛЬНОГО ПЛАНА ЗЕМЕЛЬНОГО УЧАСТКА"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«Подготовка и выдача градостроительного плана земельного участка» (далее - административный регламент) разработан в целях повышения качества предоставления муниципальной услуги. Регламент определяет сроки и последовательность действий (административных процедур) при осуществлении полномочий по подготовке и выдаче градостроительного плана земельного участка на территории Алексеевского муниципального района Волгоградской области.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1.2. Описание заявителей.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Получателями муниципальной услуги могут быть: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физические лица - граждане Российской Федерации, граждане иностранных государств, лица без гражданства;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юридические лица всех форм собственности;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порядке предоставления муниципальной услуги.</w:t>
      </w:r>
    </w:p>
    <w:p w:rsidR="00AA0259" w:rsidRPr="003469B4" w:rsidRDefault="00AA0259" w:rsidP="002520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1.3.1. Информация о порядке предоставления муниципальной услуги размещается:</w:t>
      </w:r>
    </w:p>
    <w:p w:rsidR="00AA0259" w:rsidRPr="003469B4" w:rsidRDefault="00AA0259" w:rsidP="0025202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-на информационных стендах непосредственно в отделе по строительству, архитектуре и ЖКХ администрации Алексеевского муниципального района Волгоградской области (далее - отдел);</w:t>
      </w:r>
    </w:p>
    <w:p w:rsidR="00AA0259" w:rsidRPr="00B3253E" w:rsidRDefault="00AA0259" w:rsidP="0025202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-на официальном сайте администрации Алексеевского муниципального района Волгоградской области в информационно-телекоммуникационной сети Интернет </w:t>
      </w:r>
      <w:hyperlink r:id="rId7" w:history="1">
        <w:r w:rsidRPr="00B3253E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B3253E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B3253E">
          <w:rPr>
            <w:rFonts w:ascii="Times New Roman" w:hAnsi="Times New Roman"/>
            <w:sz w:val="26"/>
            <w:szCs w:val="26"/>
            <w:lang w:val="en-US" w:eastAsia="ru-RU"/>
          </w:rPr>
          <w:t>alex</w:t>
        </w:r>
        <w:r w:rsidRPr="00B3253E">
          <w:rPr>
            <w:rFonts w:ascii="Times New Roman" w:hAnsi="Times New Roman"/>
            <w:sz w:val="26"/>
            <w:szCs w:val="26"/>
            <w:lang w:eastAsia="ru-RU"/>
          </w:rPr>
          <w:t>-</w:t>
        </w:r>
        <w:r w:rsidRPr="00B3253E">
          <w:rPr>
            <w:rFonts w:ascii="Times New Roman" w:hAnsi="Times New Roman"/>
            <w:sz w:val="26"/>
            <w:szCs w:val="26"/>
            <w:lang w:val="en-US" w:eastAsia="ru-RU"/>
          </w:rPr>
          <w:t>land</w:t>
        </w:r>
        <w:r w:rsidRPr="00B3253E">
          <w:rPr>
            <w:rFonts w:ascii="Times New Roman" w:hAnsi="Times New Roman"/>
            <w:sz w:val="26"/>
            <w:szCs w:val="26"/>
            <w:lang w:eastAsia="ru-RU"/>
          </w:rPr>
          <w:t>.ru</w:t>
        </w:r>
      </w:hyperlink>
      <w:r w:rsidRPr="00B3253E">
        <w:rPr>
          <w:rFonts w:ascii="Times New Roman" w:hAnsi="Times New Roman"/>
          <w:sz w:val="26"/>
          <w:szCs w:val="26"/>
          <w:lang w:eastAsia="ru-RU"/>
        </w:rPr>
        <w:t>;</w:t>
      </w:r>
    </w:p>
    <w:p w:rsidR="00AA0259" w:rsidRPr="00B3253E" w:rsidRDefault="00AA0259" w:rsidP="002520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253E">
        <w:rPr>
          <w:rFonts w:ascii="Times New Roman" w:hAnsi="Times New Roman"/>
          <w:sz w:val="26"/>
          <w:szCs w:val="26"/>
          <w:lang w:eastAsia="ru-RU"/>
        </w:rPr>
        <w:t xml:space="preserve">        - на официальном портале Губернатора и Администрации Волгоградской области в информационно-телекоммуникационной сети Интернет -</w:t>
      </w:r>
      <w:r w:rsidRPr="00B3253E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B3253E">
        <w:rPr>
          <w:rFonts w:ascii="Times New Roman" w:hAnsi="Times New Roman"/>
          <w:sz w:val="26"/>
          <w:szCs w:val="26"/>
          <w:lang w:val="en-US" w:eastAsia="ru-RU"/>
        </w:rPr>
        <w:t>www</w:t>
      </w:r>
      <w:r w:rsidRPr="00B3253E">
        <w:rPr>
          <w:rFonts w:ascii="Times New Roman" w:hAnsi="Times New Roman"/>
          <w:sz w:val="26"/>
          <w:szCs w:val="26"/>
          <w:lang w:eastAsia="ru-RU"/>
        </w:rPr>
        <w:t>.</w:t>
      </w:r>
      <w:r w:rsidRPr="00B3253E">
        <w:rPr>
          <w:rFonts w:ascii="Times New Roman" w:hAnsi="Times New Roman"/>
          <w:sz w:val="26"/>
          <w:szCs w:val="26"/>
          <w:lang w:val="en-US" w:eastAsia="ru-RU"/>
        </w:rPr>
        <w:t>volganet</w:t>
      </w:r>
      <w:r w:rsidRPr="00B3253E">
        <w:rPr>
          <w:rFonts w:ascii="Times New Roman" w:hAnsi="Times New Roman"/>
          <w:sz w:val="26"/>
          <w:szCs w:val="26"/>
          <w:lang w:eastAsia="ru-RU"/>
        </w:rPr>
        <w:t>.</w:t>
      </w:r>
      <w:r w:rsidRPr="00B3253E">
        <w:rPr>
          <w:rFonts w:ascii="Times New Roman" w:hAnsi="Times New Roman"/>
          <w:sz w:val="26"/>
          <w:szCs w:val="26"/>
          <w:lang w:val="en-US" w:eastAsia="ru-RU"/>
        </w:rPr>
        <w:t>ru</w:t>
      </w:r>
      <w:r w:rsidRPr="00B3253E">
        <w:rPr>
          <w:rFonts w:ascii="Times New Roman" w:hAnsi="Times New Roman"/>
          <w:sz w:val="26"/>
          <w:szCs w:val="26"/>
          <w:lang w:eastAsia="ru-RU"/>
        </w:rPr>
        <w:t>;</w:t>
      </w:r>
    </w:p>
    <w:p w:rsidR="00AA0259" w:rsidRPr="00B3253E" w:rsidRDefault="00AA0259" w:rsidP="0025202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253E">
        <w:rPr>
          <w:rFonts w:ascii="Times New Roman" w:hAnsi="Times New Roman"/>
          <w:sz w:val="26"/>
          <w:szCs w:val="26"/>
          <w:lang w:eastAsia="ru-RU"/>
        </w:rPr>
        <w:t>- на Едином портале государственных и муниципальных услуг в информационно-телекоммуникационной сети Интернет www.gosuslugi.ru;</w:t>
      </w:r>
    </w:p>
    <w:p w:rsidR="00AA0259" w:rsidRPr="00B3253E" w:rsidRDefault="00AA0259" w:rsidP="0025202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253E">
        <w:rPr>
          <w:rFonts w:ascii="Times New Roman" w:hAnsi="Times New Roman"/>
          <w:sz w:val="26"/>
          <w:szCs w:val="26"/>
          <w:lang w:eastAsia="ru-RU"/>
        </w:rPr>
        <w:t>- посредством публикации в средствах массовой информации, издания информационных материалов (брошюр и буклетов);</w:t>
      </w:r>
    </w:p>
    <w:p w:rsidR="00AA0259" w:rsidRPr="003469B4" w:rsidRDefault="00AA0259" w:rsidP="0025202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с использованием средств телефонной связи;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 специалистами отдела по строительству, архитектуре и ЖКХ администрации Алексеевского муниципального района и МФЦ Алексеевского муниципального района (далее - специалист). 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1.3.2. Информация по вопросам предоставления муниципальной услуги включает следующие сведения: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почтовый адрес, адрес электронной почты, номера телефонов, электронный адрес официального сайта, график (режим) работы;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порядок получения консультаций по вопросам оказания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наименование законодательных и иных нормативных правовых актов, регулирующих вопросы оказания муниципальной услуги, с указанием их реквизитов и источников официального опубликования;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категории заявителей, которым предоставляется муниципальная услуга;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результат предоставления муниципальной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сроки предоставления муниципальной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формы заявлений и образцы их заполнения;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порядок и способы подачи заявления;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перечень документов, необходимых для предоставления услуги, требования, предъявляемые к этим документам;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перечень документов, являющихся результатом предоставления муниципальной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перечень оснований для отказа в предоставлении муниципальной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перечень оснований для приостановления предоставления муниципальной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порядок досудебного обжалования решений, действий или бездействия должностных лиц;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иная информация о порядке предоставления муниципальной услуги.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1.3.3. Сведения о месте нахождения (адресе), контактных телефонах, графике работы и адресах электронной почты администрации, организаций, участвующих в предоставлении  муниципальной услуги, муниципального автономного учреждения многофункционального центра Алексеевского райо</w:t>
      </w:r>
      <w:r>
        <w:rPr>
          <w:rFonts w:ascii="Times New Roman" w:hAnsi="Times New Roman"/>
          <w:sz w:val="26"/>
          <w:szCs w:val="26"/>
          <w:lang w:eastAsia="ru-RU"/>
        </w:rPr>
        <w:t>на (далее – МФЦ) (приложение №1</w:t>
      </w:r>
      <w:r w:rsidRPr="003469B4">
        <w:rPr>
          <w:rFonts w:ascii="Times New Roman" w:hAnsi="Times New Roman"/>
          <w:sz w:val="26"/>
          <w:szCs w:val="26"/>
          <w:lang w:eastAsia="ru-RU"/>
        </w:rPr>
        <w:t>)</w:t>
      </w:r>
    </w:p>
    <w:p w:rsidR="00AA0259" w:rsidRPr="003469B4" w:rsidRDefault="00AA0259" w:rsidP="00252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Адрес: 403241, Волгоградская область, ст. Алексеевская, ул. Ленина, д.39 отдел по строительству, архитектуре и ЖКХ администрации Алексеевского муниципального района Волгоградской области;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Телефоны: (84446) 3-12-95;</w:t>
      </w:r>
    </w:p>
    <w:p w:rsidR="00AA0259" w:rsidRPr="00FA70EF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Адрес электронной почты: </w:t>
      </w:r>
      <w:r w:rsidRPr="003469B4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3469B4">
        <w:rPr>
          <w:rFonts w:ascii="Times New Roman" w:hAnsi="Times New Roman"/>
          <w:sz w:val="26"/>
          <w:szCs w:val="26"/>
          <w:lang w:eastAsia="ru-RU"/>
        </w:rPr>
        <w:t>-</w:t>
      </w:r>
      <w:r w:rsidRPr="003469B4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FA70EF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8" w:history="1">
        <w:r w:rsidRPr="00FA70EF">
          <w:rPr>
            <w:rFonts w:ascii="Times New Roman" w:hAnsi="Times New Roman"/>
            <w:sz w:val="26"/>
            <w:szCs w:val="26"/>
            <w:lang w:val="en-US" w:eastAsia="ru-RU"/>
          </w:rPr>
          <w:t>ra</w:t>
        </w:r>
        <w:r w:rsidRPr="00FA70EF">
          <w:rPr>
            <w:rFonts w:ascii="Times New Roman" w:hAnsi="Times New Roman"/>
            <w:sz w:val="26"/>
            <w:szCs w:val="26"/>
            <w:lang w:eastAsia="ru-RU"/>
          </w:rPr>
          <w:t>_</w:t>
        </w:r>
        <w:r w:rsidRPr="00FA70EF">
          <w:rPr>
            <w:rFonts w:ascii="Times New Roman" w:hAnsi="Times New Roman"/>
            <w:sz w:val="26"/>
            <w:szCs w:val="26"/>
            <w:lang w:val="en-US" w:eastAsia="ru-RU"/>
          </w:rPr>
          <w:t>alex</w:t>
        </w:r>
        <w:r w:rsidRPr="00FA70EF">
          <w:rPr>
            <w:rFonts w:ascii="Times New Roman" w:hAnsi="Times New Roman"/>
            <w:sz w:val="26"/>
            <w:szCs w:val="26"/>
            <w:lang w:eastAsia="ru-RU"/>
          </w:rPr>
          <w:t>@</w:t>
        </w:r>
        <w:r w:rsidRPr="00FA70EF">
          <w:rPr>
            <w:rFonts w:ascii="Times New Roman" w:hAnsi="Times New Roman"/>
            <w:sz w:val="26"/>
            <w:szCs w:val="26"/>
            <w:lang w:val="en-US" w:eastAsia="ru-RU"/>
          </w:rPr>
          <w:t>volganet</w:t>
        </w:r>
        <w:r w:rsidRPr="00FA70EF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FA70EF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FA70EF">
        <w:rPr>
          <w:rFonts w:ascii="Times New Roman" w:hAnsi="Times New Roman"/>
          <w:sz w:val="26"/>
          <w:szCs w:val="26"/>
          <w:lang w:eastAsia="ru-RU"/>
        </w:rPr>
        <w:t>;_</w:t>
      </w:r>
    </w:p>
    <w:p w:rsidR="00AA0259" w:rsidRPr="003469B4" w:rsidRDefault="00AA0259" w:rsidP="0025202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A70EF">
        <w:rPr>
          <w:rFonts w:ascii="Times New Roman" w:hAnsi="Times New Roman"/>
          <w:sz w:val="26"/>
          <w:szCs w:val="26"/>
          <w:lang w:eastAsia="ru-RU"/>
        </w:rPr>
        <w:t xml:space="preserve">Электронный адрес официального сайта: </w:t>
      </w:r>
      <w:hyperlink r:id="rId9" w:history="1">
        <w:r w:rsidRPr="00FA70EF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FA70EF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FA70EF">
          <w:rPr>
            <w:rFonts w:ascii="Times New Roman" w:hAnsi="Times New Roman"/>
            <w:sz w:val="26"/>
            <w:szCs w:val="26"/>
            <w:lang w:val="en-US" w:eastAsia="ru-RU"/>
          </w:rPr>
          <w:t>alex</w:t>
        </w:r>
        <w:r w:rsidRPr="00FA70EF">
          <w:rPr>
            <w:rFonts w:ascii="Times New Roman" w:hAnsi="Times New Roman"/>
            <w:sz w:val="26"/>
            <w:szCs w:val="26"/>
            <w:lang w:eastAsia="ru-RU"/>
          </w:rPr>
          <w:t>-</w:t>
        </w:r>
        <w:r w:rsidRPr="00FA70EF">
          <w:rPr>
            <w:rFonts w:ascii="Times New Roman" w:hAnsi="Times New Roman"/>
            <w:sz w:val="26"/>
            <w:szCs w:val="26"/>
            <w:lang w:val="en-US" w:eastAsia="ru-RU"/>
          </w:rPr>
          <w:t>land</w:t>
        </w:r>
        <w:r w:rsidRPr="00FA70EF">
          <w:rPr>
            <w:rFonts w:ascii="Times New Roman" w:hAnsi="Times New Roman"/>
            <w:sz w:val="26"/>
            <w:szCs w:val="26"/>
            <w:lang w:eastAsia="ru-RU"/>
          </w:rPr>
          <w:t>.ru</w:t>
        </w:r>
      </w:hyperlink>
      <w:r w:rsidRPr="003469B4">
        <w:rPr>
          <w:rFonts w:ascii="Times New Roman" w:hAnsi="Times New Roman"/>
          <w:sz w:val="26"/>
          <w:szCs w:val="26"/>
          <w:lang w:eastAsia="ru-RU"/>
        </w:rPr>
        <w:t>.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 Адрес: 403241, Волгоградская область, ст. Алексеевская, ул.Красногвардейская, д.69  автономное учреждение «Алексеевский многофункциональный центр предоставления государственных и муниципальных услуг» Алексеевского муниципального района Волгоградской области; 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Телефоны: </w:t>
      </w:r>
      <w:r w:rsidRPr="003469B4">
        <w:rPr>
          <w:rFonts w:ascii="Times New Roman" w:hAnsi="Times New Roman"/>
          <w:sz w:val="26"/>
          <w:szCs w:val="26"/>
          <w:u w:val="single"/>
          <w:lang w:eastAsia="ru-RU"/>
        </w:rPr>
        <w:t>(84446)-3-23-40;</w:t>
      </w:r>
    </w:p>
    <w:p w:rsidR="00AA0259" w:rsidRPr="003469B4" w:rsidRDefault="00AA0259" w:rsidP="00252025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        - Адрес электронной почты: </w:t>
      </w:r>
      <w:r w:rsidRPr="003469B4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3469B4">
        <w:rPr>
          <w:rFonts w:ascii="Times New Roman" w:hAnsi="Times New Roman"/>
          <w:sz w:val="26"/>
          <w:szCs w:val="26"/>
          <w:lang w:eastAsia="ru-RU"/>
        </w:rPr>
        <w:t>-</w:t>
      </w:r>
      <w:r w:rsidRPr="003469B4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3469B4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3469B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amfc@mail.ru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Сведения о местонахождении (адресе), контактных телефонах, графике работы и адресах электронной почты администрации, организаций, участвующих в предоставлении муниципальной услуги, размещаются на Едином портале государственных и муниципальных услуг. 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Заявитель также может обратиться с запросом о предоставлении  муниципальной услуги в электронной форме посредством официального портала Губернатора и Администрации Волгоградской области (</w:t>
      </w:r>
      <w:hyperlink r:id="rId10" w:history="1"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3469B4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volganet</w:t>
        </w:r>
        <w:r w:rsidRPr="003469B4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3469B4">
        <w:rPr>
          <w:rFonts w:ascii="Times New Roman" w:hAnsi="Times New Roman"/>
          <w:sz w:val="26"/>
          <w:szCs w:val="26"/>
          <w:lang w:eastAsia="ru-RU"/>
        </w:rPr>
        <w:t xml:space="preserve">. подраздел «Электронные услуги» раздела «Государственные услуги») в информационно-телекоммуникационной сети Интернет. 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1.3.4. На информационных стендах в доступных для ознакомления местах в отделе по строительству, архитектуре и ЖКХ администрации Алексеевского муниципального района Волгоградской области, а также в МФЦ Алексеевского муниципального района Волгоградской области, размещается следующая информация: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административный регламент с приложениями;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сведения о законодательных и иных нормативных правовых актах, регулирующих предоставление муниципальной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порядок и способы подачи заявлений о предоставлении муниципальной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порядок и способы получения результата предоставления муниципальной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перечень документов, представляемых заявителем для получения муниципальной  услуги, требования, предъявляемые к этим документам и их оформлению, включая образцы заполнения форм документов;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время приема заявителей;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основания отказа в предоставлении муниципальной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основания для приостановления предоставления муниципальной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срок предоставления муниципальной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порядок информирования о ходе предоставления муниципальной услуги;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порядок получения консультаций;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P67"/>
      <w:bookmarkEnd w:id="1"/>
      <w:r w:rsidRPr="003469B4">
        <w:rPr>
          <w:rFonts w:ascii="Times New Roman" w:hAnsi="Times New Roman"/>
          <w:sz w:val="26"/>
          <w:szCs w:val="26"/>
        </w:rPr>
        <w:t xml:space="preserve">1.3.5. Муниципальную услугу оказывают отдел по строительству, архитектуре и ЖКХ администрации Алексеевского муниципального района Волгоградской области (далее - Отдел), </w:t>
      </w:r>
      <w:r w:rsidRPr="003469B4">
        <w:rPr>
          <w:rFonts w:ascii="Times New Roman" w:hAnsi="Times New Roman"/>
          <w:sz w:val="26"/>
          <w:szCs w:val="26"/>
          <w:lang w:eastAsia="ru-RU"/>
        </w:rPr>
        <w:t xml:space="preserve">автономное учреждение «Алексеевский многофункциональный центр предоставления государственных и муниципальных услуг» Алексеевского муниципального района Волгоградской области </w:t>
      </w:r>
      <w:r w:rsidRPr="003469B4">
        <w:rPr>
          <w:rFonts w:ascii="Times New Roman" w:hAnsi="Times New Roman"/>
          <w:sz w:val="26"/>
          <w:szCs w:val="26"/>
        </w:rPr>
        <w:t>(далее - МФЦ).</w:t>
      </w:r>
    </w:p>
    <w:p w:rsidR="00AA0259" w:rsidRPr="003469B4" w:rsidRDefault="00AA0259" w:rsidP="002520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Отдел осуществляет прием заявителей для личного представления документов в соответствии со следующим графиком:</w:t>
      </w:r>
    </w:p>
    <w:p w:rsidR="00AA0259" w:rsidRPr="003469B4" w:rsidRDefault="00AA0259" w:rsidP="00252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 понедельник - четверг - с 08 час. 00 мин. до 17 час. 00 мин.; </w:t>
      </w:r>
    </w:p>
    <w:p w:rsidR="00AA0259" w:rsidRPr="003469B4" w:rsidRDefault="00AA0259" w:rsidP="00252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пятница- с 08 час.00 мин. до16 час. 00мин.</w:t>
      </w:r>
    </w:p>
    <w:p w:rsidR="00AA0259" w:rsidRPr="003469B4" w:rsidRDefault="00AA0259" w:rsidP="00252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обед - с 12 час. 00 мин. до 13 час. 00 мин.</w:t>
      </w:r>
    </w:p>
    <w:p w:rsidR="00AA0259" w:rsidRPr="003469B4" w:rsidRDefault="00AA0259" w:rsidP="002520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2520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МФЦ осуществляет прием заявителей, консультирование по вопросам предоставления услуги, вопросам выдачи документов:</w:t>
      </w:r>
    </w:p>
    <w:p w:rsidR="00AA0259" w:rsidRPr="003469B4" w:rsidRDefault="00AA0259" w:rsidP="00252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 понедельник - с 08 час. 00 мин. до 18 час. 00 мин.; </w:t>
      </w:r>
    </w:p>
    <w:p w:rsidR="00AA0259" w:rsidRPr="003469B4" w:rsidRDefault="00AA0259" w:rsidP="00252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 вторник - среда - с 08 час. 00 мин. до 20 час. 00 мин.; </w:t>
      </w:r>
    </w:p>
    <w:p w:rsidR="00AA0259" w:rsidRPr="003469B4" w:rsidRDefault="00AA0259" w:rsidP="00252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 четверг - с 08 час. 00 мин. до 18 час. 00 мин.; </w:t>
      </w:r>
    </w:p>
    <w:p w:rsidR="00AA0259" w:rsidRPr="003469B4" w:rsidRDefault="00AA0259" w:rsidP="00252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 пятница - с 08 час. 00 мин. до 17 час. 00 мин.; </w:t>
      </w:r>
    </w:p>
    <w:p w:rsidR="00AA0259" w:rsidRPr="003469B4" w:rsidRDefault="00AA0259" w:rsidP="002D75A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       - суббота - с 09 час. 00 мин. до 15 час. 00 мин.</w:t>
      </w:r>
    </w:p>
    <w:p w:rsidR="00AA0259" w:rsidRPr="003469B4" w:rsidRDefault="00AA0259" w:rsidP="002520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5"/>
      <w:bookmarkEnd w:id="2"/>
      <w:r w:rsidRPr="003469B4">
        <w:rPr>
          <w:rFonts w:ascii="Times New Roman" w:hAnsi="Times New Roman" w:cs="Times New Roman"/>
          <w:sz w:val="26"/>
          <w:szCs w:val="26"/>
        </w:rPr>
        <w:t xml:space="preserve">         1.3.6. Порядок получения информации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услуг.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Заявители имеют право получить информацию о порядке предоставления муниципальной услуги на информационных стендах: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на участках МФЦ;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- на сайтах информационно-телекоммуникационной сети Интернет:          </w:t>
      </w:r>
      <w:r w:rsidRPr="003469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1" w:history="1"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amfc@mail.ru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3469B4">
          <w:rPr>
            <w:rFonts w:ascii="Times New Roman" w:hAnsi="Times New Roman" w:cs="Times New Roman"/>
            <w:sz w:val="26"/>
            <w:szCs w:val="26"/>
            <w:lang w:val="en-US"/>
          </w:rPr>
          <w:t>ra</w:t>
        </w:r>
        <w:r w:rsidRPr="003469B4">
          <w:rPr>
            <w:rFonts w:ascii="Times New Roman" w:hAnsi="Times New Roman" w:cs="Times New Roman"/>
            <w:sz w:val="26"/>
            <w:szCs w:val="26"/>
          </w:rPr>
          <w:t>_</w:t>
        </w:r>
        <w:r w:rsidRPr="003469B4">
          <w:rPr>
            <w:rFonts w:ascii="Times New Roman" w:hAnsi="Times New Roman" w:cs="Times New Roman"/>
            <w:sz w:val="26"/>
            <w:szCs w:val="26"/>
            <w:lang w:val="en-US"/>
          </w:rPr>
          <w:t>alex</w:t>
        </w:r>
        <w:r w:rsidRPr="003469B4">
          <w:rPr>
            <w:rFonts w:ascii="Times New Roman" w:hAnsi="Times New Roman" w:cs="Times New Roman"/>
            <w:sz w:val="26"/>
            <w:szCs w:val="26"/>
          </w:rPr>
          <w:t>@</w:t>
        </w:r>
        <w:r w:rsidRPr="003469B4">
          <w:rPr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Pr="003469B4">
          <w:rPr>
            <w:rFonts w:ascii="Times New Roman" w:hAnsi="Times New Roman" w:cs="Times New Roman"/>
            <w:sz w:val="26"/>
            <w:szCs w:val="26"/>
          </w:rPr>
          <w:t>.</w:t>
        </w:r>
        <w:r w:rsidRPr="003469B4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469B4">
        <w:rPr>
          <w:rFonts w:ascii="Times New Roman" w:hAnsi="Times New Roman" w:cs="Times New Roman"/>
          <w:sz w:val="26"/>
          <w:szCs w:val="26"/>
        </w:rPr>
        <w:t>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- при личном посещении специалистов Отдела согласно графику приема для консультаций, а также направив запрос по электронной почте:  </w:t>
      </w:r>
      <w:hyperlink r:id="rId13" w:history="1"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ra</w:t>
        </w:r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_</w:t>
        </w:r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alexgkh</w:t>
        </w:r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volganet</w:t>
        </w:r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 </w:t>
      </w:r>
      <w:hyperlink w:anchor="P264" w:history="1">
        <w:r w:rsidRPr="003469B4">
          <w:rPr>
            <w:rFonts w:ascii="Times New Roman" w:hAnsi="Times New Roman" w:cs="Times New Roman"/>
            <w:sz w:val="26"/>
            <w:szCs w:val="26"/>
          </w:rPr>
          <w:t>(приложение №2)</w:t>
        </w:r>
      </w:hyperlink>
      <w:r w:rsidRPr="003469B4">
        <w:rPr>
          <w:rFonts w:ascii="Times New Roman" w:hAnsi="Times New Roman" w:cs="Times New Roman"/>
          <w:sz w:val="26"/>
          <w:szCs w:val="26"/>
        </w:rPr>
        <w:t>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С момента приема документов заявитель имеет право получить сведения о ходе предоставления муниципальной услуги при личном обращении в Отдел или МФЦ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AA0259" w:rsidRPr="003469B4" w:rsidRDefault="00AA0259" w:rsidP="00B558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3469B4">
        <w:rPr>
          <w:rFonts w:ascii="Times New Roman" w:hAnsi="Times New Roman"/>
          <w:sz w:val="26"/>
          <w:szCs w:val="26"/>
        </w:rPr>
        <w:t>1.3.7. Порядок, форма и место размещения информации по вопросам предоставления муниципальной услуги, услуг, необходимых и обязательных для предоставления муниципальных услуг.</w:t>
      </w:r>
    </w:p>
    <w:p w:rsidR="00AA0259" w:rsidRPr="003469B4" w:rsidRDefault="00AA0259" w:rsidP="00B558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</w:rPr>
        <w:t>Заявители имеют право получить информацию о порядке предоставления муниципальной услуги: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на информационных стендах МФЦ;</w:t>
      </w:r>
    </w:p>
    <w:p w:rsidR="00AA0259" w:rsidRPr="003469B4" w:rsidRDefault="00AA0259" w:rsidP="00B558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- на сайтах информационно-телекоммуникационной сети Интернет: </w:t>
      </w:r>
      <w:hyperlink r:id="rId14" w:history="1"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amfc@mail.ru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3469B4">
          <w:rPr>
            <w:rFonts w:ascii="Times New Roman" w:hAnsi="Times New Roman" w:cs="Times New Roman"/>
            <w:sz w:val="26"/>
            <w:szCs w:val="26"/>
            <w:lang w:val="en-US"/>
          </w:rPr>
          <w:t>ra</w:t>
        </w:r>
        <w:r w:rsidRPr="003469B4">
          <w:rPr>
            <w:rFonts w:ascii="Times New Roman" w:hAnsi="Times New Roman" w:cs="Times New Roman"/>
            <w:sz w:val="26"/>
            <w:szCs w:val="26"/>
          </w:rPr>
          <w:t>_</w:t>
        </w:r>
        <w:r w:rsidRPr="003469B4">
          <w:rPr>
            <w:rFonts w:ascii="Times New Roman" w:hAnsi="Times New Roman" w:cs="Times New Roman"/>
            <w:sz w:val="26"/>
            <w:szCs w:val="26"/>
            <w:lang w:val="en-US"/>
          </w:rPr>
          <w:t>alex</w:t>
        </w:r>
        <w:r w:rsidRPr="003469B4">
          <w:rPr>
            <w:rFonts w:ascii="Times New Roman" w:hAnsi="Times New Roman" w:cs="Times New Roman"/>
            <w:sz w:val="26"/>
            <w:szCs w:val="26"/>
          </w:rPr>
          <w:t>@</w:t>
        </w:r>
        <w:r w:rsidRPr="003469B4">
          <w:rPr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Pr="003469B4">
          <w:rPr>
            <w:rFonts w:ascii="Times New Roman" w:hAnsi="Times New Roman" w:cs="Times New Roman"/>
            <w:sz w:val="26"/>
            <w:szCs w:val="26"/>
          </w:rPr>
          <w:t>.</w:t>
        </w:r>
        <w:r w:rsidRPr="003469B4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469B4">
        <w:rPr>
          <w:rFonts w:ascii="Times New Roman" w:hAnsi="Times New Roman" w:cs="Times New Roman"/>
          <w:sz w:val="26"/>
          <w:szCs w:val="26"/>
        </w:rPr>
        <w:t>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- при личном посещении специалистов Отдела согласно графику приемов для консультаций, а также направив запрос по электронной почте: </w:t>
      </w:r>
      <w:hyperlink r:id="rId16" w:history="1"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ra</w:t>
        </w:r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_</w:t>
        </w:r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alexgkh</w:t>
        </w:r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volganet</w:t>
        </w:r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469B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На информационных стендах в помещениях, предназначенных для приема документов на предоставление муниципальной услуги, и интернет-сайте МФЦ размещается следующая информация: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текст настоящего административного регламента;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бланки и образцы оформления заявлений, необходимых для предоставления муниципальной услуги;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адрес, график (режим) работы, номера телефонов, электронный адрес органов, в которых заявители могут получить необходимую информацию;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адреса органов и организаций, предоставляющих необходимые и обязательные услуги.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2.1. Наименование муниципальной услуги: «Подготовка и выдача градостроительного плана земельного участка».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2.2. Наименование структурного подразделения администрации Алексеевского муниципального района Волгоградской области, непосредственно предоставляющего муниципальную услугу.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Отдел по строительству, архитектуре и ЖКХ администрации Алексеевского муниципального района Волгоградской области является органом, непосредственно предоставляющим муниципальную услугу.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7" w:history="1">
        <w:r w:rsidRPr="003469B4">
          <w:rPr>
            <w:rFonts w:ascii="Times New Roman" w:hAnsi="Times New Roman" w:cs="Times New Roman"/>
            <w:sz w:val="26"/>
            <w:szCs w:val="26"/>
          </w:rPr>
          <w:t>пунктом 3 части 1 статьи 7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года №210-ФЗ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выдача заявителю градостроительного плана земельного участка и постановления администрации об утверждении градостроительного плана земельного участка;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выдача заявителю мотивированного отказа в предоставлении муниципальной услуги.</w:t>
      </w:r>
    </w:p>
    <w:p w:rsidR="00AA0259" w:rsidRPr="00B3253E" w:rsidRDefault="00AA0259" w:rsidP="00B325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B3253E">
        <w:rPr>
          <w:rFonts w:ascii="Times New Roman" w:hAnsi="Times New Roman"/>
          <w:sz w:val="26"/>
          <w:szCs w:val="26"/>
        </w:rPr>
        <w:t>2.4. Срок предоставления муниципальной услуги.</w:t>
      </w:r>
    </w:p>
    <w:p w:rsidR="00AA0259" w:rsidRPr="00B3253E" w:rsidRDefault="00AA0259" w:rsidP="00B3253E">
      <w:pPr>
        <w:jc w:val="both"/>
        <w:rPr>
          <w:rFonts w:ascii="Times New Roman" w:hAnsi="Times New Roman"/>
          <w:sz w:val="26"/>
          <w:szCs w:val="26"/>
        </w:rPr>
      </w:pPr>
      <w:r w:rsidRPr="00B3253E">
        <w:rPr>
          <w:rFonts w:ascii="Times New Roman" w:hAnsi="Times New Roman"/>
          <w:sz w:val="26"/>
          <w:szCs w:val="26"/>
        </w:rPr>
        <w:t>Максимальный срок выполнения административных процедур по предоставлению муниципальной услуги составляет 30 дней с момента поступления заявления в МФЦ или  в Отдел.</w:t>
      </w:r>
    </w:p>
    <w:p w:rsidR="00AA0259" w:rsidRPr="00B3253E" w:rsidRDefault="00AA0259" w:rsidP="00B3253E">
      <w:pPr>
        <w:jc w:val="both"/>
        <w:rPr>
          <w:rFonts w:ascii="Times New Roman" w:hAnsi="Times New Roman"/>
          <w:sz w:val="26"/>
          <w:szCs w:val="26"/>
        </w:rPr>
      </w:pPr>
      <w:r w:rsidRPr="00B3253E">
        <w:rPr>
          <w:rFonts w:ascii="Times New Roman" w:hAnsi="Times New Roman"/>
          <w:sz w:val="26"/>
          <w:szCs w:val="26"/>
        </w:rPr>
        <w:t xml:space="preserve">         2.4.1. В случае реализации инвестиционных проектов на территории Алексеевского муниципального района предусматривается возможность сокращения сроков предоставления муниципальной услуги  в 2 раза      (</w:t>
      </w:r>
      <w:r w:rsidRPr="00483CDD">
        <w:rPr>
          <w:rFonts w:ascii="Times New Roman" w:hAnsi="Times New Roman"/>
          <w:sz w:val="26"/>
          <w:szCs w:val="26"/>
        </w:rPr>
        <w:t>приложение №9)</w:t>
      </w:r>
    </w:p>
    <w:p w:rsidR="00AA0259" w:rsidRPr="00B3253E" w:rsidRDefault="00AA0259" w:rsidP="00B325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3253E">
        <w:rPr>
          <w:rFonts w:ascii="Times New Roman" w:hAnsi="Times New Roman"/>
          <w:sz w:val="26"/>
          <w:szCs w:val="26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18" w:history="1">
        <w:r w:rsidRPr="003469B4">
          <w:rPr>
            <w:rFonts w:ascii="Times New Roman" w:hAnsi="Times New Roman"/>
            <w:sz w:val="26"/>
            <w:szCs w:val="26"/>
            <w:lang w:eastAsia="ru-RU"/>
          </w:rPr>
          <w:t>Конституцией</w:t>
        </w:r>
      </w:hyperlink>
      <w:r w:rsidRPr="003469B4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("Российская газета", 1993, N 237);</w:t>
      </w:r>
    </w:p>
    <w:p w:rsidR="00AA0259" w:rsidRPr="003469B4" w:rsidRDefault="00AA0259" w:rsidP="00D4215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AA0259" w:rsidRPr="003469B4" w:rsidRDefault="00AA0259" w:rsidP="00D4215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Градостроительным кодексом Российской Федерации от 29.12.2004г. № 190-ФЗ (далее - Градостроительный кодекс РФ) (Собрание законодательства Российской Федерации, 2005, №1, ст.16; №30, ст.3128; 2006г, №1, ст.10, ст.21; №23, ст.2380; №31, ст.3442, №50, ст.5279; №52, ст.5498; 2007, №1, ст.21);</w:t>
      </w:r>
    </w:p>
    <w:p w:rsidR="00AA0259" w:rsidRPr="003469B4" w:rsidRDefault="00AA0259" w:rsidP="00D4215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- Федеральным законом от 29.12.2004г. № 191-ФЗ «О введении в действие Градостроительного кодекса Российской Федерации»;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 Федеральным </w:t>
      </w:r>
      <w:hyperlink r:id="rId19" w:history="1">
        <w:r w:rsidRPr="003469B4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3469B4">
        <w:rPr>
          <w:rFonts w:ascii="Times New Roman" w:hAnsi="Times New Roman"/>
          <w:sz w:val="26"/>
          <w:szCs w:val="26"/>
          <w:lang w:eastAsia="ru-RU"/>
        </w:rPr>
        <w:t xml:space="preserve"> от 2 мая 2006 г. N 59-ФЗ "О порядке рассмотрения обращений граждан в Российской Федерации" (Собрание законодательства Российской Федерации, 2006, N 19, ст. 2060; 2010, N 31, ст. 4196) (далее - Федеральный закон "О порядке рассмотрения обращений граждан в Российской Федерации");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 Федеральным </w:t>
      </w:r>
      <w:hyperlink r:id="rId20" w:history="1">
        <w:r w:rsidRPr="003469B4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3469B4">
        <w:rPr>
          <w:rFonts w:ascii="Times New Roman" w:hAnsi="Times New Roman"/>
          <w:sz w:val="26"/>
          <w:szCs w:val="26"/>
          <w:lang w:eastAsia="ru-RU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3880, N 29, ст. 4291, N 30, ст. 4587);</w:t>
      </w:r>
    </w:p>
    <w:p w:rsidR="00AA0259" w:rsidRPr="003469B4" w:rsidRDefault="00AA0259" w:rsidP="00D4215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Постановлением Правительства Российской Федерации от </w:t>
      </w:r>
      <w:r w:rsidRPr="003469B4">
        <w:rPr>
          <w:rFonts w:ascii="Times New Roman" w:hAnsi="Times New Roman"/>
          <w:sz w:val="26"/>
          <w:szCs w:val="26"/>
          <w:lang w:eastAsia="ru-RU"/>
        </w:rPr>
        <w:t>10.09.2011г. № 207 «О форме градостроительного плана земельного участка»;</w:t>
      </w:r>
    </w:p>
    <w:p w:rsidR="00AA0259" w:rsidRPr="003469B4" w:rsidRDefault="00AA0259" w:rsidP="00D4215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Приказом Министерства регионального развития Российской Федерации от </w:t>
      </w:r>
      <w:r w:rsidRPr="003469B4">
        <w:rPr>
          <w:rFonts w:ascii="Times New Roman" w:hAnsi="Times New Roman"/>
          <w:sz w:val="26"/>
          <w:szCs w:val="26"/>
          <w:lang w:eastAsia="ru-RU"/>
        </w:rPr>
        <w:t>11.08.2006 г. № 93 «</w:t>
      </w: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>Об утверждении Инструкции о порядке заполнения формы градостроительного плана земельного участка»;</w:t>
      </w:r>
    </w:p>
    <w:p w:rsidR="00AA0259" w:rsidRPr="003469B4" w:rsidRDefault="00AA0259" w:rsidP="00D4215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>- градостроительными, строительными, санитарными и другими действующими нормами и правилами (СНиП, ГОСТ, СанПиН и т.д.);</w:t>
      </w:r>
    </w:p>
    <w:p w:rsidR="00AA0259" w:rsidRDefault="00AA0259" w:rsidP="00D4215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>- Правилами землепользования и застройки населенных пунктов Алексеевского муниципального района Волгоградской области;</w:t>
      </w:r>
    </w:p>
    <w:p w:rsidR="00AA0259" w:rsidRPr="00FA70EF" w:rsidRDefault="00AA0259" w:rsidP="00D4215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A70EF">
        <w:rPr>
          <w:rFonts w:ascii="Times New Roman" w:hAnsi="Times New Roman"/>
          <w:color w:val="000000"/>
          <w:sz w:val="26"/>
          <w:szCs w:val="26"/>
        </w:rPr>
        <w:t>- Федеральным законом</w:t>
      </w:r>
      <w:r w:rsidRPr="00FA70EF">
        <w:rPr>
          <w:rFonts w:ascii="Times New Roman" w:hAnsi="Times New Roman"/>
          <w:sz w:val="26"/>
          <w:szCs w:val="26"/>
        </w:rPr>
        <w:t xml:space="preserve"> от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AA0259" w:rsidRPr="003469B4" w:rsidRDefault="00AA0259" w:rsidP="00D4215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>- Уставом Алексеевского муниципального района Волгоградской области;</w:t>
      </w:r>
    </w:p>
    <w:p w:rsidR="00AA0259" w:rsidRPr="003469B4" w:rsidRDefault="00AA0259" w:rsidP="00D4215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>- Соглашением о передаче части полномочий органами местного самоуправления;</w:t>
      </w:r>
    </w:p>
    <w:p w:rsidR="00AA0259" w:rsidRPr="003469B4" w:rsidRDefault="00AA0259" w:rsidP="00D4215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>- Настоящим регламентом.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 на территории Алексеевского муниципального района Волгоградской области.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устанавливается следующий перечень документов: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7"/>
      <w:bookmarkEnd w:id="3"/>
      <w:r w:rsidRPr="003469B4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333" w:history="1">
        <w:r w:rsidRPr="003469B4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 по форме 1-з (приложение №4) о выдаче градостроительного плана земельного участка (далее - заявление о выдаче градостроительного плана);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8"/>
      <w:bookmarkEnd w:id="4"/>
      <w:r w:rsidRPr="003469B4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AA0259" w:rsidRPr="002E59E1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5" w:name="P119"/>
      <w:bookmarkEnd w:id="5"/>
      <w:r w:rsidRPr="002E59E1">
        <w:rPr>
          <w:rFonts w:ascii="Times New Roman" w:hAnsi="Times New Roman" w:cs="Times New Roman"/>
          <w:sz w:val="26"/>
          <w:szCs w:val="26"/>
          <w:highlight w:val="yellow"/>
        </w:rPr>
        <w:t>3)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0"/>
      <w:bookmarkEnd w:id="6"/>
      <w:r w:rsidRPr="002E59E1">
        <w:rPr>
          <w:rFonts w:ascii="Times New Roman" w:hAnsi="Times New Roman" w:cs="Times New Roman"/>
          <w:sz w:val="26"/>
          <w:szCs w:val="26"/>
          <w:highlight w:val="yellow"/>
        </w:rPr>
        <w:t>4) документ, удостоверяющий полномочия представителя заявителя, в случае подачи заявления представителем заявителя.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59E1">
        <w:rPr>
          <w:rFonts w:ascii="Times New Roman" w:hAnsi="Times New Roman" w:cs="Times New Roman"/>
          <w:sz w:val="26"/>
          <w:szCs w:val="26"/>
          <w:highlight w:val="red"/>
        </w:rPr>
        <w:t>(ИСКЛЮЧЕНЫ)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Заявитель вправе не представлять документы, предусмотренные </w:t>
      </w:r>
      <w:hyperlink w:anchor="P118" w:history="1">
        <w:r w:rsidRPr="003469B4">
          <w:rPr>
            <w:rFonts w:ascii="Times New Roman" w:hAnsi="Times New Roman" w:cs="Times New Roman"/>
            <w:sz w:val="26"/>
            <w:szCs w:val="26"/>
          </w:rPr>
          <w:t>подпунктом 2</w:t>
        </w:r>
      </w:hyperlink>
      <w:r w:rsidRPr="003469B4">
        <w:rPr>
          <w:rFonts w:ascii="Times New Roman" w:hAnsi="Times New Roman" w:cs="Times New Roman"/>
          <w:sz w:val="26"/>
          <w:szCs w:val="26"/>
        </w:rPr>
        <w:t>, подлежащие получению по межведомственному взаимодействию.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Документы (их копии или сведения, содержащиеся в них), предусмотренные </w:t>
      </w:r>
      <w:hyperlink w:anchor="P117" w:history="1">
        <w:r w:rsidRPr="003469B4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9" w:history="1">
        <w:r w:rsidRPr="003469B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0" w:history="1">
        <w:r w:rsidRPr="003469B4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 настоящего пункта, должны прилагаться к заявлению о предоставлении муниципальной услуги в обязательном порядке. </w:t>
      </w:r>
      <w:hyperlink w:anchor="P368" w:history="1">
        <w:r w:rsidRPr="003469B4">
          <w:rPr>
            <w:rFonts w:ascii="Times New Roman" w:hAnsi="Times New Roman" w:cs="Times New Roman"/>
            <w:sz w:val="26"/>
            <w:szCs w:val="26"/>
          </w:rPr>
          <w:t>Опись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 документов приведена в приложении №3.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1" w:history="1">
        <w:r w:rsidRPr="003469B4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Pr="003469B4">
          <w:rPr>
            <w:rFonts w:ascii="Times New Roman" w:hAnsi="Times New Roman" w:cs="Times New Roman"/>
            <w:sz w:val="26"/>
            <w:szCs w:val="26"/>
          </w:rPr>
          <w:t>2 статьи 7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 Федерального закона от          27.07.2010 года №210-ФЗ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2.7. Основания для отказа в приеме документов, необходимых для предоставления муниципальной услуги, настоящим административным регламентом не предусмотрены.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Основанием для отказа в предоставлении муниципальной услуги является отсутствие документов, указанных в </w:t>
      </w:r>
      <w:hyperlink w:anchor="P115" w:history="1">
        <w:r w:rsidRPr="003469B4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Время ожидания в очереди при подаче обращения на получение муниципальной услуги при личном обращении не должно занимать более               15 минут.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Время ожидания в очереди при получении результатов муниципальной услуги - не более 15 минут.</w:t>
      </w:r>
    </w:p>
    <w:p w:rsidR="00AA0259" w:rsidRPr="003469B4" w:rsidRDefault="00AA0259" w:rsidP="007406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2.11.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МФЦ или Отдела</w:t>
      </w:r>
      <w:r w:rsidRPr="003469B4">
        <w:rPr>
          <w:rFonts w:ascii="Times New Roman" w:hAnsi="Times New Roman" w:cs="Times New Roman"/>
          <w:sz w:val="26"/>
          <w:szCs w:val="26"/>
        </w:rPr>
        <w:t>, ведущий прием заявителей, в течение 15 минут: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1) проверяет документы, удостоверяющие личность заявителя, полномочия заявителя, в том числе полномочия представителя;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2) проверяет полноту информации, изложенной в заявлении;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3) проверяет наличие всех необходимых документов согласно описи, прилагаемой к заявлению;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4) удостоверяет своей подписью на заявлении правильность заполнения, комплектность пакета прилагаемых документов;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5) регистрирует заявление в журнале регистрации (карточка регистрации) (приложение №7) со следующей информацией: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- фамилия и инициалы специалиста </w:t>
      </w:r>
      <w:r>
        <w:rPr>
          <w:rFonts w:ascii="Times New Roman" w:hAnsi="Times New Roman" w:cs="Times New Roman"/>
          <w:sz w:val="26"/>
          <w:szCs w:val="26"/>
        </w:rPr>
        <w:t>МФЦ или Отдела;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регистрационный номер заявления, дата принятия заявления;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максимальный срок предоставления муниципальной услуги;</w:t>
      </w:r>
    </w:p>
    <w:p w:rsidR="00AA0259" w:rsidRPr="003469B4" w:rsidRDefault="00AA0259" w:rsidP="00F32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</w:rPr>
        <w:t>- информация о сайте, где можно узнать результат предоставления муниципальной услуги.</w:t>
      </w:r>
    </w:p>
    <w:p w:rsidR="00AA0259" w:rsidRPr="003469B4" w:rsidRDefault="00AA0259" w:rsidP="00F32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</w:rPr>
        <w:t xml:space="preserve">Далее специалист </w:t>
      </w:r>
      <w:r>
        <w:rPr>
          <w:rFonts w:ascii="Times New Roman" w:hAnsi="Times New Roman"/>
          <w:sz w:val="26"/>
          <w:szCs w:val="26"/>
        </w:rPr>
        <w:t>МФЦ или Отдела</w:t>
      </w:r>
      <w:r>
        <w:rPr>
          <w:rFonts w:ascii="Times New Roman" w:hAnsi="Times New Roman"/>
          <w:sz w:val="26"/>
          <w:szCs w:val="26"/>
          <w:lang w:eastAsia="ru-RU"/>
        </w:rPr>
        <w:t xml:space="preserve">; </w:t>
      </w:r>
      <w:r w:rsidRPr="003469B4">
        <w:rPr>
          <w:rFonts w:ascii="Times New Roman" w:hAnsi="Times New Roman"/>
          <w:sz w:val="26"/>
          <w:szCs w:val="26"/>
          <w:lang w:eastAsia="ru-RU"/>
        </w:rPr>
        <w:t>оформляет расписку о получении документов по установленной форме (приложение №5) в двух экземплярах. Первый экземпляр расписки  передает заявителю, второй экземпляр приобщает к принятым документам.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Прием заявления и его регистрация в </w:t>
      </w:r>
      <w:r>
        <w:rPr>
          <w:rFonts w:ascii="Times New Roman" w:hAnsi="Times New Roman" w:cs="Times New Roman"/>
          <w:sz w:val="26"/>
          <w:szCs w:val="26"/>
        </w:rPr>
        <w:t>МФЦ или Отдела,</w:t>
      </w:r>
      <w:r w:rsidRPr="003469B4">
        <w:rPr>
          <w:rFonts w:ascii="Times New Roman" w:hAnsi="Times New Roman" w:cs="Times New Roman"/>
          <w:sz w:val="26"/>
          <w:szCs w:val="26"/>
        </w:rPr>
        <w:t xml:space="preserve"> а также доведение запроса до ответственного за обработку осуществляются в порядке общего делопроизводства.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Дата регистрации заявления в </w:t>
      </w:r>
      <w:r>
        <w:rPr>
          <w:rFonts w:ascii="Times New Roman" w:hAnsi="Times New Roman" w:cs="Times New Roman"/>
          <w:sz w:val="26"/>
          <w:szCs w:val="26"/>
        </w:rPr>
        <w:t>МФЦ или Отделе</w:t>
      </w:r>
      <w:r w:rsidRPr="003469B4">
        <w:rPr>
          <w:rFonts w:ascii="Times New Roman" w:hAnsi="Times New Roman" w:cs="Times New Roman"/>
          <w:sz w:val="26"/>
          <w:szCs w:val="26"/>
        </w:rPr>
        <w:t xml:space="preserve"> является началом исчисления срока исполнения муниципальной услуги.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2.13.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заявлений.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2.14.1. Прием заявителей осуществляется в специально выделенных для этих целей помещениях.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2.14.2. Присутственные места включают места для ожидания, информирования, приема заявителей и оборудуются: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системой кондиционирования воздуха;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противопожарной системой и средствами пожаротушения;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системой оповещения о возникновении чрезвычайной ситуации.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2.14.3. Места информирования, предназначенные для ознакомления заявителей с информационными материалами, оборудуются: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информационными стендами;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стульями и столами для возможности оформления документов.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2.14.4. Консультирование (предоставление справочной информации) заявителей рекомендуется осуществлять в отдельном окне (кабинете).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2.14.5. Окна приема заявителей должны быть оборудованы информационными табличками (вывесками) с указанием: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номера окна;</w:t>
      </w:r>
    </w:p>
    <w:p w:rsidR="00AA0259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фамилии, имени, отчества и должности специалиста, осуществляющего предоставление муниципальной услуги.</w:t>
      </w:r>
    </w:p>
    <w:p w:rsidR="00AA0259" w:rsidRPr="00FA70EF" w:rsidRDefault="00AA0259" w:rsidP="00FA70EF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2.14.6. </w:t>
      </w:r>
      <w:r w:rsidRPr="00FA70EF">
        <w:rPr>
          <w:color w:val="000000"/>
          <w:sz w:val="26"/>
          <w:szCs w:val="26"/>
        </w:rPr>
        <w:t>В целях обеспечения условий доступности для инвалидов муниципальной услуги в Отделе или МФЦ должны быть обеспечены:</w:t>
      </w:r>
    </w:p>
    <w:p w:rsidR="00AA0259" w:rsidRPr="00FA70EF" w:rsidRDefault="00AA0259" w:rsidP="00FA70EF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FA70EF">
        <w:rPr>
          <w:color w:val="000000"/>
          <w:sz w:val="26"/>
          <w:szCs w:val="26"/>
        </w:rPr>
        <w:t xml:space="preserve">      - здание, в котором расположен Отдел или МФЦ, должно быть оборудовано пандусами, расширенными проходами, позволяющими обеспечить беспрепятственный доступ инвалидам, включая инвалидов, использующих кресла-коляски, удобной лестницей с поручнями для свободного доступа заявителей в помещение. 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AA0259" w:rsidRPr="00FA70EF" w:rsidRDefault="00AA0259" w:rsidP="00FA70EF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FA70EF">
        <w:rPr>
          <w:color w:val="000000"/>
          <w:sz w:val="26"/>
          <w:szCs w:val="26"/>
        </w:rPr>
        <w:t>       - оказание специалистами Отдела или МФЦ помощи инвалидам в посадке в транспортное средство и высадке из него перед входом в здание, в том числе с использованием кресла-коляски;</w:t>
      </w:r>
    </w:p>
    <w:p w:rsidR="00AA0259" w:rsidRPr="00FA70EF" w:rsidRDefault="00AA0259" w:rsidP="00FA70EF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FA70EF">
        <w:rPr>
          <w:color w:val="000000"/>
          <w:sz w:val="26"/>
          <w:szCs w:val="26"/>
        </w:rPr>
        <w:t>       - беспрепятственный вход инвалидов в Отдел или МФЦ и выход из него;</w:t>
      </w:r>
    </w:p>
    <w:p w:rsidR="00AA0259" w:rsidRPr="00FA70EF" w:rsidRDefault="00AA0259" w:rsidP="00FA70EF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FA70EF">
        <w:rPr>
          <w:color w:val="000000"/>
          <w:sz w:val="26"/>
          <w:szCs w:val="26"/>
        </w:rPr>
        <w:t>       - возможность самостоятельного передвижения инвалидов по территории Отдела или МФЦ;</w:t>
      </w:r>
    </w:p>
    <w:p w:rsidR="00AA0259" w:rsidRPr="00FA70EF" w:rsidRDefault="00AA0259" w:rsidP="00FA70EF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FA70EF">
        <w:rPr>
          <w:color w:val="000000"/>
          <w:sz w:val="26"/>
          <w:szCs w:val="26"/>
        </w:rPr>
        <w:t>      - сопровождение инвалидов, имеющих стойкие расстройства функции зрения и самостоятельного передвижения, и оказание им помощи на территории Отдела или МФЦ;</w:t>
      </w:r>
    </w:p>
    <w:p w:rsidR="00AA0259" w:rsidRPr="00FA70EF" w:rsidRDefault="00AA0259" w:rsidP="00FA70EF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FA70EF">
        <w:rPr>
          <w:color w:val="000000"/>
          <w:sz w:val="26"/>
          <w:szCs w:val="26"/>
        </w:rPr>
        <w:t>     - надлежащее размещение оборудования и носителей информации, необходимых для обеспечения беспрепятственного доступа инвалидов в Отдел или МФЦ и к услугам с учетом ограничений их жизнедеятельности;</w:t>
      </w:r>
    </w:p>
    <w:p w:rsidR="00AA0259" w:rsidRPr="00FA70EF" w:rsidRDefault="00AA0259" w:rsidP="00FA70EF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FA70EF">
        <w:rPr>
          <w:color w:val="000000"/>
          <w:sz w:val="26"/>
          <w:szCs w:val="26"/>
        </w:rPr>
        <w:t>     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0259" w:rsidRPr="00FA70EF" w:rsidRDefault="00AA0259" w:rsidP="00FA70EF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FA70EF">
        <w:rPr>
          <w:color w:val="000000"/>
          <w:sz w:val="26"/>
          <w:szCs w:val="26"/>
        </w:rPr>
        <w:t>        - допуск в Отдел или МФЦ сурдопереводчика и тифлосурдопереводчика;</w:t>
      </w:r>
    </w:p>
    <w:p w:rsidR="00AA0259" w:rsidRPr="00FA70EF" w:rsidRDefault="00AA0259" w:rsidP="00FA70EF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FA70EF">
        <w:rPr>
          <w:color w:val="000000"/>
          <w:sz w:val="26"/>
          <w:szCs w:val="26"/>
        </w:rPr>
        <w:t>      - допуск в Отдел или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A0259" w:rsidRPr="00FA70EF" w:rsidRDefault="00AA0259" w:rsidP="00FA70EF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FA70EF">
        <w:rPr>
          <w:color w:val="000000"/>
          <w:sz w:val="26"/>
          <w:szCs w:val="26"/>
        </w:rPr>
        <w:t>      - предоставление, при необходимости, услуги по месту жительства инвалида (на дому) или в дистанционном режиме;</w:t>
      </w:r>
    </w:p>
    <w:p w:rsidR="00AA0259" w:rsidRPr="00B3253E" w:rsidRDefault="00AA0259" w:rsidP="00B3253E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B3253E">
        <w:rPr>
          <w:sz w:val="26"/>
          <w:szCs w:val="26"/>
        </w:rPr>
        <w:t>      - оказание специалистами Отдела или МФЦ иной необходимой инвалидам помощи в преодолении барьеров, мешающих им получению муниципальных услуги наравне с другими лицами.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2.15. Показатели доступности и качества муниципальных услуг.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возможность сдать заявление по предварительной записи;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- возможность получить информацию о ходе предоставления муниципальной услуги на сайте </w:t>
      </w:r>
      <w:r>
        <w:rPr>
          <w:rFonts w:ascii="Times New Roman" w:hAnsi="Times New Roman" w:cs="Times New Roman"/>
          <w:sz w:val="26"/>
          <w:szCs w:val="26"/>
        </w:rPr>
        <w:t>МФЦ или Отдела</w:t>
      </w:r>
      <w:r w:rsidRPr="003469B4">
        <w:rPr>
          <w:rFonts w:ascii="Times New Roman" w:hAnsi="Times New Roman" w:cs="Times New Roman"/>
          <w:sz w:val="26"/>
          <w:szCs w:val="26"/>
        </w:rPr>
        <w:t>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- исчерпывающее размещение информации на электронном сайте, размещение форм бланков и заявлений на информационных стендах </w:t>
      </w:r>
      <w:r>
        <w:rPr>
          <w:rFonts w:ascii="Times New Roman" w:hAnsi="Times New Roman" w:cs="Times New Roman"/>
          <w:sz w:val="26"/>
          <w:szCs w:val="26"/>
        </w:rPr>
        <w:t>МФЦ или Отдела</w:t>
      </w:r>
      <w:r w:rsidRPr="003469B4">
        <w:rPr>
          <w:rFonts w:ascii="Times New Roman" w:hAnsi="Times New Roman" w:cs="Times New Roman"/>
          <w:sz w:val="26"/>
          <w:szCs w:val="26"/>
        </w:rPr>
        <w:t>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удовлетворенность населения муниципальной услугой;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возможность получить услугу в любом участке МФЦ.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2.16. Особенности предоставления муниципальной услуги в многофункциональных центрах.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МФЦ осуществляется в соответствии с Федеральным </w:t>
      </w:r>
      <w:hyperlink r:id="rId23" w:history="1">
        <w:r w:rsidRPr="003469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 от 27.07.2010 года №210-ФЗ "Об организации предоставления государственных и муниципальных услуг", иными нормативно-правовыми актами Российской Федерации, нормативными правовыми актами Волгоградской области,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A0259" w:rsidRPr="003469B4" w:rsidRDefault="00AA0259" w:rsidP="00425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464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3.Состав, последовательность и сроки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выполнения административных процедур, требования к порядку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их выполнения, в том числе особенности выполнения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административных процедур в электронной форме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Состав и последовательность административных процедур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1) прием документов от заявителя;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2) рассмотрение представленных документов;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3)принятие решения по результатам рассмотрения представленных  документов: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о приостановлении оказания услуги;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о продлении срока рассмотрения заявления;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о подготовке и выдаче градостроительного плана земельного участка;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об отказе в подготовке и выдаче градостроительного плана земельного участка;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4) подготовка и выдача заявителю результата оказания услуги: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-подготовленный и утвержденный постановлением администрации Алексеевского муниципального района градостроительный план земельного участка: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-отказ в подготовке градостроительного плана земельного участка.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3.2. Решение об отказе в предоставлении муниципальной услуги принимается по результатам рассмотрения представленных документов при наличии оснований, предусмотренных </w:t>
      </w:r>
      <w:hyperlink r:id="rId24" w:history="1">
        <w:r w:rsidRPr="003469B4">
          <w:rPr>
            <w:rFonts w:ascii="Times New Roman" w:hAnsi="Times New Roman"/>
            <w:sz w:val="26"/>
            <w:szCs w:val="26"/>
            <w:lang w:eastAsia="ru-RU"/>
          </w:rPr>
          <w:t xml:space="preserve">пунктом 2.6 (приложение №3) </w:t>
        </w:r>
      </w:hyperlink>
      <w:r w:rsidRPr="003469B4">
        <w:rPr>
          <w:rFonts w:ascii="Times New Roman" w:hAnsi="Times New Roman"/>
          <w:sz w:val="26"/>
          <w:szCs w:val="26"/>
          <w:lang w:eastAsia="ru-RU"/>
        </w:rPr>
        <w:t xml:space="preserve"> Административного регламента.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Заявитель уведомляется об отказе в предоставлении муниципальной услуги в установленном Административным регламентом порядке.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3.3. В случае несоблюдения заявителем требований, в части непредставления всех необходимых документов, заявление о подготовке и выдаче градостроительного плана земельного участка может быть оставлено без рассмотрения.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Прием документов от заявителя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3.4. Основанием для начала предоставления муниципальной услуги - является получение отделом, представленных заявителем для подготовки и выдачи градостроительного плана земельного участка.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3.5. Заявители имеют право: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направить документы почтовым отправлением с объявленной ценностью при его пересылке и описью вложения;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представить документы лично;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-направить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3.6. При представлении документов лично заявителем специалист отдела по строительству, архитектуре и ЖКХ администрации Алексеевского района, или специалист МФЦ Алексеевского муниципального района (далее -  уполномоченный специалист) знакомится с их содержанием. Если предметом обращения заявителя не является  подготовка и выдача градостроительного плана земельного участка, специалист сообщает заявителю, к каким должностным лицам  или в какой орган государственной  или муниципальной власти ему следует обратиться.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Уполномоченный специалист оформляет расписку о получении документов по установленной форме (приложение №5) в двух экземплярах. Первый экземпляр расписки  передает заявителю, второй экземпляр приобщает к принятым документам.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3.7. 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3.8. 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3.9. Уполномоченный специалист после получения документов передает их в установленном порядке - для дальнейшего рассмотрения.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Действие совершается в день обращения заявителя (получения документов по почте или электронной почте).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Рассмотрение документов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3.10. Основанием для начала работы с документами - для служащего, ответственного их рассматривать (далее - ответственный специалист), является получение документов.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3.11. Ответственный специалист проверяет: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-соответствие состава документов </w:t>
      </w:r>
      <w:hyperlink r:id="rId25" w:history="1">
        <w:r w:rsidRPr="003469B4">
          <w:rPr>
            <w:rFonts w:ascii="Times New Roman" w:hAnsi="Times New Roman"/>
            <w:sz w:val="26"/>
            <w:szCs w:val="26"/>
            <w:lang w:eastAsia="ru-RU"/>
          </w:rPr>
          <w:t>перечню</w:t>
        </w:r>
      </w:hyperlink>
      <w:r w:rsidRPr="003469B4">
        <w:rPr>
          <w:rFonts w:ascii="Times New Roman" w:hAnsi="Times New Roman"/>
          <w:sz w:val="26"/>
          <w:szCs w:val="26"/>
          <w:lang w:eastAsia="ru-RU"/>
        </w:rPr>
        <w:t>, предусмотренному настоящим Административным регламентом;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-соответствие содержания представленных документов требованиям законодательства Российской Федерации;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-достоверность и непротиворечивость представленных сведений.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Ответственный специалист рассматривает все представленные для получения услуги документы в полном объеме.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3.12. При рассмотрении представленных документов ответственный специалист, вправе обращаться в соответствующие государственные (муниципальные) органы и организации,  для получения дополнительной информации, в том числе по телефону, по почте или электронной почте.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3.13. В случае если представленные для подготовки и выдачи градостроительного плана земельного участка  документы оформлены в ненадлежащем порядке, подготовка и выдача градостроительного плана земельного участка, может быть приостановлена однократно на срок, не превышающий 10 дней.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3.14. В случае, предусмотренном Федеральным </w:t>
      </w:r>
      <w:hyperlink r:id="rId26" w:history="1">
        <w:r w:rsidRPr="003469B4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3469B4">
        <w:rPr>
          <w:rFonts w:ascii="Times New Roman" w:hAnsi="Times New Roman"/>
          <w:sz w:val="26"/>
          <w:szCs w:val="26"/>
          <w:lang w:eastAsia="ru-RU"/>
        </w:rPr>
        <w:t xml:space="preserve"> от 2 мая 2006 г. N 59-ФЗ "О порядке рассмотрения обращений граждан в Российской Федерации",  срок рассмотрения документов может быть продлен на срок устранения, указанных в уведомлении причин отказа в подготовке градостроительного плана земельного участка, но не  более чем на  10 дней.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3.15. Срок рассмотрения документов, представленных для подготовки и выдачи градостроительного плана земельного участка, не может превышать 30 дней с даты поступления документов. </w:t>
      </w:r>
    </w:p>
    <w:p w:rsidR="00AA0259" w:rsidRDefault="00AA0259" w:rsidP="00CC46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3.16.  Срок рассмотрения документов, представленных для подготовки и выдачи градостроительного плана земельного участка, не может превышать 30 рабочих дней с даты поступления документов.</w:t>
      </w:r>
      <w:r w:rsidRPr="00CC461A">
        <w:rPr>
          <w:sz w:val="26"/>
          <w:szCs w:val="26"/>
        </w:rPr>
        <w:t xml:space="preserve"> </w:t>
      </w:r>
    </w:p>
    <w:p w:rsidR="00AA0259" w:rsidRDefault="00AA0259" w:rsidP="00CC46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C461A">
        <w:rPr>
          <w:rFonts w:ascii="Times New Roman" w:hAnsi="Times New Roman"/>
          <w:sz w:val="26"/>
          <w:szCs w:val="26"/>
        </w:rPr>
        <w:t>3.16.1. В случае реализации инвестиционных проектов на территории Алексеевского муниципального района предусматривается возможность сокращения сроков предоставления муниципальной услуги  в 2 раза.</w:t>
      </w:r>
    </w:p>
    <w:p w:rsidR="00AA0259" w:rsidRPr="00CC461A" w:rsidRDefault="00AA0259" w:rsidP="00CC46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3.17. По результатам рассмотрения документов уполномоченный специалист готовит заключение и проект уведомления по форме (приложение №6)</w:t>
      </w:r>
      <w:r w:rsidRPr="003469B4">
        <w:rPr>
          <w:rFonts w:ascii="Times New Roman" w:hAnsi="Times New Roman"/>
          <w:color w:val="0000FF"/>
          <w:sz w:val="26"/>
          <w:szCs w:val="26"/>
          <w:lang w:eastAsia="ru-RU"/>
        </w:rPr>
        <w:t>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-о приостановлении подготовки и выдачи градостроительного плана земельного участка;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-о продлении срока рассмотрения заявления;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-о подготовке и выдаче градостроительного плана земельного участка;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-об оставлении заявления без рассмотрения;</w:t>
      </w:r>
    </w:p>
    <w:p w:rsidR="00AA0259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-об отказе в  предоставлении услуги.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3.18. В уведомлении указываются все основания принятия предлагаемого решения, а при обращении в соответствующие государственные или муниципальные органы и организации отражаются его причины и результаты.</w:t>
      </w:r>
    </w:p>
    <w:p w:rsidR="00AA0259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Уведомление должно быть согласовано ответственным специалистом  отдела с начальником отдела по строительству, архитектуре и ЖКХ администрации Алексеевского района Волгоградской области.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3.19. Ответственный специалист направляет заместителю главы администрации Алексеевского муниципального района </w:t>
      </w: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строительству, архитектуре и ЖКХ, </w:t>
      </w:r>
      <w:r w:rsidRPr="003469B4">
        <w:rPr>
          <w:rFonts w:ascii="Times New Roman" w:hAnsi="Times New Roman"/>
          <w:sz w:val="26"/>
          <w:szCs w:val="26"/>
          <w:lang w:eastAsia="ru-RU"/>
        </w:rPr>
        <w:t>согласованные в соответствии с п.3.18 Административного регламента: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-уведомление о принятом решении - на утверждение;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-проект постановления об утверждении градостроительного плана земельного участка - на согласование.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Принятие решения по результатам                                                                          рассмотрения представленных документов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3.20. Основанием для принятия решения: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-о подготовке и выдаче градостроительного плана земельного участка; 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-о приостановлении подготовки и выдачи градостроительного плана земельного участка;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-о продлении    срока рассмотрения представленных для подготовки и выдачи градостроительного плана земельного участка документов;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-об оставлении заявления о подготовке и выдаче градостроительного плана земельного участка без рассмотрения; </w:t>
      </w:r>
    </w:p>
    <w:p w:rsidR="00AA0259" w:rsidRPr="003469B4" w:rsidRDefault="00AA0259" w:rsidP="003464F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-об отказе в подготовке и выдаче градостроительного плана земельного участка -  является </w:t>
      </w: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>передача документов главе Алексеевского муниципального района Волгоградской области для ознакомления и резолюции.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Срок принятия решения о подготовке и выдаче градостроительного плана земельного участка  не должен превышать 1 день с даты поступления документов.</w:t>
      </w:r>
    </w:p>
    <w:p w:rsidR="00AA0259" w:rsidRPr="003469B4" w:rsidRDefault="00AA0259" w:rsidP="003464F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3.21. Ответственный</w:t>
      </w: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специалист </w:t>
      </w:r>
      <w:r w:rsidRPr="003469B4">
        <w:rPr>
          <w:rFonts w:ascii="Times New Roman" w:hAnsi="Times New Roman"/>
          <w:sz w:val="26"/>
          <w:szCs w:val="26"/>
          <w:lang w:eastAsia="ru-RU"/>
        </w:rPr>
        <w:t>отдела</w:t>
      </w: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>, указанный в резолюции в качестве исполнителя (далее - исполнитель),  проводит проверку наличия документов, которые должны быть приложены к заявлению, а также правильность их оформления – срок исполнения 5  дней.</w:t>
      </w:r>
    </w:p>
    <w:p w:rsidR="00AA0259" w:rsidRPr="003469B4" w:rsidRDefault="00AA0259" w:rsidP="003464F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3.22.</w:t>
      </w: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  Исполнитель осуществляет оформление   градостроительного плана земельного участка - срок исполнения 15 дней;</w:t>
      </w:r>
    </w:p>
    <w:p w:rsidR="00AA0259" w:rsidRPr="003469B4" w:rsidRDefault="00AA0259" w:rsidP="003464F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Оформленный   градостроительный план земельного участка предоставляется на согласование начальнику </w:t>
      </w:r>
      <w:r w:rsidRPr="003469B4">
        <w:rPr>
          <w:rFonts w:ascii="Times New Roman" w:hAnsi="Times New Roman"/>
          <w:sz w:val="26"/>
          <w:szCs w:val="26"/>
          <w:lang w:eastAsia="ru-RU"/>
        </w:rPr>
        <w:t xml:space="preserve">отдела по строительству, архитектуре и ЖКХ администрации Алексеевского района </w:t>
      </w: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– срок исполнения 2 дня; </w:t>
      </w:r>
    </w:p>
    <w:p w:rsidR="00AA0259" w:rsidRPr="003469B4" w:rsidRDefault="00AA0259" w:rsidP="003464F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Исполнитель  готовит проект постановления главы администрации Алексеевского муниципального района об утверждении градостроительного плана земельного участка, предоставляет на согласование </w:t>
      </w:r>
      <w:r w:rsidRPr="003469B4">
        <w:rPr>
          <w:rFonts w:ascii="Times New Roman" w:hAnsi="Times New Roman"/>
          <w:sz w:val="26"/>
          <w:szCs w:val="26"/>
          <w:lang w:eastAsia="ru-RU"/>
        </w:rPr>
        <w:t xml:space="preserve">заместителю главы администрации Алексеевского муниципального района </w:t>
      </w:r>
      <w:r w:rsidRPr="003469B4">
        <w:rPr>
          <w:rFonts w:ascii="Times New Roman" w:hAnsi="Times New Roman"/>
          <w:color w:val="000000"/>
          <w:sz w:val="26"/>
          <w:szCs w:val="26"/>
          <w:lang w:eastAsia="ru-RU"/>
        </w:rPr>
        <w:t>по строительству, архитектуре и ЖКХ  и направляет для подписания – срок исполнения 3 дня;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3.23. При принятии решения об отказе в подготовке и выдаче градостроительного плана земельного участка, об оставлении заявления о подготовке и выдаче градостроительного плана земельного участка без рассмотрения или о приостановлении предоставления услуги ответственный специалист: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вносит информацию об отказе,  об оставлении заявления  без рассмотрения или о приостановлении оказания услуги в книгу регистрации исходящей корреспонденции;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подготавливает и представляет на подпись главе Алексеевского муниципального района  соответствующее уведомлении (приложение №6).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3.24. В уведомлении об отказе  оформляются реквизиты: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-дата и регистрационный номер уведомления;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-адресат: фамилия, инициалы заявителя или наименование организации, адрес;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-текст, включающий слова: " На основании ____________________________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(указать основание в соответствии с п. 2.8 настоящего Административного регламента)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в подготовке и выдаче градостроительного плана земельного участка _____________________________________________________________________ (указывается наименование  организации, ФИО физического лица), документы которой были представлены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_____________________________________________________________________ (дата и входящий номер представленных документов), 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отказано ___________________________________________________________ (ссылки на нормы (пункты, статьи) </w:t>
      </w:r>
      <w:hyperlink r:id="rId27" w:history="1">
        <w:r w:rsidRPr="003469B4">
          <w:rPr>
            <w:rFonts w:ascii="Times New Roman" w:hAnsi="Times New Roman"/>
            <w:sz w:val="26"/>
            <w:szCs w:val="26"/>
            <w:lang w:eastAsia="ru-RU"/>
          </w:rPr>
          <w:t>Конституции</w:t>
        </w:r>
      </w:hyperlink>
      <w:r w:rsidRPr="003469B4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иных федеральных законов, нарушение ________________________________________ которых обусловило отказ, характер указанных нарушений, при наличии одновременно оснований для отказа и ____________________________________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 приостановления  в оказании услуги в тексте также указываются основания, влекущие приостановление).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Отказ  может быть обжалован в суд. Отказ  не является препятствием для повторной подачи документов  при условии устранения оснований, вызвавших отказ;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-подпись должностного лица и другие реквизиты.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3.25. В уведомлении о приостановлении  оформляются реквизиты: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-дата и регистрационный номер уведомления;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-адресат: фамилия, инициалы заявителя или наименование организации, адрес;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-текст, включающий слова: "На основании ____________________________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(указать основание в соответствии с п. 2.6 настоящего Административного регламента)  подготовка и выдача градостроительного плана земельного участка _____________________________________________________________________ (указывается наименование  организации, ФИО физического лица), документы которой были представлены _____________________________________________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_____________________________________________________________________ (дата и входящий номер представленных документов), 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приостановлена до _____________________________________________________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(указывается дата, до наступления которой приостановлена услуга)  по следующим основаниям________________________________________________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(указываются основания, вызвавшие приостановление  оказания услуги). 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В случае устранения оснований, вызвавших приостановление подготовки и выдачи градостроительного плана земельного участка в срок до _____________________________________________________________________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(указывается дата, до наступления которой приостановлена услуга),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рассмотрение документов будет возобновлено. 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Приостановление подготовки и выдачи градостроительного плана земельного участка может быть обжаловано в судебном порядке: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-подпись должностного лица и другие реквизиты.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3.26. В уведомлении об оставлении заявления без рассмотрения оформляются реквизиты: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-дата, регистрационный номер уведомления;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-адресат: фамилия, инициалы заявителя или наименование организации, адрес;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-текст, включающий слова: "На основании ___________________________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(указать основание в соответствии с п.3.3 настоящего Административного регламента)  </w:t>
      </w:r>
    </w:p>
    <w:p w:rsidR="00AA0259" w:rsidRPr="003469B4" w:rsidRDefault="00AA0259" w:rsidP="003464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заявление о подготовке и выдаче градостроительного плана земельного участка _____________________________________________________________________ (указывается наименование  организации, ФИО физического лица), документы которой были представлены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(дата и входящий номер представленных документов), 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оставлено без рассмотрения по следующим основаниям:____________________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(основания для оставления заявления без рассмотрения)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текст завершается словами: "Оставление заявления без рассмотрения может быть обжаловано в суд. Оставление заявления без рассмотрения не является препятствием для повторной подачи документов  при условии устранения оснований, вызвавших оставление заявления без рассмотрения";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- подпись должностного лица и другие реквизиты.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3.27. Уполномоченный специалист обеспечивает в трехдневный срок направление заявителю уведомления об отказе, об оставлении заявления  без рассмотрения либо о приостановлении предоставления  услуги.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3.28. Уполномоченный специалист передает подписанное уведомление об отказе в подготовке градостроительного плана земельного участка в отдел документационного обеспечения  для  отправки заявителю.</w:t>
      </w:r>
    </w:p>
    <w:p w:rsidR="00AA0259" w:rsidRDefault="00AA0259" w:rsidP="005D7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3.29. Уполномоченный специалист помещает второй экземпляр уведомления в соответствующий том номенклатурного дела.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Выдача заявителю документов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3.30. Основанием для выдачи документов, подтверждающих  подготовку и выдачу градостроительного плана земельного участка, - является их поступление специалисту, ответственному за выдачу документов (далее - ответственный специалист).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3.31. Ответственный специалист отдела в день получения документов регистрирует градостроительный план земельного участка в книге регистрации (приложение №7) и  сообщает заявителю по телефону или электронной почте о готовности документов к выдаче.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3.32. Перед выдачей документов ответственный специалист проверяет наличие документов, удостоверяющих личность, и полномочия заявителя (иного уполномоченного лица) на получение документов.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3.33. Ответственный специалист выдает заявителю (иному уполномоченному лицу) под роспись  документы,  подлежащие выдаче.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3.34. 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документ, подтверждающий факт исполнения услуги направляются по адресу электронной почты, указанному заявителем в форме электронных документов.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3.35. Если заявитель (иное уполномоченное лицо) в течение трех рабочих дней с момента готовности документов к выдаче не явился за их получением, ответственный специалист готовит письменную информацию для заявителя о готовности документов к выдаче и представляет ее на подписание главе Алексеевского муниципального района Волгоградской области.</w:t>
      </w:r>
    </w:p>
    <w:p w:rsidR="00AA0259" w:rsidRPr="003469B4" w:rsidRDefault="00AA0259" w:rsidP="0034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3.36. После  регистрации в отделе делопроизводства и кадровой работы администрации Алексеевского муниципального района уведомление направляется заявителю заказным письмом с уведомлением.</w:t>
      </w:r>
    </w:p>
    <w:p w:rsidR="00AA0259" w:rsidRPr="003469B4" w:rsidRDefault="00AA0259" w:rsidP="000C5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уведомление  направляется по адресу  электронной почты,  указанному заявителем, в форме электронного документа.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3.37. </w:t>
      </w:r>
      <w:hyperlink w:anchor="P414" w:history="1">
        <w:r w:rsidRPr="003469B4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3469B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№8 к административному регламенту.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4. Формы контроля за предоставлением муниципальной услуги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положений административного регламента.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МФЦ и Отдела, в обязанности которых в соответствии с их должностными инструкциями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уполномоченным должностным лицом проверок соблюдения и исполнения ответственными должностными лицами МФЦ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3469B4">
        <w:rPr>
          <w:rFonts w:ascii="Times New Roman" w:hAnsi="Times New Roman" w:cs="Times New Roman"/>
          <w:sz w:val="26"/>
          <w:szCs w:val="26"/>
        </w:rPr>
        <w:t xml:space="preserve"> Отдела, осуществляющими предоставление муниципальной услуги, положений настоящего административного регламента, иных нормативных правовых актов Российской Федерации.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бездействие должностных лиц МФЦ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3469B4">
        <w:rPr>
          <w:rFonts w:ascii="Times New Roman" w:hAnsi="Times New Roman" w:cs="Times New Roman"/>
          <w:sz w:val="26"/>
          <w:szCs w:val="26"/>
        </w:rPr>
        <w:t xml:space="preserve"> Отдела, принятие решений и подготовку ответов на указанные обращения. Уполномоченный орган за предоставление муниципальной услуги организует и осуществляет контроль за предоставлением муниципальной услуги Отдела.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AA0259" w:rsidRPr="003469B4" w:rsidRDefault="00AA02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AA0259" w:rsidRPr="003469B4" w:rsidRDefault="00AA02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:rsidR="00AA0259" w:rsidRPr="003469B4" w:rsidRDefault="00AA02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  <w:r w:rsidRPr="003469B4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5.3.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Алексеевского муниципального района, Единого портала государственных и муниципальных услуг, а также может быть принята при личном приеме заявителя.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5.4. Жалоба подается в письменной форме на бумажном носителе, в электронной форме на имя заместителя главы администрации Алексеевского муниципального района, начальника отдела по адресу: 403241, Волгоградская область, Алексеевский район, ст.Алексеевская, ул.Ленина, д.39, каб.3, контактный телефон: (84446) 3-19-94, e-mail: </w:t>
      </w:r>
      <w:hyperlink r:id="rId28" w:history="1"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ra</w:t>
        </w:r>
        <w:r w:rsidRPr="003469B4">
          <w:rPr>
            <w:rFonts w:ascii="Times New Roman" w:hAnsi="Times New Roman"/>
            <w:sz w:val="26"/>
            <w:szCs w:val="26"/>
            <w:lang w:eastAsia="ru-RU"/>
          </w:rPr>
          <w:t>_</w:t>
        </w:r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alexgkh</w:t>
        </w:r>
        <w:r w:rsidRPr="003469B4">
          <w:rPr>
            <w:rFonts w:ascii="Times New Roman" w:hAnsi="Times New Roman"/>
            <w:sz w:val="26"/>
            <w:szCs w:val="26"/>
            <w:lang w:eastAsia="ru-RU"/>
          </w:rPr>
          <w:t>@</w:t>
        </w:r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volganet</w:t>
        </w:r>
        <w:r w:rsidRPr="003469B4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3469B4">
        <w:rPr>
          <w:rFonts w:ascii="Times New Roman" w:hAnsi="Times New Roman"/>
          <w:sz w:val="26"/>
          <w:szCs w:val="26"/>
          <w:lang w:eastAsia="ru-RU"/>
        </w:rPr>
        <w:t xml:space="preserve">, либо в МФЦ по адресу: 403241, Волгоградская область, Алексеевский район, ст.Алексеевская, ул.Красногвардейская, д.69, телефон (84446) 3-23-40, e-mail: </w:t>
      </w:r>
      <w:r w:rsidRPr="003469B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amfc@mail.ru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5.5. Жалоба заявителя, адресованная главе администрации Алексеевского муниципального района Волгоградской области, при личном обращении заявителя представляется в отдел по работе с обращениями граждан администрации  Алексеевского муниципального района Волгоградской области по адресу: 403241, Волгоградская область, Алексеевский район, ст.Алексеевская, ул. Ленина, д.36, каб.1, контактный телефон (84446) 3-18-31, e-mail: </w:t>
      </w:r>
      <w:hyperlink r:id="rId29" w:history="1"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ra</w:t>
        </w:r>
        <w:r w:rsidRPr="003469B4">
          <w:rPr>
            <w:rFonts w:ascii="Times New Roman" w:hAnsi="Times New Roman"/>
            <w:sz w:val="26"/>
            <w:szCs w:val="26"/>
            <w:lang w:eastAsia="ru-RU"/>
          </w:rPr>
          <w:t>_</w:t>
        </w:r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alex</w:t>
        </w:r>
        <w:r w:rsidRPr="003469B4">
          <w:rPr>
            <w:rFonts w:ascii="Times New Roman" w:hAnsi="Times New Roman"/>
            <w:sz w:val="26"/>
            <w:szCs w:val="26"/>
            <w:lang w:eastAsia="ru-RU"/>
          </w:rPr>
          <w:t>@</w:t>
        </w:r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volganet</w:t>
        </w:r>
        <w:r w:rsidRPr="003469B4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3469B4">
        <w:rPr>
          <w:rFonts w:ascii="Times New Roman" w:hAnsi="Times New Roman"/>
          <w:sz w:val="26"/>
          <w:szCs w:val="26"/>
          <w:lang w:eastAsia="ru-RU"/>
        </w:rPr>
        <w:t>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должностных лиц либо муниципального служащего, решения и действия (бездействие) которых обжалуются;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5.8. По результатам рассмотрения жалобы орган, представляющий муниципальную услугу, принимает одно из следующих решений: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259" w:rsidRPr="003469B4" w:rsidRDefault="00AA0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C26C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AA0259" w:rsidRPr="003469B4" w:rsidRDefault="00AA0259" w:rsidP="00C26C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0259" w:rsidRPr="003469B4" w:rsidRDefault="00AA0259" w:rsidP="00C26C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AA0259" w:rsidRPr="003469B4" w:rsidRDefault="00AA0259" w:rsidP="00C26C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услуги «Подготовка и выдача</w:t>
      </w:r>
    </w:p>
    <w:p w:rsidR="00AA0259" w:rsidRPr="003469B4" w:rsidRDefault="00AA0259" w:rsidP="00C26C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градостроительного плана</w:t>
      </w:r>
    </w:p>
    <w:p w:rsidR="00AA0259" w:rsidRPr="003469B4" w:rsidRDefault="00AA0259" w:rsidP="00C26C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земельного участка»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C26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C2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69B4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AA0259" w:rsidRPr="003469B4" w:rsidRDefault="00AA0259" w:rsidP="00C2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о местах нахождения, номерах телефонов и графике работы должностных лиц администрации Алексеевского муниципального района,  уполномоченных на предоставление муниципальной услуги</w:t>
      </w:r>
    </w:p>
    <w:p w:rsidR="00AA0259" w:rsidRPr="003469B4" w:rsidRDefault="00AA0259" w:rsidP="00C26C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C2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2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85"/>
        <w:gridCol w:w="1294"/>
        <w:gridCol w:w="2410"/>
        <w:gridCol w:w="3702"/>
      </w:tblGrid>
      <w:tr w:rsidR="00AA0259" w:rsidRPr="006436D7" w:rsidTr="009012EB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органа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Телефоны для консультаций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Адрес приема заявлений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График </w:t>
            </w:r>
          </w:p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консультаций и приема заявлений</w:t>
            </w:r>
          </w:p>
        </w:tc>
      </w:tr>
      <w:tr w:rsidR="00AA0259" w:rsidRPr="006436D7" w:rsidTr="009012EB">
        <w:trPr>
          <w:trHeight w:val="2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AA0259" w:rsidRPr="006436D7" w:rsidTr="009012E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по строительству, архитектуре и ЖКХ администрации Алексеевского муниципального района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3-12-95,</w:t>
            </w:r>
          </w:p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3-10-56.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403241, Волгоградская область, ст. Алексеевская, ул. Ленина, д.39.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График работы:</w:t>
            </w:r>
          </w:p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понедельник - четверг - с 08 час. 00 мин. до 17 час. 00 мин.; </w:t>
            </w:r>
          </w:p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- пятница- с 08 час.00 мин. до16 час. 00мин.</w:t>
            </w:r>
          </w:p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- обед - с 12 час. 00 мин. до 13 час. 00 мин.</w:t>
            </w:r>
            <w:r w:rsidRPr="003469B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Суббота, воскресенье- выходной день.</w:t>
            </w:r>
          </w:p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0259" w:rsidRPr="006436D7" w:rsidTr="009012EB">
        <w:trPr>
          <w:trHeight w:val="759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AA0259" w:rsidRPr="003469B4" w:rsidRDefault="00AA0259" w:rsidP="00C2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Адрес электронной почты              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30" w:history="1">
              <w:r w:rsidRPr="003469B4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ra</w:t>
              </w:r>
              <w:r w:rsidRPr="003469B4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Pr="003469B4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alex</w:t>
              </w:r>
              <w:r w:rsidRPr="003469B4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Pr="003469B4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volganet</w:t>
              </w:r>
              <w:r w:rsidRPr="003469B4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r w:rsidRPr="003469B4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0259" w:rsidRPr="006436D7" w:rsidTr="009012EB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AA0259" w:rsidRPr="003469B4" w:rsidRDefault="00AA0259" w:rsidP="00C2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Автономное учреждение «Алексеевский многофункциональный центр предоставления государственных и муниципальных услуг»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3-14-88</w:t>
            </w: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</w:p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3-18-74,</w:t>
            </w: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3-23-40.</w:t>
            </w:r>
          </w:p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403241, Волгоградская область, ст. Алексеевская, ул.</w:t>
            </w:r>
          </w:p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Красногвардейская, д.69.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</w:tcPr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График работы:</w:t>
            </w:r>
          </w:p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понедельник  - с 08 час. 00 мин. до 18 час. 00 мин.; </w:t>
            </w:r>
          </w:p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вторник - среда - с 08 час. 00 мин. до 20 час. 00 мин.; </w:t>
            </w:r>
          </w:p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четверг - с 08 час. 00 мин. до 18 час. 00 мин.; </w:t>
            </w:r>
          </w:p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пятница - с 08 час. 00 мин. до 17 час. 00 мин.; </w:t>
            </w:r>
          </w:p>
          <w:p w:rsidR="00AA0259" w:rsidRPr="003469B4" w:rsidRDefault="00AA0259" w:rsidP="00C26C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суббота - с 09 час. 00 мин. до 15 час. 00 мин.; </w:t>
            </w:r>
          </w:p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воскресенье- выходной день.</w:t>
            </w:r>
          </w:p>
        </w:tc>
      </w:tr>
      <w:tr w:rsidR="00AA0259" w:rsidRPr="006436D7" w:rsidTr="009012EB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AA0259" w:rsidRPr="003469B4" w:rsidRDefault="00AA0259" w:rsidP="00C2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9B4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amfc@mail.ru</w:t>
            </w:r>
          </w:p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</w:tcPr>
          <w:p w:rsidR="00AA0259" w:rsidRPr="003469B4" w:rsidRDefault="00AA0259" w:rsidP="00C26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A0259" w:rsidRPr="003469B4" w:rsidRDefault="00AA0259" w:rsidP="00C26C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C26C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C26C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C26C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806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AA0259" w:rsidRPr="003469B4" w:rsidRDefault="00AA0259" w:rsidP="00806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0259" w:rsidRPr="003469B4" w:rsidRDefault="00AA0259" w:rsidP="00806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AA0259" w:rsidRPr="003469B4" w:rsidRDefault="00AA0259" w:rsidP="00806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услуги «Подготовка и выдача</w:t>
      </w:r>
    </w:p>
    <w:p w:rsidR="00AA0259" w:rsidRPr="003469B4" w:rsidRDefault="00AA0259" w:rsidP="00806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градостроительного плана</w:t>
      </w:r>
    </w:p>
    <w:p w:rsidR="00AA0259" w:rsidRPr="003469B4" w:rsidRDefault="00AA0259" w:rsidP="00425B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земельного участка»</w:t>
      </w:r>
    </w:p>
    <w:p w:rsidR="00AA0259" w:rsidRPr="003469B4" w:rsidRDefault="00AA0259" w:rsidP="00806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Форма 1-к</w:t>
      </w:r>
    </w:p>
    <w:p w:rsidR="00AA0259" w:rsidRPr="003469B4" w:rsidRDefault="00AA02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806E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64"/>
      <w:bookmarkEnd w:id="8"/>
      <w:r w:rsidRPr="003469B4">
        <w:rPr>
          <w:rFonts w:ascii="Times New Roman" w:hAnsi="Times New Roman" w:cs="Times New Roman"/>
          <w:sz w:val="26"/>
          <w:szCs w:val="26"/>
        </w:rPr>
        <w:t>Консультация</w:t>
      </w:r>
    </w:p>
    <w:p w:rsidR="00AA0259" w:rsidRPr="003469B4" w:rsidRDefault="00AA0259" w:rsidP="00806E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по вопросу предоставления муниципальной услуги</w:t>
      </w:r>
    </w:p>
    <w:p w:rsidR="00AA0259" w:rsidRPr="003469B4" w:rsidRDefault="00AA0259" w:rsidP="00806E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«Подготовка и выдача градостроительного плана земельного участка»</w:t>
      </w:r>
    </w:p>
    <w:p w:rsidR="00AA0259" w:rsidRPr="003469B4" w:rsidRDefault="00AA0259" w:rsidP="00806E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806E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    Кому: Отдел по строительству, архитектуре и ЖКХ</w:t>
      </w:r>
    </w:p>
    <w:p w:rsidR="00AA0259" w:rsidRPr="003469B4" w:rsidRDefault="00AA0259" w:rsidP="00806E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3960"/>
      </w:tblGrid>
      <w:tr w:rsidR="00AA0259" w:rsidRPr="006436D7">
        <w:trPr>
          <w:trHeight w:val="243"/>
        </w:trPr>
        <w:tc>
          <w:tcPr>
            <w:tcW w:w="5160" w:type="dxa"/>
          </w:tcPr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(название         </w:t>
            </w:r>
          </w:p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организации)                             </w:t>
            </w:r>
          </w:p>
        </w:tc>
        <w:tc>
          <w:tcPr>
            <w:tcW w:w="3960" w:type="dxa"/>
          </w:tcPr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259" w:rsidRPr="006436D7">
        <w:trPr>
          <w:trHeight w:val="243"/>
        </w:trPr>
        <w:tc>
          <w:tcPr>
            <w:tcW w:w="5160" w:type="dxa"/>
            <w:tcBorders>
              <w:top w:val="nil"/>
            </w:tcBorders>
          </w:tcPr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Адрес регистрации (по месту размещения,  </w:t>
            </w:r>
          </w:p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жительства), контактный телефон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259" w:rsidRPr="006436D7">
        <w:trPr>
          <w:trHeight w:val="243"/>
        </w:trPr>
        <w:tc>
          <w:tcPr>
            <w:tcW w:w="5160" w:type="dxa"/>
            <w:tcBorders>
              <w:top w:val="nil"/>
            </w:tcBorders>
          </w:tcPr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для ответа       </w:t>
            </w:r>
          </w:p>
        </w:tc>
        <w:tc>
          <w:tcPr>
            <w:tcW w:w="3960" w:type="dxa"/>
            <w:tcBorders>
              <w:top w:val="nil"/>
            </w:tcBorders>
          </w:tcPr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259" w:rsidRPr="006436D7">
        <w:trPr>
          <w:trHeight w:val="243"/>
        </w:trPr>
        <w:tc>
          <w:tcPr>
            <w:tcW w:w="5160" w:type="dxa"/>
            <w:tcBorders>
              <w:top w:val="nil"/>
            </w:tcBorders>
          </w:tcPr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земельном участке, объекте  </w:t>
            </w:r>
          </w:p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>капитального строительства, реконструкции</w:t>
            </w:r>
          </w:p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(параметры, назначение, вид права, в том </w:t>
            </w:r>
          </w:p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числе в долях)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259" w:rsidRPr="006436D7">
        <w:trPr>
          <w:trHeight w:val="243"/>
        </w:trPr>
        <w:tc>
          <w:tcPr>
            <w:tcW w:w="5160" w:type="dxa"/>
            <w:tcBorders>
              <w:top w:val="nil"/>
            </w:tcBorders>
          </w:tcPr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Сформулируйте Ваш вопрос, укажите        </w:t>
            </w:r>
          </w:p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необходимые для ответа консультанта      </w:t>
            </w:r>
          </w:p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особенности, если они имеются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AA0259" w:rsidRPr="003469B4" w:rsidRDefault="00AA02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806E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    ВНИМАНИЕ: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   1. Для получения консультации (ответа):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   - заполните  все  поля формы, ответьте на вопросы, задайте интересующий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Вас вопрос;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   - заполненную  форму  сохраните как документ в формате MS Word с именем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"консультация.doc";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   - откройте установленную в Вашем компьютере почтовую программу: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   - скопируйте  электронный  адрес:  </w:t>
      </w:r>
      <w:hyperlink r:id="rId31" w:history="1"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ra</w:t>
        </w:r>
        <w:r w:rsidRPr="003469B4">
          <w:rPr>
            <w:rFonts w:ascii="Times New Roman" w:hAnsi="Times New Roman"/>
            <w:sz w:val="26"/>
            <w:szCs w:val="26"/>
            <w:lang w:eastAsia="ru-RU"/>
          </w:rPr>
          <w:t>_</w:t>
        </w:r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alexgkh</w:t>
        </w:r>
        <w:r w:rsidRPr="003469B4">
          <w:rPr>
            <w:rFonts w:ascii="Times New Roman" w:hAnsi="Times New Roman"/>
            <w:sz w:val="26"/>
            <w:szCs w:val="26"/>
            <w:lang w:eastAsia="ru-RU"/>
          </w:rPr>
          <w:t>@</w:t>
        </w:r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volganet</w:t>
        </w:r>
        <w:r w:rsidRPr="003469B4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3469B4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3469B4">
        <w:rPr>
          <w:rFonts w:ascii="Times New Roman" w:hAnsi="Times New Roman"/>
          <w:sz w:val="26"/>
          <w:szCs w:val="26"/>
          <w:lang w:eastAsia="ru-RU"/>
        </w:rPr>
        <w:t xml:space="preserve"> и вставьте его в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поле "кому";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   - в поле "тема" напишите "консультация";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   - вложите  в  электронное  письмо  файл  "консультация" и отправьте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электронное письмо.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   2. Проверьте  наличие в своей электронной почте уведомления от адресата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о получении Вашего электронного письма.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 xml:space="preserve">    3. Специалист  в  течение  14  дней  после получения запроса ответит на</w:t>
      </w:r>
    </w:p>
    <w:p w:rsidR="00AA0259" w:rsidRPr="003469B4" w:rsidRDefault="00AA0259" w:rsidP="008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9B4">
        <w:rPr>
          <w:rFonts w:ascii="Times New Roman" w:hAnsi="Times New Roman"/>
          <w:sz w:val="26"/>
          <w:szCs w:val="26"/>
          <w:lang w:eastAsia="ru-RU"/>
        </w:rPr>
        <w:t>указанный Вами электронный адрес.</w:t>
      </w:r>
    </w:p>
    <w:p w:rsidR="00AA0259" w:rsidRPr="003469B4" w:rsidRDefault="00AA0259" w:rsidP="00806E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услуги «Подготовка и выдача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градостроительного плана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земельного участка»</w:t>
      </w:r>
    </w:p>
    <w:p w:rsidR="00AA0259" w:rsidRPr="003469B4" w:rsidRDefault="00AA0259" w:rsidP="00E231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Форма 1-о</w:t>
      </w:r>
    </w:p>
    <w:p w:rsidR="00AA0259" w:rsidRPr="003469B4" w:rsidRDefault="00AA0259" w:rsidP="00E231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368"/>
      <w:bookmarkEnd w:id="9"/>
      <w:r w:rsidRPr="003469B4">
        <w:rPr>
          <w:rFonts w:ascii="Times New Roman" w:hAnsi="Times New Roman" w:cs="Times New Roman"/>
          <w:sz w:val="26"/>
          <w:szCs w:val="26"/>
        </w:rPr>
        <w:t>Опись</w:t>
      </w:r>
    </w:p>
    <w:p w:rsidR="00AA0259" w:rsidRPr="003469B4" w:rsidRDefault="00AA0259" w:rsidP="00E231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прилагаемых документов</w:t>
      </w:r>
    </w:p>
    <w:p w:rsidR="00AA0259" w:rsidRPr="003469B4" w:rsidRDefault="00AA0259" w:rsidP="00E23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4680"/>
        <w:gridCol w:w="2520"/>
        <w:gridCol w:w="1680"/>
      </w:tblGrid>
      <w:tr w:rsidR="00AA0259" w:rsidRPr="006436D7" w:rsidTr="009012EB">
        <w:trPr>
          <w:trHeight w:val="243"/>
        </w:trPr>
        <w:tc>
          <w:tcPr>
            <w:tcW w:w="480" w:type="dxa"/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     Документы, необходимые для      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      предоставления разрешения      </w:t>
            </w:r>
          </w:p>
        </w:tc>
        <w:tc>
          <w:tcPr>
            <w:tcW w:w="2520" w:type="dxa"/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>Реквизиты документа</w:t>
            </w:r>
          </w:p>
        </w:tc>
        <w:tc>
          <w:tcPr>
            <w:tcW w:w="1680" w:type="dxa"/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  Отметка   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>о приложении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к заявлению </w:t>
            </w:r>
          </w:p>
        </w:tc>
      </w:tr>
      <w:tr w:rsidR="00AA0259" w:rsidRPr="006436D7" w:rsidTr="009012EB">
        <w:trPr>
          <w:trHeight w:val="243"/>
        </w:trPr>
        <w:tc>
          <w:tcPr>
            <w:tcW w:w="48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8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>Заявление о выдаче градостроительного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плана земельного участка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259" w:rsidRPr="006436D7" w:rsidTr="009012EB">
        <w:trPr>
          <w:trHeight w:val="243"/>
        </w:trPr>
        <w:tc>
          <w:tcPr>
            <w:tcW w:w="48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8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Единого государственного  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реестра юридических лиц, выписка из  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Единого государственного реестра     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индивидуальных предпринимателей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259" w:rsidRPr="006436D7" w:rsidTr="009012EB">
        <w:trPr>
          <w:trHeight w:val="243"/>
        </w:trPr>
        <w:tc>
          <w:tcPr>
            <w:tcW w:w="48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8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удостоверяющий полномочия  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представителя заявителя, в случае    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представителем      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259" w:rsidRPr="006436D7" w:rsidTr="009012EB">
        <w:trPr>
          <w:trHeight w:val="243"/>
        </w:trPr>
        <w:tc>
          <w:tcPr>
            <w:tcW w:w="48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8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удостоверяющий личность    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 или его представителя      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(подлежит возврату заявителю         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(представителю заявителя) после      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>удостоверения его личности при личном</w:t>
            </w:r>
          </w:p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4">
              <w:rPr>
                <w:rFonts w:ascii="Times New Roman" w:hAnsi="Times New Roman" w:cs="Times New Roman"/>
                <w:sz w:val="26"/>
                <w:szCs w:val="26"/>
              </w:rPr>
              <w:t xml:space="preserve">приеме)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A0259" w:rsidRPr="003469B4" w:rsidRDefault="00AA0259" w:rsidP="009012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0259" w:rsidRPr="003469B4" w:rsidRDefault="00AA0259" w:rsidP="00E23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    ___________________     _____________________     _____________________</w:t>
      </w:r>
    </w:p>
    <w:p w:rsidR="00AA0259" w:rsidRPr="003469B4" w:rsidRDefault="00AA0259" w:rsidP="00E231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          (дата)                                          (подпись)                   (инициалы, фамилия)</w:t>
      </w:r>
    </w:p>
    <w:p w:rsidR="00AA0259" w:rsidRPr="003469B4" w:rsidRDefault="00AA0259" w:rsidP="00E23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806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AA0259" w:rsidRPr="003469B4" w:rsidRDefault="00AA0259" w:rsidP="00806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0259" w:rsidRPr="003469B4" w:rsidRDefault="00AA0259" w:rsidP="00806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AA0259" w:rsidRPr="003469B4" w:rsidRDefault="00AA0259" w:rsidP="00806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услуги «Подготовка и выдача</w:t>
      </w:r>
    </w:p>
    <w:p w:rsidR="00AA0259" w:rsidRPr="003469B4" w:rsidRDefault="00AA0259" w:rsidP="00806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градостроительного плана</w:t>
      </w:r>
    </w:p>
    <w:p w:rsidR="00AA0259" w:rsidRPr="003469B4" w:rsidRDefault="00AA0259" w:rsidP="00D421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земельного участка»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D421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Форма 1-з</w:t>
      </w:r>
    </w:p>
    <w:p w:rsidR="00AA0259" w:rsidRPr="003469B4" w:rsidRDefault="00AA0259" w:rsidP="00D421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D421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3469B4">
        <w:rPr>
          <w:rFonts w:ascii="Times New Roman" w:hAnsi="Times New Roman" w:cs="Times New Roman"/>
          <w:sz w:val="24"/>
          <w:szCs w:val="24"/>
        </w:rPr>
        <w:t>кому:   Главе администрации Алексеевского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муниципального района           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от кого:    _________________________________                                        </w:t>
      </w:r>
      <w:r w:rsidRPr="003469B4">
        <w:rPr>
          <w:rFonts w:ascii="Times New Roman" w:hAnsi="Times New Roman"/>
          <w:sz w:val="20"/>
          <w:szCs w:val="20"/>
          <w:lang w:eastAsia="ru-RU"/>
        </w:rPr>
        <w:t>(наименование юридического лица - застройщик,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469B4">
        <w:rPr>
          <w:rFonts w:ascii="Times New Roman" w:hAnsi="Times New Roman"/>
          <w:sz w:val="20"/>
          <w:szCs w:val="20"/>
          <w:lang w:eastAsia="ru-RU"/>
        </w:rPr>
        <w:t>ФИО руководителя; телефон юридический и почтовый адреса)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__________________________________________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b/>
          <w:lang w:eastAsia="ru-RU"/>
        </w:rPr>
        <w:t>ЗАЯВЛЕНИЕ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 xml:space="preserve">    Прошу  выдать  градостроительный план земельного участка, расположенного по адресу: __________________________________________________________________________________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>__________________________________________________________________________________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469B4">
        <w:rPr>
          <w:rFonts w:ascii="Times New Roman" w:hAnsi="Times New Roman"/>
          <w:sz w:val="20"/>
          <w:szCs w:val="20"/>
          <w:lang w:eastAsia="ru-RU"/>
        </w:rPr>
        <w:t>(полный адрес местонахождения земельного участка в соответствии с правоустанавливающим документом на земельный участок),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>для строительства (реконструкции, капитального ремонта объекта капитального строительства) ____________________________________________________________________________________________________________________________________________________________________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 xml:space="preserve">    Прилагаемые документы: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>1. ________________________________________________________________________________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>2. ________________________________________________________________________________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>3. _______________________________________________________________________________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>4. ________________________________________________________________________________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>5. ________________________________________________________________________________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>6. ________________________________________________________________________________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>и другие __________________________________________________________________________________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 xml:space="preserve">_____________                                               _____________________________             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469B4">
        <w:rPr>
          <w:rFonts w:ascii="Times New Roman" w:hAnsi="Times New Roman"/>
          <w:sz w:val="18"/>
          <w:szCs w:val="18"/>
          <w:lang w:eastAsia="ru-RU"/>
        </w:rPr>
        <w:t xml:space="preserve">       (подпись)                                                                              (расшифровка подписи)                              </w:t>
      </w:r>
      <w:r w:rsidRPr="003469B4">
        <w:rPr>
          <w:rFonts w:ascii="Times New Roman" w:hAnsi="Times New Roman"/>
          <w:sz w:val="18"/>
          <w:szCs w:val="18"/>
          <w:lang w:eastAsia="ru-RU"/>
        </w:rPr>
        <w:tab/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AA0259" w:rsidRPr="003469B4" w:rsidRDefault="00AA0259" w:rsidP="00D4215A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Должность руководителя организации,</w:t>
      </w:r>
      <w:r w:rsidRPr="003469B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</w:t>
      </w:r>
    </w:p>
    <w:p w:rsidR="00AA0259" w:rsidRPr="003469B4" w:rsidRDefault="00AA0259" w:rsidP="00D4215A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469B4">
        <w:rPr>
          <w:rFonts w:ascii="Times New Roman" w:hAnsi="Times New Roman"/>
          <w:sz w:val="18"/>
          <w:szCs w:val="18"/>
          <w:lang w:eastAsia="ru-RU"/>
        </w:rPr>
        <w:t xml:space="preserve"> (для юридического лица)                              </w:t>
      </w:r>
      <w:r w:rsidRPr="003469B4">
        <w:rPr>
          <w:rFonts w:ascii="Times New Roman" w:hAnsi="Times New Roman"/>
          <w:sz w:val="18"/>
          <w:szCs w:val="18"/>
          <w:lang w:eastAsia="ru-RU"/>
        </w:rPr>
        <w:tab/>
        <w:t xml:space="preserve">               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 xml:space="preserve">Исполнитель: _______________  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sz w:val="18"/>
          <w:szCs w:val="18"/>
          <w:lang w:eastAsia="ru-RU"/>
        </w:rPr>
        <w:t>(телефон)</w:t>
      </w:r>
      <w:r w:rsidRPr="003469B4">
        <w:rPr>
          <w:rFonts w:ascii="Times New Roman" w:hAnsi="Times New Roman"/>
          <w:lang w:eastAsia="ru-RU"/>
        </w:rPr>
        <w:t xml:space="preserve"> __________________</w:t>
      </w:r>
    </w:p>
    <w:p w:rsidR="00AA0259" w:rsidRPr="003469B4" w:rsidRDefault="00AA0259" w:rsidP="00D4215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D4215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услуги «Подготовка и выдача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градостроительного плана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земельного участка»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69B4">
        <w:rPr>
          <w:rFonts w:ascii="Times New Roman" w:hAnsi="Times New Roman"/>
          <w:b/>
          <w:sz w:val="24"/>
          <w:szCs w:val="24"/>
          <w:lang w:eastAsia="ru-RU"/>
        </w:rPr>
        <w:t>РАСПИСКА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в получении документов, представленных заявителем в орган, осуществляющий подготовку градостроительного плана земельного участка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Документы представлены на приеме    "___" _______________ 20___ г.</w:t>
      </w:r>
    </w:p>
    <w:p w:rsidR="00AA0259" w:rsidRPr="003469B4" w:rsidRDefault="00AA0259" w:rsidP="00E231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80"/>
        <w:gridCol w:w="1985"/>
      </w:tblGrid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24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259" w:rsidRPr="003469B4" w:rsidRDefault="00AA0259" w:rsidP="00E231F5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0259" w:rsidRPr="003469B4" w:rsidRDefault="00AA0259" w:rsidP="00E231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Входящий номер регистрации заявления      ________________________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Выдана расписка в получении документов   N _____ от "____" ___________ 20__ г.                                                                                         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Расписку получил:   </w:t>
      </w:r>
      <w:r w:rsidRPr="003469B4">
        <w:rPr>
          <w:rFonts w:ascii="Times New Roman" w:hAnsi="Times New Roman"/>
          <w:b/>
          <w:sz w:val="24"/>
          <w:szCs w:val="24"/>
          <w:lang w:eastAsia="ru-RU"/>
        </w:rPr>
        <w:t>_________________    ______________</w:t>
      </w:r>
      <w:r w:rsidRPr="003469B4">
        <w:rPr>
          <w:rFonts w:ascii="Times New Roman" w:hAnsi="Times New Roman"/>
          <w:sz w:val="24"/>
          <w:szCs w:val="24"/>
          <w:lang w:eastAsia="ru-RU"/>
        </w:rPr>
        <w:t xml:space="preserve"> "____" ____________ 20__ г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3469B4">
        <w:rPr>
          <w:rFonts w:ascii="Times New Roman" w:hAnsi="Times New Roman"/>
          <w:sz w:val="20"/>
          <w:szCs w:val="20"/>
          <w:lang w:eastAsia="ru-RU"/>
        </w:rPr>
        <w:t xml:space="preserve">(Ф.И.О., заявителя)                 (подпись)                                                                                                                             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69B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________________________________________________           _________________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0"/>
          <w:szCs w:val="20"/>
          <w:lang w:eastAsia="ru-RU"/>
        </w:rPr>
        <w:t xml:space="preserve"> (должность, Ф.И.О. должностного      лица, принявшего заявление)                        (подпись)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3469B4">
        <w:rPr>
          <w:rFonts w:ascii="Times New Roman" w:hAnsi="Times New Roman"/>
          <w:b/>
          <w:sz w:val="16"/>
          <w:szCs w:val="16"/>
          <w:lang w:eastAsia="ru-RU"/>
        </w:rPr>
        <w:t>М.П.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услуги «Подготовка и выдача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градостроительного плана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земельного участка»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spacing w:after="0" w:line="240" w:lineRule="auto"/>
        <w:ind w:left="5398" w:hanging="358"/>
        <w:rPr>
          <w:rFonts w:ascii="Times New Roman" w:hAnsi="Times New Roman"/>
          <w:b/>
          <w:i/>
          <w:u w:val="single"/>
          <w:lang w:eastAsia="ru-RU"/>
        </w:rPr>
      </w:pPr>
      <w:r w:rsidRPr="003469B4">
        <w:rPr>
          <w:rFonts w:ascii="Times New Roman" w:hAnsi="Times New Roman"/>
          <w:lang w:eastAsia="ru-RU"/>
        </w:rPr>
        <w:t>Кому</w:t>
      </w:r>
      <w:r w:rsidRPr="003469B4">
        <w:rPr>
          <w:rFonts w:ascii="Times New Roman" w:hAnsi="Times New Roman"/>
          <w:b/>
          <w:i/>
          <w:u w:val="single"/>
          <w:lang w:eastAsia="ru-RU"/>
        </w:rPr>
        <w:t>________________________________</w:t>
      </w:r>
    </w:p>
    <w:p w:rsidR="00AA0259" w:rsidRPr="003469B4" w:rsidRDefault="00AA0259" w:rsidP="00E231F5">
      <w:pPr>
        <w:spacing w:after="0" w:line="240" w:lineRule="auto"/>
        <w:ind w:left="5060" w:hanging="20"/>
        <w:rPr>
          <w:rFonts w:ascii="Times New Roman" w:hAnsi="Times New Roman"/>
          <w:sz w:val="18"/>
          <w:szCs w:val="18"/>
          <w:lang w:eastAsia="ru-RU"/>
        </w:rPr>
      </w:pPr>
      <w:r w:rsidRPr="003469B4">
        <w:rPr>
          <w:rFonts w:ascii="Times New Roman" w:hAnsi="Times New Roman"/>
          <w:sz w:val="18"/>
          <w:szCs w:val="18"/>
          <w:lang w:eastAsia="ru-RU"/>
        </w:rPr>
        <w:t xml:space="preserve">                     (наименование застройщика,</w:t>
      </w:r>
    </w:p>
    <w:p w:rsidR="00AA0259" w:rsidRPr="003469B4" w:rsidRDefault="00AA0259" w:rsidP="00E231F5">
      <w:pPr>
        <w:spacing w:after="0" w:line="240" w:lineRule="auto"/>
        <w:ind w:left="5398" w:hanging="358"/>
        <w:rPr>
          <w:rFonts w:ascii="Times New Roman" w:hAnsi="Times New Roman"/>
          <w:b/>
          <w:i/>
          <w:u w:val="single"/>
          <w:lang w:eastAsia="ru-RU"/>
        </w:rPr>
      </w:pPr>
      <w:r w:rsidRPr="003469B4">
        <w:rPr>
          <w:rFonts w:ascii="Times New Roman" w:hAnsi="Times New Roman"/>
          <w:b/>
          <w:i/>
          <w:u w:val="single"/>
          <w:lang w:eastAsia="ru-RU"/>
        </w:rPr>
        <w:t xml:space="preserve">               _________________________________</w:t>
      </w:r>
    </w:p>
    <w:p w:rsidR="00AA0259" w:rsidRPr="003469B4" w:rsidRDefault="00AA0259" w:rsidP="00E231F5">
      <w:pPr>
        <w:spacing w:after="0" w:line="240" w:lineRule="auto"/>
        <w:ind w:left="5398" w:hanging="358"/>
        <w:rPr>
          <w:rFonts w:ascii="Times New Roman" w:hAnsi="Times New Roman"/>
          <w:sz w:val="18"/>
          <w:szCs w:val="18"/>
          <w:lang w:eastAsia="ru-RU"/>
        </w:rPr>
      </w:pPr>
      <w:r w:rsidRPr="003469B4">
        <w:rPr>
          <w:rFonts w:ascii="Times New Roman" w:hAnsi="Times New Roman"/>
          <w:lang w:eastAsia="ru-RU"/>
        </w:rPr>
        <w:t xml:space="preserve">              </w:t>
      </w:r>
      <w:r w:rsidRPr="003469B4">
        <w:rPr>
          <w:rFonts w:ascii="Times New Roman" w:hAnsi="Times New Roman"/>
          <w:sz w:val="18"/>
          <w:szCs w:val="18"/>
          <w:lang w:eastAsia="ru-RU"/>
        </w:rPr>
        <w:t>(фамилия, имя, отчество – для граждан, полное</w:t>
      </w:r>
    </w:p>
    <w:p w:rsidR="00AA0259" w:rsidRPr="003469B4" w:rsidRDefault="00AA0259" w:rsidP="00E231F5">
      <w:pPr>
        <w:spacing w:after="0" w:line="240" w:lineRule="auto"/>
        <w:ind w:left="5398" w:hanging="358"/>
        <w:rPr>
          <w:rFonts w:ascii="Times New Roman" w:hAnsi="Times New Roman"/>
          <w:b/>
          <w:i/>
          <w:u w:val="single"/>
          <w:lang w:eastAsia="ru-RU"/>
        </w:rPr>
      </w:pPr>
      <w:r w:rsidRPr="003469B4">
        <w:rPr>
          <w:rFonts w:ascii="Times New Roman" w:hAnsi="Times New Roman"/>
          <w:b/>
          <w:i/>
          <w:u w:val="single"/>
          <w:lang w:eastAsia="ru-RU"/>
        </w:rPr>
        <w:t>____________________________________</w:t>
      </w:r>
    </w:p>
    <w:p w:rsidR="00AA0259" w:rsidRPr="003469B4" w:rsidRDefault="00AA0259" w:rsidP="00E231F5">
      <w:pPr>
        <w:spacing w:after="0" w:line="240" w:lineRule="auto"/>
        <w:ind w:left="5060" w:hanging="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469B4">
        <w:rPr>
          <w:rFonts w:ascii="Times New Roman" w:hAnsi="Times New Roman"/>
          <w:sz w:val="18"/>
          <w:szCs w:val="18"/>
          <w:lang w:eastAsia="ru-RU"/>
        </w:rPr>
        <w:t>наименование организации – для юридических лиц)</w:t>
      </w:r>
    </w:p>
    <w:p w:rsidR="00AA0259" w:rsidRPr="003469B4" w:rsidRDefault="00AA0259" w:rsidP="00E231F5">
      <w:pPr>
        <w:spacing w:after="0" w:line="240" w:lineRule="auto"/>
        <w:ind w:left="5060" w:hanging="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469B4">
        <w:rPr>
          <w:rFonts w:ascii="Times New Roman" w:hAnsi="Times New Roman"/>
          <w:b/>
          <w:i/>
          <w:u w:val="single"/>
          <w:lang w:eastAsia="ru-RU"/>
        </w:rPr>
        <w:t>____________________________________</w:t>
      </w:r>
      <w:r w:rsidRPr="003469B4">
        <w:rPr>
          <w:rFonts w:ascii="Times New Roman" w:hAnsi="Times New Roman"/>
          <w:lang w:eastAsia="ru-RU"/>
        </w:rPr>
        <w:t xml:space="preserve">                                                                          </w:t>
      </w:r>
      <w:r w:rsidRPr="003469B4">
        <w:rPr>
          <w:rFonts w:ascii="Times New Roman" w:hAnsi="Times New Roman"/>
          <w:sz w:val="18"/>
          <w:szCs w:val="18"/>
          <w:lang w:eastAsia="ru-RU"/>
        </w:rPr>
        <w:t>его почтовый индекс и адрес)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469B4">
        <w:rPr>
          <w:rFonts w:ascii="Times New Roman" w:hAnsi="Times New Roman"/>
          <w:b/>
          <w:lang w:eastAsia="ru-RU"/>
        </w:rPr>
        <w:t>УВЕДОМЛЕНИЕ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>__________________________________________________________________________________</w:t>
      </w:r>
      <w:r w:rsidRPr="003469B4">
        <w:rPr>
          <w:rFonts w:ascii="Times New Roman" w:hAnsi="Times New Roman"/>
          <w:sz w:val="20"/>
          <w:szCs w:val="20"/>
          <w:lang w:eastAsia="ru-RU"/>
        </w:rPr>
        <w:t>(об отказе, о приостановлении, об оставлении без рассмотрения указать нужное подчеркнуть)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__________________________________________________________________________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(</w:t>
      </w:r>
      <w:r w:rsidRPr="003469B4">
        <w:rPr>
          <w:rFonts w:ascii="Times New Roman" w:hAnsi="Times New Roman"/>
          <w:sz w:val="20"/>
          <w:szCs w:val="20"/>
          <w:lang w:eastAsia="ru-RU"/>
        </w:rPr>
        <w:t>указать основание в соответствии с п. 47 настоящего Административного регламента)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в соответствии с заявлением о подготовке и выдаче градостроительного плана земельного участка _______________________________________________________ </w:t>
      </w:r>
      <w:r w:rsidRPr="003469B4">
        <w:rPr>
          <w:rFonts w:ascii="Times New Roman" w:hAnsi="Times New Roman"/>
          <w:sz w:val="20"/>
          <w:szCs w:val="20"/>
          <w:lang w:eastAsia="ru-RU"/>
        </w:rPr>
        <w:t>(указывается наименование  организации, ФИО физического лица), документы которой были представлены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0"/>
          <w:szCs w:val="20"/>
          <w:lang w:eastAsia="ru-RU"/>
        </w:rPr>
        <w:t>(дата и входящий номер представленных документов),</w:t>
      </w:r>
      <w:r w:rsidRPr="003469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0"/>
          <w:szCs w:val="20"/>
          <w:lang w:eastAsia="ru-RU"/>
        </w:rPr>
        <w:t>(отказано,  рассмотрение приостановлено, заявление  оставлении без рассмотрения - указать нужное)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по следующим основаниям:___________________________________________________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469B4">
        <w:rPr>
          <w:rFonts w:ascii="Times New Roman" w:hAnsi="Times New Roman"/>
          <w:sz w:val="20"/>
          <w:szCs w:val="20"/>
          <w:lang w:eastAsia="ru-RU"/>
        </w:rPr>
        <w:t>(основания для оставления заявления без рассмотрения)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469B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Отказ  может быть обжалован в суд. Отказ  не является препятствием для повторной подачи документов  при условии устранения оснований, вызвавших отказ. 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>Глава администрации Алексеевского</w:t>
      </w:r>
    </w:p>
    <w:p w:rsidR="00AA0259" w:rsidRPr="003469B4" w:rsidRDefault="00AA0259" w:rsidP="00E2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469B4">
        <w:rPr>
          <w:rFonts w:ascii="Times New Roman" w:hAnsi="Times New Roman"/>
          <w:lang w:eastAsia="ru-RU"/>
        </w:rPr>
        <w:t xml:space="preserve">муниципального района                           _____________________    ________________________             </w:t>
      </w:r>
    </w:p>
    <w:p w:rsidR="00AA0259" w:rsidRPr="003469B4" w:rsidRDefault="00AA0259" w:rsidP="00E231F5">
      <w:pPr>
        <w:spacing w:after="0" w:line="240" w:lineRule="auto"/>
        <w:ind w:firstLine="540"/>
        <w:rPr>
          <w:rFonts w:ascii="Times New Roman" w:hAnsi="Times New Roman"/>
          <w:sz w:val="18"/>
          <w:szCs w:val="18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3469B4">
        <w:rPr>
          <w:rFonts w:ascii="Times New Roman" w:hAnsi="Times New Roman"/>
          <w:sz w:val="18"/>
          <w:szCs w:val="18"/>
          <w:lang w:eastAsia="ru-RU"/>
        </w:rPr>
        <w:t>(подпись)                         (расшифровка подписи)</w:t>
      </w:r>
    </w:p>
    <w:p w:rsidR="00AA0259" w:rsidRPr="003469B4" w:rsidRDefault="00AA0259" w:rsidP="00E231F5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E23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Уведомление получил:</w:t>
      </w:r>
    </w:p>
    <w:p w:rsidR="00AA0259" w:rsidRPr="003469B4" w:rsidRDefault="00AA0259" w:rsidP="00E23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«_________» ______________ 20       г.</w:t>
      </w:r>
    </w:p>
    <w:p w:rsidR="00AA0259" w:rsidRPr="003469B4" w:rsidRDefault="00AA0259" w:rsidP="00E23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E231F5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Должность руководителя организации,</w:t>
      </w:r>
      <w:r w:rsidRPr="003469B4">
        <w:rPr>
          <w:rFonts w:ascii="Times New Roman" w:hAnsi="Times New Roman"/>
          <w:sz w:val="24"/>
          <w:szCs w:val="24"/>
          <w:lang w:eastAsia="ru-RU"/>
        </w:rPr>
        <w:tab/>
        <w:t xml:space="preserve">   _____________     _____________________  </w:t>
      </w:r>
    </w:p>
    <w:p w:rsidR="00AA0259" w:rsidRPr="003469B4" w:rsidRDefault="00AA0259" w:rsidP="00E231F5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(для юридического лица)                               </w:t>
      </w:r>
      <w:r w:rsidRPr="003469B4">
        <w:rPr>
          <w:rFonts w:ascii="Times New Roman" w:hAnsi="Times New Roman"/>
          <w:sz w:val="18"/>
          <w:szCs w:val="18"/>
          <w:lang w:eastAsia="ru-RU"/>
        </w:rPr>
        <w:t>(подпись)                             (расшифровка подписи)</w:t>
      </w:r>
    </w:p>
    <w:p w:rsidR="00AA0259" w:rsidRPr="003469B4" w:rsidRDefault="00AA0259" w:rsidP="00E23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E23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E23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>Исполнитель (телефон)</w:t>
      </w: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Приложение № 7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услуги «Подготовка и выдача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градостроительного плана</w:t>
      </w:r>
    </w:p>
    <w:p w:rsidR="00AA0259" w:rsidRPr="003469B4" w:rsidRDefault="00AA0259" w:rsidP="00E231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земельного участка»</w:t>
      </w: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E231F5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AA0259" w:rsidRPr="003469B4" w:rsidRDefault="00AA0259" w:rsidP="00E231F5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8"/>
          <w:lang w:eastAsia="ru-RU"/>
        </w:rPr>
      </w:pPr>
      <w:r w:rsidRPr="003469B4">
        <w:rPr>
          <w:rFonts w:ascii="Times New Roman" w:hAnsi="Times New Roman"/>
          <w:b/>
          <w:kern w:val="28"/>
          <w:lang w:eastAsia="ru-RU"/>
        </w:rPr>
        <w:t>КНИГА</w:t>
      </w:r>
    </w:p>
    <w:p w:rsidR="00AA0259" w:rsidRPr="003469B4" w:rsidRDefault="00AA0259" w:rsidP="00E231F5">
      <w:pPr>
        <w:spacing w:after="0" w:line="240" w:lineRule="auto"/>
        <w:ind w:firstLine="567"/>
        <w:jc w:val="center"/>
        <w:rPr>
          <w:rFonts w:ascii="Times New Roman" w:hAnsi="Times New Roman"/>
          <w:kern w:val="28"/>
          <w:lang w:eastAsia="ru-RU"/>
        </w:rPr>
      </w:pPr>
      <w:r w:rsidRPr="003469B4">
        <w:rPr>
          <w:rFonts w:ascii="Times New Roman" w:hAnsi="Times New Roman"/>
          <w:kern w:val="28"/>
          <w:lang w:eastAsia="ru-RU"/>
        </w:rPr>
        <w:t>регистрации выдачи градостроительных планов земельных участков *</w:t>
      </w:r>
    </w:p>
    <w:p w:rsidR="00AA0259" w:rsidRPr="003469B4" w:rsidRDefault="00AA0259" w:rsidP="00E23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268"/>
        <w:gridCol w:w="1540"/>
        <w:gridCol w:w="1650"/>
        <w:gridCol w:w="1870"/>
        <w:gridCol w:w="709"/>
        <w:gridCol w:w="709"/>
        <w:gridCol w:w="708"/>
        <w:gridCol w:w="709"/>
      </w:tblGrid>
      <w:tr w:rsidR="00AA0259" w:rsidRPr="006436D7" w:rsidTr="009012EB">
        <w:trPr>
          <w:cantSplit/>
          <w:trHeight w:val="924"/>
        </w:trPr>
        <w:tc>
          <w:tcPr>
            <w:tcW w:w="710" w:type="dxa"/>
            <w:vMerge w:val="restart"/>
            <w:textDirection w:val="btLr"/>
          </w:tcPr>
          <w:p w:rsidR="00AA0259" w:rsidRPr="003469B4" w:rsidRDefault="00AA0259" w:rsidP="00E231F5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.№  п/п </w:t>
            </w:r>
          </w:p>
        </w:tc>
        <w:tc>
          <w:tcPr>
            <w:tcW w:w="1268" w:type="dxa"/>
            <w:vMerge w:val="restart"/>
            <w:textDirection w:val="btLr"/>
            <w:vAlign w:val="center"/>
          </w:tcPr>
          <w:p w:rsidR="00AA0259" w:rsidRPr="003469B4" w:rsidRDefault="00AA0259" w:rsidP="00E231F5">
            <w:pPr>
              <w:spacing w:after="0" w:line="240" w:lineRule="auto"/>
              <w:ind w:right="113" w:firstLine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№ п/п  регистрации ГПЗУ</w:t>
            </w:r>
          </w:p>
        </w:tc>
        <w:tc>
          <w:tcPr>
            <w:tcW w:w="1540" w:type="dxa"/>
            <w:vMerge w:val="restart"/>
            <w:textDirection w:val="btLr"/>
            <w:vAlign w:val="center"/>
          </w:tcPr>
          <w:p w:rsidR="00AA0259" w:rsidRPr="003469B4" w:rsidRDefault="00AA0259" w:rsidP="00E231F5">
            <w:pPr>
              <w:spacing w:after="0" w:line="240" w:lineRule="auto"/>
              <w:ind w:right="113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Ф.И.О. заявителя</w:t>
            </w:r>
          </w:p>
          <w:p w:rsidR="00AA0259" w:rsidRPr="003469B4" w:rsidRDefault="00AA0259" w:rsidP="00E231F5">
            <w:pPr>
              <w:spacing w:after="0" w:line="240" w:lineRule="auto"/>
              <w:ind w:right="113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1650" w:type="dxa"/>
            <w:vMerge w:val="restart"/>
            <w:textDirection w:val="btLr"/>
            <w:vAlign w:val="center"/>
          </w:tcPr>
          <w:p w:rsidR="00AA0259" w:rsidRPr="003469B4" w:rsidRDefault="00AA0259" w:rsidP="00E231F5">
            <w:pPr>
              <w:spacing w:after="0" w:line="240" w:lineRule="auto"/>
              <w:ind w:right="113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0" w:type="dxa"/>
            <w:vMerge w:val="restart"/>
            <w:textDirection w:val="btLr"/>
            <w:vAlign w:val="center"/>
          </w:tcPr>
          <w:p w:rsidR="00AA0259" w:rsidRPr="003469B4" w:rsidRDefault="00AA0259" w:rsidP="00E231F5">
            <w:pPr>
              <w:spacing w:after="0" w:line="240" w:lineRule="auto"/>
              <w:ind w:right="113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AA0259" w:rsidRPr="003469B4" w:rsidRDefault="00AA0259" w:rsidP="00E231F5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Дата окончания исполнения</w:t>
            </w:r>
          </w:p>
        </w:tc>
        <w:tc>
          <w:tcPr>
            <w:tcW w:w="2126" w:type="dxa"/>
            <w:gridSpan w:val="3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0259" w:rsidRPr="003469B4" w:rsidRDefault="00AA0259" w:rsidP="00E23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выдаче документа</w:t>
            </w:r>
          </w:p>
        </w:tc>
      </w:tr>
      <w:tr w:rsidR="00AA0259" w:rsidRPr="006436D7" w:rsidTr="009012EB">
        <w:trPr>
          <w:cantSplit/>
          <w:trHeight w:val="3070"/>
        </w:trPr>
        <w:tc>
          <w:tcPr>
            <w:tcW w:w="710" w:type="dxa"/>
            <w:vMerge/>
            <w:textDirection w:val="btLr"/>
          </w:tcPr>
          <w:p w:rsidR="00AA0259" w:rsidRPr="003469B4" w:rsidRDefault="00AA0259" w:rsidP="00E231F5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extDirection w:val="btLr"/>
          </w:tcPr>
          <w:p w:rsidR="00AA0259" w:rsidRPr="003469B4" w:rsidRDefault="00AA0259" w:rsidP="00E231F5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extDirection w:val="btLr"/>
          </w:tcPr>
          <w:p w:rsidR="00AA0259" w:rsidRPr="003469B4" w:rsidRDefault="00AA0259" w:rsidP="00E231F5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extDirection w:val="btLr"/>
          </w:tcPr>
          <w:p w:rsidR="00AA0259" w:rsidRPr="003469B4" w:rsidRDefault="00AA0259" w:rsidP="00E231F5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AA0259" w:rsidRPr="003469B4" w:rsidRDefault="00AA0259" w:rsidP="00E231F5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AA0259" w:rsidRPr="003469B4" w:rsidRDefault="00AA0259" w:rsidP="00E231F5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A0259" w:rsidRPr="003469B4" w:rsidRDefault="00AA0259" w:rsidP="00E231F5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</w:t>
            </w:r>
          </w:p>
          <w:p w:rsidR="00AA0259" w:rsidRPr="003469B4" w:rsidRDefault="00AA0259" w:rsidP="00E231F5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получившего документы</w:t>
            </w:r>
          </w:p>
        </w:tc>
        <w:tc>
          <w:tcPr>
            <w:tcW w:w="708" w:type="dxa"/>
            <w:textDirection w:val="btLr"/>
          </w:tcPr>
          <w:p w:rsidR="00AA0259" w:rsidRPr="003469B4" w:rsidRDefault="00AA0259" w:rsidP="00E231F5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09" w:type="dxa"/>
            <w:textDirection w:val="btLr"/>
          </w:tcPr>
          <w:p w:rsidR="00AA0259" w:rsidRPr="003469B4" w:rsidRDefault="00AA0259" w:rsidP="00E231F5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A0259" w:rsidRPr="006436D7" w:rsidTr="009012EB">
        <w:trPr>
          <w:trHeight w:val="488"/>
        </w:trPr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AA0259" w:rsidRPr="003469B4" w:rsidRDefault="00AA0259" w:rsidP="00E231F5">
            <w:pPr>
              <w:spacing w:after="0" w:line="240" w:lineRule="auto"/>
              <w:ind w:left="-635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vAlign w:val="center"/>
          </w:tcPr>
          <w:p w:rsidR="00AA0259" w:rsidRPr="003469B4" w:rsidRDefault="00AA0259" w:rsidP="00E231F5">
            <w:pPr>
              <w:spacing w:after="0" w:line="240" w:lineRule="auto"/>
              <w:ind w:left="-445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AA0259" w:rsidRPr="003469B4" w:rsidRDefault="00AA0259" w:rsidP="00E231F5">
            <w:pPr>
              <w:spacing w:after="0" w:line="240" w:lineRule="auto"/>
              <w:ind w:left="-58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:rsidR="00AA0259" w:rsidRPr="003469B4" w:rsidRDefault="00AA0259" w:rsidP="00E231F5">
            <w:pPr>
              <w:spacing w:after="0" w:line="240" w:lineRule="auto"/>
              <w:ind w:left="-598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vAlign w:val="center"/>
          </w:tcPr>
          <w:p w:rsidR="00AA0259" w:rsidRPr="003469B4" w:rsidRDefault="00AA0259" w:rsidP="00E231F5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A0259" w:rsidRPr="003469B4" w:rsidRDefault="00AA0259" w:rsidP="00E231F5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A0259" w:rsidRPr="003469B4" w:rsidRDefault="00AA0259" w:rsidP="00E231F5">
            <w:pPr>
              <w:spacing w:after="0" w:line="240" w:lineRule="auto"/>
              <w:ind w:left="-628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A0259" w:rsidRPr="003469B4" w:rsidRDefault="00AA0259" w:rsidP="00E231F5">
            <w:pPr>
              <w:spacing w:after="0" w:line="240" w:lineRule="auto"/>
              <w:ind w:left="-64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A0259" w:rsidRPr="003469B4" w:rsidRDefault="00AA0259" w:rsidP="00E231F5">
            <w:pPr>
              <w:spacing w:after="0" w:line="240" w:lineRule="auto"/>
              <w:ind w:left="-593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9B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A0259" w:rsidRPr="006436D7" w:rsidTr="009012EB">
        <w:trPr>
          <w:trHeight w:val="361"/>
        </w:trPr>
        <w:tc>
          <w:tcPr>
            <w:tcW w:w="710" w:type="dxa"/>
            <w:tcBorders>
              <w:top w:val="double" w:sz="4" w:space="0" w:color="auto"/>
            </w:tcBorders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double" w:sz="4" w:space="0" w:color="auto"/>
            </w:tcBorders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361"/>
        </w:trPr>
        <w:tc>
          <w:tcPr>
            <w:tcW w:w="710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59" w:rsidRPr="006436D7" w:rsidTr="009012EB">
        <w:trPr>
          <w:trHeight w:val="361"/>
        </w:trPr>
        <w:tc>
          <w:tcPr>
            <w:tcW w:w="710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0259" w:rsidRPr="003469B4" w:rsidRDefault="00AA0259" w:rsidP="00E23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0259" w:rsidRPr="003469B4" w:rsidRDefault="00AA0259" w:rsidP="00E231F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E231F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E231F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3469B4">
        <w:rPr>
          <w:rFonts w:ascii="Times New Roman" w:hAnsi="Times New Roman"/>
          <w:sz w:val="18"/>
          <w:szCs w:val="18"/>
          <w:u w:val="single"/>
          <w:lang w:eastAsia="ru-RU"/>
        </w:rPr>
        <w:t>Примечание:</w:t>
      </w:r>
    </w:p>
    <w:p w:rsidR="00AA0259" w:rsidRPr="003469B4" w:rsidRDefault="00AA0259" w:rsidP="00E231F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3469B4">
        <w:rPr>
          <w:rFonts w:ascii="Times New Roman" w:hAnsi="Times New Roman"/>
          <w:sz w:val="18"/>
          <w:szCs w:val="18"/>
          <w:lang w:eastAsia="ru-RU"/>
        </w:rPr>
        <w:t>* Цель обращения:</w:t>
      </w:r>
    </w:p>
    <w:p w:rsidR="00AA0259" w:rsidRPr="003469B4" w:rsidRDefault="00AA0259" w:rsidP="00E231F5">
      <w:pPr>
        <w:spacing w:after="0" w:line="240" w:lineRule="auto"/>
        <w:ind w:firstLine="550"/>
        <w:jc w:val="both"/>
        <w:rPr>
          <w:rFonts w:ascii="Times New Roman" w:hAnsi="Times New Roman"/>
          <w:sz w:val="18"/>
          <w:szCs w:val="18"/>
          <w:lang w:eastAsia="ru-RU"/>
        </w:rPr>
      </w:pPr>
      <w:r w:rsidRPr="003469B4">
        <w:rPr>
          <w:rFonts w:ascii="Times New Roman" w:hAnsi="Times New Roman"/>
          <w:sz w:val="18"/>
          <w:szCs w:val="18"/>
          <w:lang w:eastAsia="ru-RU"/>
        </w:rPr>
        <w:t>- выдача градостроительного плана земельного участка;</w:t>
      </w:r>
    </w:p>
    <w:p w:rsidR="00AA0259" w:rsidRPr="003469B4" w:rsidRDefault="00AA0259" w:rsidP="00E231F5">
      <w:pPr>
        <w:pBdr>
          <w:bottom w:val="single" w:sz="12" w:space="1" w:color="auto"/>
        </w:pBd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3469B4">
        <w:rPr>
          <w:rFonts w:ascii="Times New Roman" w:hAnsi="Times New Roman"/>
          <w:sz w:val="18"/>
          <w:szCs w:val="18"/>
          <w:lang w:eastAsia="ru-RU"/>
        </w:rPr>
        <w:t>- выдача дубликата градостроительного плана земельного участка.</w:t>
      </w:r>
    </w:p>
    <w:p w:rsidR="00AA0259" w:rsidRPr="003469B4" w:rsidRDefault="00AA0259" w:rsidP="00E231F5">
      <w:pPr>
        <w:pBdr>
          <w:bottom w:val="single" w:sz="12" w:space="1" w:color="auto"/>
        </w:pBd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A0259" w:rsidRPr="003469B4" w:rsidRDefault="00AA0259" w:rsidP="00E231F5">
      <w:pPr>
        <w:pBdr>
          <w:bottom w:val="single" w:sz="12" w:space="1" w:color="auto"/>
        </w:pBd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Default="00AA0259" w:rsidP="00B325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Default="00AA0259" w:rsidP="00B325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Default="00AA0259" w:rsidP="00B325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B325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B325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Приложение № 8</w:t>
      </w:r>
    </w:p>
    <w:p w:rsidR="00AA0259" w:rsidRPr="003469B4" w:rsidRDefault="00AA0259" w:rsidP="00B325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0259" w:rsidRPr="003469B4" w:rsidRDefault="00AA0259" w:rsidP="00B325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AA0259" w:rsidRPr="003469B4" w:rsidRDefault="00AA0259" w:rsidP="00B325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услуги «Подготовка и выдача</w:t>
      </w:r>
    </w:p>
    <w:p w:rsidR="00AA0259" w:rsidRPr="003469B4" w:rsidRDefault="00AA0259" w:rsidP="00B325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градостроительного плана</w:t>
      </w:r>
    </w:p>
    <w:p w:rsidR="00AA0259" w:rsidRPr="003469B4" w:rsidRDefault="00AA0259" w:rsidP="00B325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земельного участка»</w:t>
      </w:r>
    </w:p>
    <w:p w:rsidR="00AA0259" w:rsidRPr="003469B4" w:rsidRDefault="00AA0259" w:rsidP="00B325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B3253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eastAsia="ru-RU"/>
        </w:rPr>
      </w:pPr>
    </w:p>
    <w:p w:rsidR="00AA0259" w:rsidRPr="003469B4" w:rsidRDefault="00AA0259" w:rsidP="00B3253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3469B4">
        <w:rPr>
          <w:rFonts w:ascii="Times New Roman" w:hAnsi="Times New Roman"/>
          <w:b/>
          <w:bCs/>
          <w:sz w:val="16"/>
          <w:szCs w:val="16"/>
          <w:lang w:eastAsia="ru-RU"/>
        </w:rPr>
        <w:t>БЛОК-СХЕМА</w:t>
      </w:r>
    </w:p>
    <w:p w:rsidR="00AA0259" w:rsidRPr="003469B4" w:rsidRDefault="00AA0259" w:rsidP="00B3253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pict>
          <v:oval id="_x0000_s1027" style="position:absolute;left:0;text-align:left;margin-left:89.4pt;margin-top:8.2pt;width:135pt;height:26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">
            <v:textbox>
              <w:txbxContent>
                <w:p w:rsidR="00AA0259" w:rsidRPr="009012EB" w:rsidRDefault="00AA0259" w:rsidP="00B3253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012EB">
                    <w:rPr>
                      <w:rFonts w:ascii="Times New Roman" w:hAnsi="Times New Roman"/>
                      <w:sz w:val="16"/>
                      <w:szCs w:val="16"/>
                    </w:rPr>
                    <w:t>Начало</w:t>
                  </w:r>
                </w:p>
              </w:txbxContent>
            </v:textbox>
          </v:oval>
        </w:pict>
      </w:r>
    </w:p>
    <w:p w:rsidR="00AA0259" w:rsidRPr="003469B4" w:rsidRDefault="00AA0259" w:rsidP="00B3253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pict>
          <v:rect id="_x0000_s1028" style="position:absolute;left:0;text-align:left;margin-left:282.8pt;margin-top:4.1pt;width:3in;height:29.5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">
            <v:textbox>
              <w:txbxContent>
                <w:p w:rsidR="00AA0259" w:rsidRPr="003469B4" w:rsidRDefault="00AA0259" w:rsidP="00B3253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469B4">
                    <w:rPr>
                      <w:rFonts w:ascii="Times New Roman" w:hAnsi="Times New Roman"/>
                      <w:sz w:val="12"/>
                      <w:szCs w:val="12"/>
                    </w:rPr>
                    <w:t>Консультирование по вопросам муниципальной услуги,  представителями ОМС (МФЦ)</w:t>
                  </w:r>
                </w:p>
                <w:p w:rsidR="00AA0259" w:rsidRDefault="00AA0259" w:rsidP="00B3253E"/>
              </w:txbxContent>
            </v:textbox>
          </v:rect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pict>
          <v:line id="_x0000_s1029" style="position:absolute;left:0;text-align:left;z-index:251693568;visibility:visible" from="225.55pt,2.3pt" to="2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">
            <v:stroke endarrow="block"/>
          </v:line>
        </w:pict>
      </w:r>
      <w:r>
        <w:rPr>
          <w:noProof/>
          <w:lang w:eastAsia="ru-RU"/>
        </w:rPr>
        <w:pict>
          <v:line id="_x0000_s1030" style="position:absolute;left:0;text-align:left;z-index:251658752;visibility:visible" from="156.25pt,16.45pt" to="156.2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zX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">
            <v:stroke endarrow="block"/>
          </v:line>
        </w:pict>
      </w:r>
    </w:p>
    <w:p w:rsidR="00AA0259" w:rsidRPr="003469B4" w:rsidRDefault="00AA0259" w:rsidP="00B3253E">
      <w:pPr>
        <w:tabs>
          <w:tab w:val="left" w:pos="7600"/>
        </w:tabs>
        <w:autoSpaceDE w:val="0"/>
        <w:spacing w:after="0" w:line="240" w:lineRule="auto"/>
        <w:ind w:left="2520" w:firstLine="360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pict>
          <v:line id="_x0000_s1031" style="position:absolute;left:0;text-align:left;z-index:251692544;visibility:visible" from="391pt,8.35pt" to="39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">
            <v:stroke endarrow="block"/>
          </v:line>
        </w:pict>
      </w:r>
      <w:r>
        <w:rPr>
          <w:noProof/>
          <w:lang w:eastAsia="ru-RU"/>
        </w:rPr>
        <w:pict>
          <v:rect id="_x0000_s1032" style="position:absolute;left:0;text-align:left;margin-left:48.25pt;margin-top:16.05pt;width:3in;height:1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">
            <v:textbox>
              <w:txbxContent>
                <w:p w:rsidR="00AA0259" w:rsidRPr="003469B4" w:rsidRDefault="00AA0259" w:rsidP="00B3253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469B4">
                    <w:rPr>
                      <w:rFonts w:ascii="Times New Roman" w:hAnsi="Times New Roman"/>
                      <w:sz w:val="12"/>
                      <w:szCs w:val="12"/>
                    </w:rPr>
                    <w:t>Обращение заявителя в ОМС (МФЦ) с документами</w:t>
                  </w:r>
                </w:p>
                <w:p w:rsidR="00AA0259" w:rsidRDefault="00AA0259" w:rsidP="00B3253E"/>
              </w:txbxContent>
            </v:textbox>
          </v:rect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pict>
          <v:rect id="_x0000_s1033" style="position:absolute;left:0;text-align:left;margin-left:282.35pt;margin-top:6.1pt;width:3in;height:27.7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">
            <v:textbox>
              <w:txbxContent>
                <w:p w:rsidR="00AA0259" w:rsidRPr="003469B4" w:rsidRDefault="00AA0259" w:rsidP="00B3253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469B4">
                    <w:rPr>
                      <w:rFonts w:ascii="Times New Roman" w:hAnsi="Times New Roman"/>
                      <w:sz w:val="12"/>
                      <w:szCs w:val="12"/>
                    </w:rPr>
                    <w:t>Выдача заявителю перечня документов, необходимых для получения муниципальной услуги</w:t>
                  </w:r>
                </w:p>
                <w:p w:rsidR="00AA0259" w:rsidRDefault="00AA0259" w:rsidP="00B3253E"/>
              </w:txbxContent>
            </v:textbox>
          </v:rect>
        </w:pict>
      </w:r>
      <w:r>
        <w:rPr>
          <w:noProof/>
          <w:lang w:eastAsia="ru-RU"/>
        </w:rPr>
        <w:pict>
          <v:line id="_x0000_s1034" style="position:absolute;left:0;text-align:left;z-index:251659776;visibility:visible" from="156.25pt,15.65pt" to="156.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X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6wE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pict>
          <v:rect id="_x0000_s1035" style="position:absolute;left:0;text-align:left;margin-left:48.35pt;margin-top:15.4pt;width:3in;height:22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">
            <v:textbox>
              <w:txbxContent>
                <w:p w:rsidR="00AA0259" w:rsidRPr="003469B4" w:rsidRDefault="00AA0259" w:rsidP="00B3253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469B4">
                    <w:rPr>
                      <w:rFonts w:ascii="Times New Roman" w:hAnsi="Times New Roman"/>
                      <w:sz w:val="12"/>
                      <w:szCs w:val="12"/>
                    </w:rPr>
                    <w:t>Проверка специалистом ОМС (МФЦ) личности заявителя и документов, представленных заявителем</w:t>
                  </w:r>
                </w:p>
                <w:p w:rsidR="00AA0259" w:rsidRPr="00150ACD" w:rsidRDefault="00AA0259" w:rsidP="00B3253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32"/>
          <w:szCs w:val="32"/>
          <w:u w:val="single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pict>
          <v:line id="_x0000_s1036" style="position:absolute;left:0;text-align:left;z-index:251660800;visibility:visible" from="156.25pt,1.35pt" to="156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GS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37" style="position:absolute;left:0;text-align:left;margin-left:309.1pt;margin-top:7.7pt;width:189pt;height:33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">
            <v:textbox>
              <w:txbxContent>
                <w:p w:rsidR="00AA0259" w:rsidRPr="00ED04C4" w:rsidRDefault="00AA0259" w:rsidP="00B3253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Отказ специалиста ОМС (МФЦ) принимать документы, разъяснение причин и возможности их устранения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8" type="#_x0000_t110" style="position:absolute;left:0;text-align:left;margin-left:48.35pt;margin-top:.8pt;width:3in;height:43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">
            <v:textbox>
              <w:txbxContent>
                <w:p w:rsidR="00AA0259" w:rsidRPr="00ED04C4" w:rsidRDefault="00AA0259" w:rsidP="00B3253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Соответствие документов требованиям</w:t>
                  </w:r>
                </w:p>
                <w:p w:rsidR="00AA0259" w:rsidRPr="00150ACD" w:rsidRDefault="00AA0259" w:rsidP="00B3253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3469B4">
        <w:rPr>
          <w:rFonts w:ascii="Times New Roman" w:hAnsi="Times New Roman"/>
          <w:sz w:val="16"/>
          <w:szCs w:val="16"/>
          <w:lang w:eastAsia="ru-RU"/>
        </w:rPr>
        <w:t>Нет</w: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_x0000_s1039" style="position:absolute;left:0;text-align:left;z-index:251662848;visibility:visible" from="265.15pt,.75pt" to="310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_x0000_s1040" style="position:absolute;left:0;text-align:left;z-index:251665920;visibility:visible" from="399.55pt,9pt" to="399.5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_x0000_s1041" style="position:absolute;left:0;text-align:left;z-index:251661824;visibility:visible" from="156.25pt,2.65pt" to="156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OB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rect id="_x0000_s1042" style="position:absolute;left:0;text-align:left;margin-left:48.35pt;margin-top:2.45pt;width:3in;height:2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">
            <v:textbox>
              <w:txbxContent>
                <w:p w:rsidR="00AA0259" w:rsidRPr="00ED04C4" w:rsidRDefault="00AA0259" w:rsidP="00B3253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Прием специалистом ОМС (МФЦ) документов, выдача гражданину расписки о приеме документов</w:t>
                  </w:r>
                </w:p>
                <w:p w:rsidR="00AA0259" w:rsidRDefault="00AA0259" w:rsidP="00B3253E"/>
              </w:txbxContent>
            </v:textbox>
          </v:rect>
        </w:pict>
      </w:r>
      <w:r>
        <w:rPr>
          <w:noProof/>
          <w:lang w:eastAsia="ru-RU"/>
        </w:rPr>
        <w:pict>
          <v:oval id="_x0000_s1043" style="position:absolute;left:0;text-align:left;margin-left:345.25pt;margin-top:2.3pt;width:117pt;height:27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">
            <v:textbox>
              <w:txbxContent>
                <w:p w:rsidR="00AA0259" w:rsidRPr="00ED04C4" w:rsidRDefault="00AA0259" w:rsidP="00B3253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04C4">
                    <w:rPr>
                      <w:rFonts w:ascii="Times New Roman" w:hAnsi="Times New Roman"/>
                      <w:sz w:val="16"/>
                      <w:szCs w:val="16"/>
                    </w:rPr>
                    <w:t>Конец</w:t>
                  </w:r>
                </w:p>
              </w:txbxContent>
            </v:textbox>
          </v:oval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Прямая соединительная линия 36" o:spid="_x0000_s1044" style="position:absolute;left:0;text-align:left;z-index:251663872;visibility:visible" from="156.7pt,7.35pt" to="156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M4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/7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rect id="Прямоугольник 35" o:spid="_x0000_s1045" style="position:absolute;left:0;text-align:left;margin-left:48.35pt;margin-top:7.2pt;width:3in;height:24.9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">
            <v:textbox>
              <w:txbxContent>
                <w:p w:rsidR="00AA0259" w:rsidRPr="00ED04C4" w:rsidRDefault="00AA0259" w:rsidP="00B3253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Создание специалистом ОМС (МФЦ) дела, новой записи в информационной системе</w:t>
                  </w:r>
                </w:p>
                <w:p w:rsidR="00AA0259" w:rsidRDefault="00AA0259" w:rsidP="00B3253E"/>
              </w:txbxContent>
            </v:textbox>
          </v:rect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_x0000_s1046" style="position:absolute;left:0;text-align:left;z-index:251664896;visibility:visible" from="156.25pt,4.3pt" to="156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rect id="_x0000_s1047" style="position:absolute;left:0;text-align:left;margin-left:48.35pt;margin-top:4.1pt;width:212.75pt;height:24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">
            <v:textbox>
              <w:txbxContent>
                <w:p w:rsidR="00AA0259" w:rsidRPr="00ED04C4" w:rsidRDefault="00AA0259" w:rsidP="00B3253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Запрос документов, находящихся в других организациях специалистом ОМС (МФЦ)</w:t>
                  </w:r>
                </w:p>
                <w:p w:rsidR="00AA0259" w:rsidRDefault="00AA0259" w:rsidP="00B3253E"/>
                <w:p w:rsidR="00AA0259" w:rsidRPr="000F509D" w:rsidRDefault="00AA0259" w:rsidP="00B3253E"/>
              </w:txbxContent>
            </v:textbox>
          </v:rect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Прямая соединительная линия 31" o:spid="_x0000_s1048" style="position:absolute;left:0;text-align:left;z-index:251687424;visibility:visible" from="155.75pt,1.15pt" to="155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rect id="Прямоугольник 30" o:spid="_x0000_s1049" style="position:absolute;left:0;text-align:left;margin-left:48.35pt;margin-top:.6pt;width:212.75pt;height:24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">
            <v:textbox>
              <w:txbxContent>
                <w:p w:rsidR="00AA0259" w:rsidRPr="00ED04C4" w:rsidRDefault="00AA0259" w:rsidP="00B3253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Передача специалистом ОМС (МФЦ) документов о выдаче градостроительного плана земельного участка в Администрацию</w:t>
                  </w:r>
                </w:p>
                <w:p w:rsidR="00AA0259" w:rsidRPr="000F509D" w:rsidRDefault="00AA0259" w:rsidP="00B3253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_x0000_s1050" style="position:absolute;left:0;text-align:left;z-index:251668992;visibility:visible" from="152.65pt,6.65pt" to="182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shape id="_x0000_s1051" type="#_x0000_t110" style="position:absolute;left:0;text-align:left;margin-left:120.35pt;margin-top:6.65pt;width:230.45pt;height:48.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">
            <v:textbox>
              <w:txbxContent>
                <w:p w:rsidR="00AA0259" w:rsidRPr="009012EB" w:rsidRDefault="00AA0259" w:rsidP="00B3253E">
                  <w:pPr>
                    <w:jc w:val="center"/>
                    <w:rPr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Решение о подготовке градостроительного плана земельного</w:t>
                  </w:r>
                  <w:r w:rsidRPr="009012EB">
                    <w:rPr>
                      <w:sz w:val="12"/>
                      <w:szCs w:val="12"/>
                    </w:rPr>
                    <w:t xml:space="preserve"> участка</w:t>
                  </w:r>
                </w:p>
              </w:txbxContent>
            </v:textbox>
          </v:shape>
        </w:pict>
      </w:r>
    </w:p>
    <w:p w:rsidR="00AA0259" w:rsidRPr="003469B4" w:rsidRDefault="00AA0259" w:rsidP="00B3253E">
      <w:pPr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469B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</w: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_x0000_s1052" style="position:absolute;left:0;text-align:left;z-index:251686400;visibility:visible" from="4in,.75pt" to="37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">
            <v:stroke endarrow="block"/>
          </v:line>
        </w:pict>
      </w:r>
      <w:r>
        <w:rPr>
          <w:noProof/>
          <w:lang w:eastAsia="ru-RU"/>
        </w:rPr>
        <w:pict>
          <v:line id="_x0000_s1053" style="position:absolute;left:0;text-align:left;flip:x;z-index:251666944;visibility:visible" from="74.2pt,.35pt" to="18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rect id="_x0000_s1054" style="position:absolute;left:0;text-align:left;margin-left:-44.9pt;margin-top:-.05pt;width:180pt;height:31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">
            <v:textbox>
              <w:txbxContent>
                <w:p w:rsidR="00AA0259" w:rsidRPr="00ED04C4" w:rsidRDefault="00AA0259" w:rsidP="00B3253E">
                  <w:pPr>
                    <w:ind w:left="-142" w:right="-13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 xml:space="preserve">Подготовка специалистом ОМС (МФЦ) проекта постановления об утверждении градостроительного плана земельного участка и оформление  градостроительного плана земельного участка </w:t>
                  </w:r>
                </w:p>
              </w:txbxContent>
            </v:textbox>
          </v:rect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55" style="position:absolute;left:0;text-align:left;margin-left:279.1pt;margin-top:2.35pt;width:207pt;height:27.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">
            <v:textbox>
              <w:txbxContent>
                <w:p w:rsidR="00AA0259" w:rsidRPr="00ED04C4" w:rsidRDefault="00AA0259" w:rsidP="00B3253E">
                  <w:pPr>
                    <w:ind w:left="-142" w:right="-13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Подготовка специалистом администрации отказа в выдаче градостроительного плана земельного участка</w:t>
                  </w:r>
                </w:p>
                <w:p w:rsidR="00AA0259" w:rsidRPr="0020369F" w:rsidRDefault="00AA0259" w:rsidP="00B3253E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56" style="position:absolute;left:0;text-align:left;z-index:251673088;visibility:visible" from="42.35pt,13.4pt" to="42.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_x0000_s1057" style="position:absolute;left:0;text-align:left;z-index:251674112;visibility:visible" from="383.4pt,2.7pt" to="383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8" o:spid="_x0000_s1058" style="position:absolute;left:0;text-align:left;z-index:251694592;visibility:visible" from="171.1pt,12.55pt" to="171.1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rect id="_x0000_s1059" style="position:absolute;left:0;text-align:left;margin-left:-44.9pt;margin-top:2.4pt;width:180pt;height:34.1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">
            <v:textbox>
              <w:txbxContent>
                <w:p w:rsidR="00AA0259" w:rsidRPr="00ED04C4" w:rsidRDefault="00AA0259" w:rsidP="00B3253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Передача специалистом ОМС (МФЦ) в администрацию для согласования и утверждения проекта постановления об утверждении град плана и оформленного ГПЗУ</w:t>
                  </w:r>
                </w:p>
                <w:p w:rsidR="00AA0259" w:rsidRPr="0096320E" w:rsidRDefault="00AA0259" w:rsidP="00B3253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9" o:spid="_x0000_s1060" style="position:absolute;left:0;text-align:left;z-index:251699712;visibility:visible" from="135pt,12.55pt" to="17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3" o:spid="_x0000_s1061" style="position:absolute;left:0;text-align:left;margin-left:279.1pt;margin-top:7.1pt;width:207pt;height:2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">
            <v:textbox>
              <w:txbxContent>
                <w:p w:rsidR="00AA0259" w:rsidRPr="00ED04C4" w:rsidRDefault="00AA0259" w:rsidP="00B3253E">
                  <w:pPr>
                    <w:ind w:left="-142" w:right="-13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Передача в МФЦ специалистом администрации отказа в выдаче градостроительного плана земельного участка</w:t>
                  </w:r>
                </w:p>
              </w:txbxContent>
            </v:textbox>
          </v:rect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5" o:spid="_x0000_s1062" style="position:absolute;left:0;text-align:left;z-index:251696640;visibility:visible" from="251.85pt,5.25pt" to="251.8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p3ZAIAAHwEAAAOAAAAZHJzL2Uyb0RvYy54bWysVM2O0zAQviPxDpbvbZJuW7b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">
            <v:stroke endarrow="block"/>
          </v:line>
        </w:pict>
      </w:r>
      <w:r>
        <w:rPr>
          <w:noProof/>
          <w:lang w:eastAsia="ru-RU"/>
        </w:rPr>
        <w:pict>
          <v:line id="_x0000_s1063" style="position:absolute;left:0;text-align:left;z-index:251677184;visibility:visible" from="42.35pt,10.35pt" to="42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6" o:spid="_x0000_s1064" style="position:absolute;left:0;text-align:left;flip:x;z-index:251698688;visibility:visible" from="252pt,5.25pt" to="27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5saQIAAIU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0" o:spid="_x0000_s1065" style="position:absolute;left:0;text-align:left;z-index:251678208;visibility:visible" from="382.95pt,3.2pt" to="382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rect id="_x0000_s1066" style="position:absolute;left:0;text-align:left;margin-left:-44.9pt;margin-top:11.35pt;width:180pt;height:26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">
            <v:textbox>
              <w:txbxContent>
                <w:p w:rsidR="00AA0259" w:rsidRPr="00ED04C4" w:rsidRDefault="00AA0259" w:rsidP="00B3253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Получение специалистом МФЦ утвержденного градостроительного плана земельного участка</w:t>
                  </w:r>
                </w:p>
                <w:p w:rsidR="00AA0259" w:rsidRPr="00D06815" w:rsidRDefault="00AA0259" w:rsidP="00B3253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4" o:spid="_x0000_s1067" style="position:absolute;left:0;text-align:left;margin-left:279.1pt;margin-top:7.2pt;width:207pt;height:26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b0UgIAAGIEAAAOAAAAZHJzL2Uyb0RvYy54bWysVM2O0zAQviPxDpbvNG22LW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">
            <v:textbox>
              <w:txbxContent>
                <w:p w:rsidR="00AA0259" w:rsidRPr="00ED04C4" w:rsidRDefault="00AA0259" w:rsidP="00B3253E">
                  <w:pPr>
                    <w:ind w:left="-142" w:right="-13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Получение специалистом МФЦ отказа в выдаче градостроительного плана земельного участка</w:t>
                  </w:r>
                </w:p>
                <w:p w:rsidR="00AA0259" w:rsidRPr="004B32FA" w:rsidRDefault="00AA0259" w:rsidP="00B325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1" o:spid="_x0000_s1068" style="position:absolute;left:0;text-align:left;z-index:251681280;visibility:visible" from="42.3pt,10.45pt" to="42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sBYgIAAHsEAAAOAAAAZHJzL2Uyb0RvYy54bWysVM1uEzEQviPxDpbv6WZDmiarbiqUTbgU&#10;qNTyAI7tzVp4bct2s4kQEvSM1EfgFTiAVKnAM2zeiLHzA4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0" o:spid="_x0000_s1069" style="position:absolute;left:0;text-align:left;z-index:251682304;visibility:visible" from="383.6pt,8.15pt" to="383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C837aJ3wAAAAkBAAAPAAAAZHJzL2Rvd25yZXYu&#10;eG1sTI/BSsNAEIbvgu+wjODNbppiGmI2RYR6abW0lVJv22RMgtnZsLtp49s74kGPM//HP9/ki9F0&#10;4ozOt5YUTCcRCKTSVi3VCt72y7sUhA+aKt1ZQgVf6GFRXF/lOqvshbZ43oVacAn5TCtoQugzKX3Z&#10;oNF+Ynskzj6sMzrw6GpZOX3hctPJOIoSaXRLfKHRPT41WH7uBqNgu16u0sNqGEv3/jx93W/WL0ef&#10;KnV7Mz4+gAg4hj8YfvRZHQp2OtmBKi86BfNkHjPKQTIDwcDv4qTgPp6BLHL5/4PiGw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LzftonfAAAACQEAAA8AAAAAAAAAAAAAAAAAvA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rect id="Прямоугольник 8" o:spid="_x0000_s1070" style="position:absolute;left:0;text-align:left;margin-left:-44.9pt;margin-top:11.45pt;width:180pt;height:33.7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">
            <v:textbox>
              <w:txbxContent>
                <w:p w:rsidR="00AA0259" w:rsidRPr="00ED04C4" w:rsidRDefault="00AA0259" w:rsidP="00B3253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Регистрация в журнале регистрации выдачи ГПЗУ. Выдача заявителю  специалистом ОМС (МФЦ)  утвержденного градостроительного плана земельного участка</w:t>
                  </w:r>
                </w:p>
                <w:p w:rsidR="00AA0259" w:rsidRPr="004B32FA" w:rsidRDefault="00AA0259" w:rsidP="00B325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71" style="position:absolute;left:0;text-align:left;margin-left:279.1pt;margin-top:12.45pt;width:207pt;height:27.2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">
            <v:textbox>
              <w:txbxContent>
                <w:p w:rsidR="00AA0259" w:rsidRPr="00ED04C4" w:rsidRDefault="00AA0259" w:rsidP="00B3253E">
                  <w:pPr>
                    <w:ind w:left="-142" w:right="-13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Выдача заявителю специалистом МФЦ (ОМС) отказа в выдаче градостроительного плана земельного участка</w:t>
                  </w:r>
                </w:p>
              </w:txbxContent>
            </v:textbox>
          </v:rect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6" o:spid="_x0000_s1072" style="position:absolute;left:0;text-align:left;flip:x;z-index:251695616;visibility:visible" from="135.45pt,6.15pt" to="171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_x0000_s1073" style="position:absolute;left:0;text-align:left;z-index:251685376;visibility:visible" from="382.05pt,12.15pt" to="382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" o:spid="_x0000_s1074" style="position:absolute;left:0;text-align:left;z-index:251697664;visibility:visible" from="251.5pt,3.7pt" to="27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IDYgIAAHkEAAAOAAAAZHJzL2Uyb0RvYy54bWysVM1uEzEQviPxDpbv6e6mm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line id="_x0000_s1075" style="position:absolute;left:0;text-align:left;z-index:251684352;visibility:visible" from="42.2pt,4.55pt" to="42.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">
            <v:stroke endarrow="block"/>
          </v:line>
        </w:pict>
      </w:r>
    </w:p>
    <w:p w:rsidR="00AA0259" w:rsidRPr="003469B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p w:rsidR="00AA0259" w:rsidRPr="00ED04C4" w:rsidRDefault="00AA0259" w:rsidP="00B3253E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_x0000_s1076" style="position:absolute;left:0;text-align:left;margin-left:287.85pt;margin-top:3.85pt;width:190.6pt;height:33.2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">
            <v:textbox>
              <w:txbxContent>
                <w:p w:rsidR="00AA0259" w:rsidRPr="009012EB" w:rsidRDefault="00AA0259" w:rsidP="00B3253E">
                  <w:pPr>
                    <w:jc w:val="center"/>
                    <w:rPr>
                      <w:sz w:val="12"/>
                      <w:szCs w:val="12"/>
                    </w:rPr>
                  </w:pPr>
                  <w:r w:rsidRPr="009012EB">
                    <w:rPr>
                      <w:sz w:val="12"/>
                      <w:szCs w:val="1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7" style="position:absolute;left:0;text-align:left;margin-left:-48.15pt;margin-top:3.85pt;width:177.2pt;height:30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">
            <v:textbox>
              <w:txbxContent>
                <w:p w:rsidR="00AA0259" w:rsidRPr="00ED04C4" w:rsidRDefault="00AA0259" w:rsidP="00B3253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Конец</w:t>
                  </w:r>
                </w:p>
              </w:txbxContent>
            </v:textbox>
          </v:oval>
        </w:pict>
      </w: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B325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9</w:t>
      </w: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услуги «Подготовка и выдача</w:t>
      </w:r>
    </w:p>
    <w:p w:rsidR="00AA0259" w:rsidRPr="003469B4" w:rsidRDefault="00AA0259" w:rsidP="00307C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градостроительного плана</w:t>
      </w:r>
    </w:p>
    <w:p w:rsidR="00AA0259" w:rsidRPr="003469B4" w:rsidRDefault="00AA0259" w:rsidP="009012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земельного участка»</w:t>
      </w:r>
    </w:p>
    <w:p w:rsidR="00AA0259" w:rsidRPr="003469B4" w:rsidRDefault="00AA0259" w:rsidP="00307C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0259" w:rsidRPr="003469B4" w:rsidRDefault="00AA0259" w:rsidP="009012E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eastAsia="ru-RU"/>
        </w:rPr>
      </w:pPr>
      <w:bookmarkStart w:id="10" w:name="P414"/>
      <w:bookmarkEnd w:id="10"/>
    </w:p>
    <w:p w:rsidR="00AA0259" w:rsidRPr="003469B4" w:rsidRDefault="00AA0259" w:rsidP="009012E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3469B4">
        <w:rPr>
          <w:rFonts w:ascii="Times New Roman" w:hAnsi="Times New Roman"/>
          <w:b/>
          <w:bCs/>
          <w:sz w:val="16"/>
          <w:szCs w:val="16"/>
          <w:lang w:eastAsia="ru-RU"/>
        </w:rPr>
        <w:t>БЛОК-СХЕМА</w:t>
      </w:r>
    </w:p>
    <w:p w:rsidR="00AA0259" w:rsidRPr="003469B4" w:rsidRDefault="00AA0259" w:rsidP="009012E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pict>
          <v:oval id="Овал 52" o:spid="_x0000_s1078" style="position:absolute;left:0;text-align:left;margin-left:89.4pt;margin-top:8.2pt;width:135pt;height:26.75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">
            <v:textbox>
              <w:txbxContent>
                <w:p w:rsidR="00AA0259" w:rsidRPr="009012EB" w:rsidRDefault="00AA0259" w:rsidP="009012E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012EB">
                    <w:rPr>
                      <w:rFonts w:ascii="Times New Roman" w:hAnsi="Times New Roman"/>
                      <w:sz w:val="16"/>
                      <w:szCs w:val="16"/>
                    </w:rPr>
                    <w:t>Начало</w:t>
                  </w:r>
                </w:p>
              </w:txbxContent>
            </v:textbox>
          </v:oval>
        </w:pict>
      </w:r>
    </w:p>
    <w:p w:rsidR="00AA0259" w:rsidRPr="003469B4" w:rsidRDefault="00AA0259" w:rsidP="009012E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pict>
          <v:rect id="Прямоугольник 53" o:spid="_x0000_s1079" style="position:absolute;left:0;text-align:left;margin-left:282.8pt;margin-top:4.1pt;width:3in;height:29.5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">
            <v:textbox>
              <w:txbxContent>
                <w:p w:rsidR="00AA0259" w:rsidRPr="003469B4" w:rsidRDefault="00AA0259" w:rsidP="009012EB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469B4">
                    <w:rPr>
                      <w:rFonts w:ascii="Times New Roman" w:hAnsi="Times New Roman"/>
                      <w:sz w:val="12"/>
                      <w:szCs w:val="12"/>
                    </w:rPr>
                    <w:t>Консультирование по вопросам муниципальной ус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луги,  представителями ОМС</w:t>
                  </w:r>
                </w:p>
                <w:p w:rsidR="00AA0259" w:rsidRDefault="00AA0259" w:rsidP="009012EB"/>
              </w:txbxContent>
            </v:textbox>
          </v:rect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pict>
          <v:line id="Прямая соединительная линия 51" o:spid="_x0000_s1080" style="position:absolute;left:0;text-align:left;z-index:251647488;visibility:visible" from="225.55pt,2.3pt" to="2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0" o:spid="_x0000_s1081" style="position:absolute;left:0;text-align:left;z-index:251621888;visibility:visible" from="156.25pt,16.45pt" to="156.2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zX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">
            <v:stroke endarrow="block"/>
          </v:line>
        </w:pict>
      </w:r>
    </w:p>
    <w:p w:rsidR="00AA0259" w:rsidRPr="003469B4" w:rsidRDefault="00AA0259" w:rsidP="009012EB">
      <w:pPr>
        <w:tabs>
          <w:tab w:val="left" w:pos="7600"/>
        </w:tabs>
        <w:autoSpaceDE w:val="0"/>
        <w:spacing w:after="0" w:line="240" w:lineRule="auto"/>
        <w:ind w:left="2520" w:firstLine="360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pict>
          <v:line id="Прямая соединительная линия 49" o:spid="_x0000_s1082" style="position:absolute;left:0;text-align:left;z-index:251646464;visibility:visible" from="391pt,8.35pt" to="39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">
            <v:stroke endarrow="block"/>
          </v:line>
        </w:pict>
      </w:r>
      <w:r>
        <w:rPr>
          <w:noProof/>
          <w:lang w:eastAsia="ru-RU"/>
        </w:rPr>
        <w:pict>
          <v:rect id="Прямоугольник 48" o:spid="_x0000_s1083" style="position:absolute;left:0;text-align:left;margin-left:48.25pt;margin-top:16.05pt;width:3in;height:18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">
            <v:textbox>
              <w:txbxContent>
                <w:p w:rsidR="00AA0259" w:rsidRPr="003469B4" w:rsidRDefault="00AA0259" w:rsidP="009012EB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Обращение заявителя в ОМС </w:t>
                  </w:r>
                  <w:r w:rsidRPr="003469B4">
                    <w:rPr>
                      <w:rFonts w:ascii="Times New Roman" w:hAnsi="Times New Roman"/>
                      <w:sz w:val="12"/>
                      <w:szCs w:val="12"/>
                    </w:rPr>
                    <w:t xml:space="preserve"> с документами</w:t>
                  </w:r>
                </w:p>
                <w:p w:rsidR="00AA0259" w:rsidRDefault="00AA0259" w:rsidP="009012EB"/>
              </w:txbxContent>
            </v:textbox>
          </v:rect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pict>
          <v:rect id="Прямоугольник 47" o:spid="_x0000_s1084" style="position:absolute;left:0;text-align:left;margin-left:282.35pt;margin-top:6.1pt;width:3in;height:27.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">
            <v:textbox>
              <w:txbxContent>
                <w:p w:rsidR="00AA0259" w:rsidRPr="003469B4" w:rsidRDefault="00AA0259" w:rsidP="009012EB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469B4">
                    <w:rPr>
                      <w:rFonts w:ascii="Times New Roman" w:hAnsi="Times New Roman"/>
                      <w:sz w:val="12"/>
                      <w:szCs w:val="12"/>
                    </w:rPr>
                    <w:t>Выдача заявителю перечня документов, необходимых для получения муниципальной услуги</w:t>
                  </w:r>
                </w:p>
                <w:p w:rsidR="00AA0259" w:rsidRDefault="00AA0259" w:rsidP="009012EB"/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46" o:spid="_x0000_s1085" style="position:absolute;left:0;text-align:left;z-index:251622912;visibility:visible" from="156.25pt,15.65pt" to="156.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X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6wE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">
            <v:stroke endarrow="block"/>
          </v:line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pict>
          <v:rect id="Прямоугольник 45" o:spid="_x0000_s1086" style="position:absolute;left:0;text-align:left;margin-left:48.35pt;margin-top:15.4pt;width:3in;height:22.6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">
            <v:textbox>
              <w:txbxContent>
                <w:p w:rsidR="00AA0259" w:rsidRPr="003469B4" w:rsidRDefault="00AA0259" w:rsidP="009012EB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Проверка специалистом ОМС </w:t>
                  </w:r>
                  <w:r w:rsidRPr="003469B4">
                    <w:rPr>
                      <w:rFonts w:ascii="Times New Roman" w:hAnsi="Times New Roman"/>
                      <w:sz w:val="12"/>
                      <w:szCs w:val="12"/>
                    </w:rPr>
                    <w:t xml:space="preserve"> личности заявителя и документов, представленных заявителем</w:t>
                  </w:r>
                </w:p>
                <w:p w:rsidR="00AA0259" w:rsidRPr="00150ACD" w:rsidRDefault="00AA0259" w:rsidP="009012E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32"/>
          <w:szCs w:val="32"/>
          <w:u w:val="single"/>
          <w:lang w:eastAsia="ru-RU"/>
        </w:rPr>
      </w:pP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pict>
          <v:line id="Прямая соединительная линия 44" o:spid="_x0000_s1087" style="position:absolute;left:0;text-align:left;z-index:251623936;visibility:visible" from="156.25pt,1.35pt" to="156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GS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">
            <v:stroke endarrow="block"/>
          </v:line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42" o:spid="_x0000_s1088" style="position:absolute;left:0;text-align:left;margin-left:309.1pt;margin-top:7.7pt;width:189pt;height:33.45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">
            <v:textbox>
              <w:txbxContent>
                <w:p w:rsidR="00AA0259" w:rsidRPr="00ED04C4" w:rsidRDefault="00AA0259" w:rsidP="009012E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Отказ специалиста ОМС </w:t>
                  </w: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 xml:space="preserve"> принимать документы, разъяснение причин и возможности их устранения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Блок-схема: решение 43" o:spid="_x0000_s1089" type="#_x0000_t110" style="position:absolute;left:0;text-align:left;margin-left:48.35pt;margin-top:.8pt;width:3in;height:43.4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">
            <v:textbox>
              <w:txbxContent>
                <w:p w:rsidR="00AA0259" w:rsidRPr="00ED04C4" w:rsidRDefault="00AA0259" w:rsidP="009012EB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Соответствие документов требованиям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Pr="00483CDD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(срок 1 день)</w:t>
                  </w:r>
                </w:p>
                <w:p w:rsidR="00AA0259" w:rsidRPr="00150ACD" w:rsidRDefault="00AA0259" w:rsidP="009012E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3469B4">
        <w:rPr>
          <w:rFonts w:ascii="Times New Roman" w:hAnsi="Times New Roman"/>
          <w:sz w:val="16"/>
          <w:szCs w:val="16"/>
          <w:lang w:eastAsia="ru-RU"/>
        </w:rPr>
        <w:t>Нет</w: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Прямая соединительная линия 41" o:spid="_x0000_s1090" style="position:absolute;left:0;text-align:left;z-index:251625984;visibility:visible" from="265.15pt,.75pt" to="310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">
            <v:stroke endarrow="block"/>
          </v:line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Прямая соединительная линия 40" o:spid="_x0000_s1091" style="position:absolute;left:0;text-align:left;z-index:251628032;visibility:visible" from="399.55pt,9pt" to="399.5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">
            <v:stroke endarrow="block"/>
          </v:line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Прямая соединительная линия 39" o:spid="_x0000_s1092" style="position:absolute;left:0;text-align:left;z-index:251624960;visibility:visible" from="156.25pt,2.65pt" to="156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OB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">
            <v:stroke endarrow="block"/>
          </v:line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rect id="Прямоугольник 37" o:spid="_x0000_s1093" style="position:absolute;left:0;text-align:left;margin-left:48.35pt;margin-top:2.45pt;width:3in;height:23.55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">
            <v:textbox style="mso-next-textbox:#Прямоугольник 37">
              <w:txbxContent>
                <w:p w:rsidR="00AA0259" w:rsidRPr="00ED04C4" w:rsidRDefault="00AA0259" w:rsidP="00483CD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Прием специалистом ОМС </w:t>
                  </w: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 xml:space="preserve"> документов, выдача гражданину расписки о приеме документов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.</w:t>
                  </w:r>
                  <w:r w:rsidRPr="00483CDD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Создание</w:t>
                  </w: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 xml:space="preserve"> дела, новой записи в информационной системе</w:t>
                  </w:r>
                </w:p>
                <w:p w:rsidR="00AA0259" w:rsidRPr="00ED04C4" w:rsidRDefault="00AA0259" w:rsidP="009012EB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0259" w:rsidRDefault="00AA0259" w:rsidP="009012EB"/>
              </w:txbxContent>
            </v:textbox>
          </v:rect>
        </w:pict>
      </w:r>
      <w:r>
        <w:rPr>
          <w:noProof/>
          <w:lang w:eastAsia="ru-RU"/>
        </w:rPr>
        <w:pict>
          <v:oval id="Овал 38" o:spid="_x0000_s1094" style="position:absolute;left:0;text-align:left;margin-left:345.25pt;margin-top:2.3pt;width:117pt;height:27pt;flip:y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">
            <v:textbox>
              <w:txbxContent>
                <w:p w:rsidR="00AA0259" w:rsidRPr="00ED04C4" w:rsidRDefault="00AA0259" w:rsidP="009012E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04C4">
                    <w:rPr>
                      <w:rFonts w:ascii="Times New Roman" w:hAnsi="Times New Roman"/>
                      <w:sz w:val="16"/>
                      <w:szCs w:val="16"/>
                    </w:rPr>
                    <w:t>Конец</w:t>
                  </w:r>
                </w:p>
              </w:txbxContent>
            </v:textbox>
          </v:oval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Прямая соединительная линия 33" o:spid="_x0000_s1095" style="position:absolute;left:0;text-align:left;z-index:251627008;visibility:visible" from="153pt,6.2pt" to="15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">
            <v:stroke endarrow="block"/>
          </v:line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rect id="Прямоугольник 32" o:spid="_x0000_s1096" style="position:absolute;left:0;text-align:left;margin-left:54pt;margin-top:5.8pt;width:212.75pt;height:24.4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">
            <v:textbox>
              <w:txbxContent>
                <w:p w:rsidR="00AA0259" w:rsidRPr="00ED04C4" w:rsidRDefault="00AA0259" w:rsidP="009012EB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Запрос документов, находящихся в других орг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анизациях специалистом ОМС </w:t>
                  </w: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(10-13 </w:t>
                  </w:r>
                  <w:r w:rsidRPr="00483CDD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дней)</w:t>
                  </w:r>
                </w:p>
                <w:p w:rsidR="00AA0259" w:rsidRDefault="00AA0259" w:rsidP="009012EB"/>
                <w:p w:rsidR="00AA0259" w:rsidRPr="000F509D" w:rsidRDefault="00AA0259" w:rsidP="009012EB"/>
              </w:txbxContent>
            </v:textbox>
          </v:rect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483CDD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Прямая соединительная линия 29" o:spid="_x0000_s1097" style="position:absolute;left:0;text-align:left;z-index:251631104;visibility:visible" from="153pt,5.2pt" to="182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">
            <v:stroke endarrow="block"/>
          </v:line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shape id="Блок-схема: решение 28" o:spid="_x0000_s1098" type="#_x0000_t110" style="position:absolute;left:0;text-align:left;margin-left:120.35pt;margin-top:6.65pt;width:230.45pt;height:48.9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">
            <v:textbox>
              <w:txbxContent>
                <w:p w:rsidR="00AA0259" w:rsidRPr="00B3253E" w:rsidRDefault="00AA0259" w:rsidP="009012EB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B3253E">
                    <w:rPr>
                      <w:rFonts w:ascii="Times New Roman" w:hAnsi="Times New Roman"/>
                      <w:sz w:val="12"/>
                      <w:szCs w:val="12"/>
                    </w:rPr>
                    <w:t>Решение о подготовке градостроительного плана земельного участка</w:t>
                  </w:r>
                </w:p>
              </w:txbxContent>
            </v:textbox>
          </v:shape>
        </w:pict>
      </w:r>
    </w:p>
    <w:p w:rsidR="00AA0259" w:rsidRPr="003469B4" w:rsidRDefault="00AA0259" w:rsidP="00483CDD">
      <w:pPr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469B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</w: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Прямая соединительная линия 26" o:spid="_x0000_s1099" style="position:absolute;left:0;text-align:left;z-index:251642368;visibility:visible" from="297pt,4.2pt" to="37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27" o:spid="_x0000_s1100" style="position:absolute;left:0;text-align:left;flip:x;z-index:251629056;visibility:visible" from="74.2pt,.35pt" to="18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">
            <v:stroke endarrow="block"/>
          </v:line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rect id="Прямоугольник 25" o:spid="_x0000_s1101" style="position:absolute;left:0;text-align:left;margin-left:-44.9pt;margin-top:-.05pt;width:180pt;height:31.4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">
            <v:textbox>
              <w:txbxContent>
                <w:p w:rsidR="00AA0259" w:rsidRPr="00ED04C4" w:rsidRDefault="00AA0259" w:rsidP="009012EB">
                  <w:pPr>
                    <w:ind w:left="-142" w:right="-13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П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одготовка специалистом ОМС </w:t>
                  </w: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 xml:space="preserve"> проекта постановления об утверждении градостроительного плана земельного участка и оформление  градостроительного плана земельного участка </w:t>
                  </w:r>
                </w:p>
              </w:txbxContent>
            </v:textbox>
          </v:rect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16"/>
          <w:szCs w:val="16"/>
          <w:lang w:eastAsia="ru-RU"/>
        </w:rPr>
      </w:pPr>
      <w:r w:rsidRPr="00346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2" o:spid="_x0000_s1102" style="position:absolute;left:0;text-align:left;margin-left:279.1pt;margin-top:2.35pt;width:207pt;height:27.7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">
            <v:textbox>
              <w:txbxContent>
                <w:p w:rsidR="00AA0259" w:rsidRPr="00ED04C4" w:rsidRDefault="00AA0259" w:rsidP="009012EB">
                  <w:pPr>
                    <w:ind w:left="-142" w:right="-13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Подготовка специалистом администрации отказа в выдаче градостроительного плана земельного участка</w:t>
                  </w:r>
                </w:p>
                <w:p w:rsidR="00AA0259" w:rsidRPr="0020369F" w:rsidRDefault="00AA0259" w:rsidP="009012EB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7" o:spid="_x0000_s1103" style="position:absolute;left:0;text-align:left;z-index:251635200;visibility:visible" from="42.35pt,13.4pt" to="42.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">
            <v:stroke endarrow="block"/>
          </v:line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1" o:spid="_x0000_s1104" style="position:absolute;left:0;text-align:left;z-index:251636224;visibility:visible" from="383.4pt,2.7pt" to="383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">
            <v:stroke endarrow="block"/>
          </v:line>
        </w:pict>
      </w:r>
      <w:r>
        <w:rPr>
          <w:noProof/>
          <w:lang w:eastAsia="ru-RU"/>
        </w:rPr>
        <w:pict>
          <v:rect id="Прямоугольник 14" o:spid="_x0000_s1105" style="position:absolute;left:0;text-align:left;margin-left:-44.9pt;margin-top:2.4pt;width:180pt;height:34.1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">
            <v:textbox>
              <w:txbxContent>
                <w:p w:rsidR="00AA0259" w:rsidRPr="00ED04C4" w:rsidRDefault="00AA0259" w:rsidP="00483CD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Получение специалистом ОМС</w:t>
                  </w: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 xml:space="preserve"> утвержденного градостроительного плана земельного участка</w:t>
                  </w:r>
                </w:p>
                <w:p w:rsidR="00AA0259" w:rsidRPr="0096320E" w:rsidRDefault="00AA0259" w:rsidP="009012E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9" o:spid="_x0000_s1106" style="position:absolute;left:0;text-align:left;margin-left:279.1pt;margin-top:7pt;width:207pt;height:2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">
            <v:textbox>
              <w:txbxContent>
                <w:p w:rsidR="00AA0259" w:rsidRPr="00ED04C4" w:rsidRDefault="00AA0259" w:rsidP="009012EB">
                  <w:pPr>
                    <w:ind w:left="-142" w:right="-13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Выд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ача заявителю специалистом ОМС </w:t>
                  </w: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отказа в выдаче градостроительного плана земельного участка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Pr="00483CDD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(срок 1 день)</w:t>
                  </w:r>
                </w:p>
              </w:txbxContent>
            </v:textbox>
          </v:rect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3" o:spid="_x0000_s1107" style="position:absolute;left:0;text-align:left;z-index:251638272;visibility:visible" from="42.35pt,10.35pt" to="42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">
            <v:stroke endarrow="block"/>
          </v:line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108" style="position:absolute;left:0;text-align:left;z-index:251641344;visibility:visible" from="387pt,6.4pt" to="387.0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">
            <v:stroke endarrow="block"/>
          </v:line>
        </w:pict>
      </w:r>
      <w:r>
        <w:rPr>
          <w:noProof/>
          <w:lang w:eastAsia="ru-RU"/>
        </w:rPr>
        <w:pict>
          <v:rect id="Прямоугольник 12" o:spid="_x0000_s1109" style="position:absolute;left:0;text-align:left;margin-left:-44.9pt;margin-top:11.35pt;width:180pt;height:31.0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">
            <v:textbox>
              <w:txbxContent>
                <w:p w:rsidR="00AA0259" w:rsidRPr="00483CDD" w:rsidRDefault="00AA0259" w:rsidP="00483CD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 xml:space="preserve">Регистрация в журнале регистрации выдачи ГПЗУ. Выдача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заявителю  специалистом ОМС </w:t>
                  </w: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утвержденного градостроительного плана земельного участка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Pr="00483CDD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(срок 1 день)</w:t>
                  </w:r>
                </w:p>
              </w:txbxContent>
            </v:textbox>
          </v:rect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Овал 54" o:spid="_x0000_s1110" style="position:absolute;left:0;text-align:left;margin-left:287.85pt;margin-top:10.6pt;width:190.6pt;height:3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">
            <v:textbox>
              <w:txbxContent>
                <w:p w:rsidR="00AA0259" w:rsidRPr="00483CDD" w:rsidRDefault="00AA0259" w:rsidP="00ED04C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83CDD">
                    <w:rPr>
                      <w:rFonts w:ascii="Times New Roman" w:hAnsi="Times New Roman"/>
                      <w:sz w:val="12"/>
                      <w:szCs w:val="12"/>
                    </w:rPr>
                    <w:t>Конец</w:t>
                  </w:r>
                </w:p>
              </w:txbxContent>
            </v:textbox>
          </v:oval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7" o:spid="_x0000_s1111" style="position:absolute;left:0;text-align:left;z-index:251640320;visibility:visible" from="45pt,1pt" to="4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">
            <v:stroke endarrow="block"/>
          </v:line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Овал 3" o:spid="_x0000_s1112" style="position:absolute;left:0;text-align:left;margin-left:-48.15pt;margin-top:.4pt;width:177.2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">
            <v:textbox>
              <w:txbxContent>
                <w:p w:rsidR="00AA0259" w:rsidRPr="00ED04C4" w:rsidRDefault="00AA0259" w:rsidP="00ED04C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D04C4">
                    <w:rPr>
                      <w:rFonts w:ascii="Times New Roman" w:hAnsi="Times New Roman"/>
                      <w:sz w:val="12"/>
                      <w:szCs w:val="12"/>
                    </w:rPr>
                    <w:t>Конец</w:t>
                  </w:r>
                </w:p>
              </w:txbxContent>
            </v:textbox>
          </v:oval>
        </w:pict>
      </w: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9012EB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p w:rsidR="00AA0259" w:rsidRDefault="00AA0259" w:rsidP="00ED04C4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p w:rsidR="00AA0259" w:rsidRDefault="00AA0259" w:rsidP="00ED04C4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p w:rsidR="00AA0259" w:rsidRDefault="00AA0259" w:rsidP="00ED04C4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p w:rsidR="00AA0259" w:rsidRDefault="00AA0259" w:rsidP="00ED04C4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p w:rsidR="00AA0259" w:rsidRDefault="00AA0259" w:rsidP="00733597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259" w:rsidRDefault="00AA0259" w:rsidP="00733597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259" w:rsidRDefault="00AA0259" w:rsidP="00ED04C4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p w:rsidR="00AA0259" w:rsidRDefault="00AA0259" w:rsidP="00ED04C4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p w:rsidR="00AA0259" w:rsidRPr="003469B4" w:rsidRDefault="00AA0259" w:rsidP="007335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10</w:t>
      </w:r>
    </w:p>
    <w:p w:rsidR="00AA0259" w:rsidRPr="003469B4" w:rsidRDefault="00AA0259" w:rsidP="007335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0259" w:rsidRPr="003469B4" w:rsidRDefault="00AA0259" w:rsidP="007335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AA0259" w:rsidRPr="003469B4" w:rsidRDefault="00AA0259" w:rsidP="007335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услуги «Подготовка и выдача</w:t>
      </w:r>
    </w:p>
    <w:p w:rsidR="00AA0259" w:rsidRPr="003469B4" w:rsidRDefault="00AA0259" w:rsidP="007335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градостроительного плана</w:t>
      </w:r>
    </w:p>
    <w:p w:rsidR="00AA0259" w:rsidRPr="003469B4" w:rsidRDefault="00AA0259" w:rsidP="007335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9B4">
        <w:rPr>
          <w:rFonts w:ascii="Times New Roman" w:hAnsi="Times New Roman" w:cs="Times New Roman"/>
          <w:sz w:val="26"/>
          <w:szCs w:val="26"/>
        </w:rPr>
        <w:t>земельного участка»</w:t>
      </w:r>
    </w:p>
    <w:p w:rsidR="00AA0259" w:rsidRDefault="00AA0259" w:rsidP="0073359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Градостроительный план земельного участка</w:t>
      </w:r>
    </w:p>
    <w:p w:rsidR="00AA0259" w:rsidRPr="00733597" w:rsidRDefault="00AA0259" w:rsidP="00733597">
      <w:pPr>
        <w:spacing w:after="20"/>
        <w:rPr>
          <w:rFonts w:ascii="Times New Roman" w:hAnsi="Times New Roman"/>
        </w:rPr>
      </w:pPr>
      <w:r w:rsidRPr="00733597">
        <w:rPr>
          <w:rFonts w:ascii="Times New Roman" w:hAnsi="Times New Roman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AA0259" w:rsidRPr="00733597" w:rsidTr="00733597">
        <w:tc>
          <w:tcPr>
            <w:tcW w:w="710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0259" w:rsidRPr="00733597" w:rsidRDefault="00AA0259" w:rsidP="00733597">
      <w:pPr>
        <w:jc w:val="both"/>
        <w:rPr>
          <w:rFonts w:ascii="Times New Roman" w:hAnsi="Times New Roman"/>
          <w:b/>
          <w:i/>
        </w:rPr>
      </w:pPr>
      <w:r w:rsidRPr="00733597">
        <w:rPr>
          <w:rFonts w:ascii="Times New Roman" w:hAnsi="Times New Roman"/>
        </w:rPr>
        <w:t xml:space="preserve">Градостроительный план земельного участка подготовлен на основании   </w:t>
      </w:r>
    </w:p>
    <w:p w:rsidR="00AA0259" w:rsidRPr="00733597" w:rsidRDefault="00AA0259" w:rsidP="00733597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733597">
        <w:rPr>
          <w:rFonts w:ascii="Times New Roman" w:hAnsi="Times New Roman"/>
        </w:rPr>
        <w:t xml:space="preserve"> 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733597">
        <w:rPr>
          <w:rFonts w:ascii="Times New Roman" w:hAnsi="Times New Roman"/>
        </w:rPr>
        <w:br/>
        <w:t>территории, либо реквизиты обращения и ф.и.о. заявителя – физического лица, либо реквизиты обращения</w:t>
      </w:r>
      <w:r w:rsidRPr="00733597">
        <w:rPr>
          <w:rFonts w:ascii="Times New Roman" w:hAnsi="Times New Roman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AA0259" w:rsidRPr="00733597" w:rsidRDefault="00AA0259" w:rsidP="00733597">
      <w:pPr>
        <w:spacing w:before="240"/>
        <w:rPr>
          <w:rFonts w:ascii="Times New Roman" w:hAnsi="Times New Roman"/>
        </w:rPr>
      </w:pPr>
      <w:r w:rsidRPr="00733597">
        <w:rPr>
          <w:rFonts w:ascii="Times New Roman" w:hAnsi="Times New Roman"/>
        </w:rPr>
        <w:t>Местонахождение земельного участка</w:t>
      </w:r>
    </w:p>
    <w:p w:rsidR="00AA0259" w:rsidRPr="00733597" w:rsidRDefault="00AA0259" w:rsidP="00733597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733597">
        <w:rPr>
          <w:rFonts w:ascii="Times New Roman" w:hAnsi="Times New Roman"/>
        </w:rPr>
        <w:t xml:space="preserve"> (субъект Российской Федерации)</w:t>
      </w:r>
    </w:p>
    <w:p w:rsidR="00AA0259" w:rsidRPr="00733597" w:rsidRDefault="00AA0259" w:rsidP="00733597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733597">
        <w:rPr>
          <w:rFonts w:ascii="Times New Roman" w:hAnsi="Times New Roman"/>
        </w:rPr>
        <w:t xml:space="preserve"> (муниципальный район или городской округ)</w:t>
      </w:r>
    </w:p>
    <w:p w:rsidR="00AA0259" w:rsidRPr="00733597" w:rsidRDefault="00AA0259" w:rsidP="00733597">
      <w:pPr>
        <w:tabs>
          <w:tab w:val="center" w:pos="4962"/>
          <w:tab w:val="right" w:pos="9922"/>
        </w:tabs>
        <w:rPr>
          <w:rFonts w:ascii="Times New Roman" w:hAnsi="Times New Roman"/>
        </w:rPr>
      </w:pPr>
      <w:r w:rsidRPr="00733597">
        <w:rPr>
          <w:rFonts w:ascii="Times New Roman" w:hAnsi="Times New Roman"/>
        </w:rPr>
        <w:tab/>
      </w:r>
      <w:r w:rsidRPr="00733597">
        <w:rPr>
          <w:rFonts w:ascii="Times New Roman" w:hAnsi="Times New Roman"/>
        </w:rPr>
        <w:tab/>
      </w:r>
    </w:p>
    <w:p w:rsidR="00AA0259" w:rsidRPr="00733597" w:rsidRDefault="00AA0259" w:rsidP="00733597">
      <w:pPr>
        <w:pBdr>
          <w:top w:val="single" w:sz="4" w:space="1" w:color="auto"/>
        </w:pBdr>
        <w:ind w:right="141"/>
        <w:jc w:val="center"/>
        <w:rPr>
          <w:rFonts w:ascii="Times New Roman" w:hAnsi="Times New Roman"/>
        </w:rPr>
      </w:pPr>
      <w:r w:rsidRPr="00733597">
        <w:rPr>
          <w:rFonts w:ascii="Times New Roman" w:hAnsi="Times New Roman"/>
        </w:rPr>
        <w:t>(поселение)</w:t>
      </w:r>
    </w:p>
    <w:p w:rsidR="00AA0259" w:rsidRPr="00733597" w:rsidRDefault="00AA0259" w:rsidP="00733597">
      <w:pPr>
        <w:tabs>
          <w:tab w:val="right" w:pos="9922"/>
        </w:tabs>
        <w:spacing w:before="240"/>
        <w:rPr>
          <w:rFonts w:ascii="Times New Roman" w:hAnsi="Times New Roman"/>
          <w:b/>
        </w:rPr>
      </w:pPr>
      <w:r w:rsidRPr="00733597">
        <w:rPr>
          <w:rFonts w:ascii="Times New Roman" w:hAnsi="Times New Roman"/>
        </w:rPr>
        <w:t xml:space="preserve">Кадастровый номер земельного участка:    </w:t>
      </w:r>
    </w:p>
    <w:p w:rsidR="00AA0259" w:rsidRPr="00733597" w:rsidRDefault="00AA0259" w:rsidP="00733597">
      <w:pPr>
        <w:spacing w:before="240"/>
        <w:rPr>
          <w:rFonts w:ascii="Times New Roman" w:hAnsi="Times New Roman"/>
        </w:rPr>
      </w:pPr>
      <w:r w:rsidRPr="00733597">
        <w:rPr>
          <w:rFonts w:ascii="Times New Roman" w:hAnsi="Times New Roman"/>
        </w:rPr>
        <w:t xml:space="preserve">Описание местоположения границ земельного участка:   </w:t>
      </w:r>
    </w:p>
    <w:p w:rsidR="00AA0259" w:rsidRPr="00733597" w:rsidRDefault="00AA0259" w:rsidP="00733597">
      <w:pPr>
        <w:spacing w:before="240"/>
        <w:rPr>
          <w:rFonts w:ascii="Times New Roman" w:hAnsi="Times New Roman"/>
        </w:rPr>
      </w:pPr>
      <w:r w:rsidRPr="00733597">
        <w:rPr>
          <w:rFonts w:ascii="Times New Roman" w:hAnsi="Times New Roman"/>
        </w:rPr>
        <w:t xml:space="preserve">Площадь земельного участка    </w:t>
      </w:r>
    </w:p>
    <w:p w:rsidR="00AA0259" w:rsidRPr="00733597" w:rsidRDefault="00AA0259" w:rsidP="00733597">
      <w:pPr>
        <w:spacing w:before="240"/>
        <w:rPr>
          <w:rFonts w:ascii="Times New Roman" w:hAnsi="Times New Roman"/>
        </w:rPr>
      </w:pPr>
      <w:r w:rsidRPr="00733597">
        <w:rPr>
          <w:rFonts w:ascii="Times New Roman" w:hAnsi="Times New Roman"/>
        </w:rPr>
        <w:t>Описание местоположения проектируемого объекта на земельном участке</w:t>
      </w:r>
      <w:r w:rsidRPr="00733597">
        <w:rPr>
          <w:rFonts w:ascii="Times New Roman" w:hAnsi="Times New Roman"/>
        </w:rPr>
        <w:br/>
        <w:t xml:space="preserve">(объекта капитального строительства) </w:t>
      </w:r>
    </w:p>
    <w:p w:rsidR="00AA0259" w:rsidRPr="00733597" w:rsidRDefault="00AA0259" w:rsidP="00733597">
      <w:pPr>
        <w:tabs>
          <w:tab w:val="right" w:pos="9923"/>
        </w:tabs>
        <w:spacing w:before="240"/>
        <w:ind w:left="2127" w:hanging="2127"/>
        <w:jc w:val="both"/>
        <w:rPr>
          <w:rFonts w:ascii="Times New Roman" w:hAnsi="Times New Roman"/>
        </w:rPr>
      </w:pPr>
      <w:r w:rsidRPr="00733597">
        <w:rPr>
          <w:rFonts w:ascii="Times New Roman" w:hAnsi="Times New Roman"/>
        </w:rPr>
        <w:t xml:space="preserve">План подготовлен:  </w:t>
      </w:r>
    </w:p>
    <w:p w:rsidR="00AA0259" w:rsidRPr="00733597" w:rsidRDefault="00AA0259" w:rsidP="00733597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733597">
        <w:rPr>
          <w:rFonts w:ascii="Times New Roman" w:hAnsi="Times New Roman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4"/>
      </w:tblGrid>
      <w:tr w:rsidR="00AA0259" w:rsidRPr="00733597" w:rsidTr="00733597">
        <w:trPr>
          <w:cantSplit/>
        </w:trPr>
        <w:tc>
          <w:tcPr>
            <w:tcW w:w="567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vAlign w:val="bottom"/>
          </w:tcPr>
          <w:p w:rsidR="00AA0259" w:rsidRPr="00733597" w:rsidRDefault="00AA0259">
            <w:pPr>
              <w:jc w:val="right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4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/</w:t>
            </w:r>
          </w:p>
        </w:tc>
      </w:tr>
      <w:tr w:rsidR="00AA0259" w:rsidRPr="00733597" w:rsidTr="00733597">
        <w:trPr>
          <w:cantSplit/>
        </w:trPr>
        <w:tc>
          <w:tcPr>
            <w:tcW w:w="567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(дата)</w:t>
            </w:r>
          </w:p>
        </w:tc>
        <w:tc>
          <w:tcPr>
            <w:tcW w:w="170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70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144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</w:tr>
    </w:tbl>
    <w:p w:rsidR="00AA0259" w:rsidRPr="00733597" w:rsidRDefault="00AA0259" w:rsidP="00733597">
      <w:pPr>
        <w:tabs>
          <w:tab w:val="center" w:pos="5529"/>
          <w:tab w:val="right" w:pos="9922"/>
        </w:tabs>
        <w:spacing w:before="240"/>
        <w:rPr>
          <w:rFonts w:ascii="Times New Roman" w:hAnsi="Times New Roman"/>
        </w:rPr>
      </w:pPr>
      <w:r w:rsidRPr="00733597">
        <w:rPr>
          <w:rFonts w:ascii="Times New Roman" w:hAnsi="Times New Roman"/>
        </w:rPr>
        <w:t xml:space="preserve">Представлен  </w:t>
      </w:r>
      <w:r w:rsidRPr="00733597">
        <w:rPr>
          <w:rFonts w:ascii="Times New Roman" w:hAnsi="Times New Roman"/>
        </w:rPr>
        <w:tab/>
        <w:t>.</w:t>
      </w:r>
    </w:p>
    <w:p w:rsidR="00AA0259" w:rsidRPr="00733597" w:rsidRDefault="00AA0259" w:rsidP="00733597">
      <w:pPr>
        <w:pBdr>
          <w:top w:val="single" w:sz="4" w:space="1" w:color="auto"/>
        </w:pBdr>
        <w:ind w:left="1174" w:right="142"/>
        <w:jc w:val="center"/>
        <w:rPr>
          <w:rFonts w:ascii="Times New Roman" w:hAnsi="Times New Roman"/>
        </w:rPr>
      </w:pPr>
      <w:r w:rsidRPr="00733597">
        <w:rPr>
          <w:rFonts w:ascii="Times New Roman" w:hAnsi="Times New Roman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AA0259" w:rsidRPr="00733597" w:rsidRDefault="00AA0259" w:rsidP="00733597">
      <w:pPr>
        <w:pBdr>
          <w:top w:val="single" w:sz="4" w:space="1" w:color="auto"/>
        </w:pBdr>
        <w:ind w:right="7795"/>
        <w:jc w:val="center"/>
        <w:rPr>
          <w:rFonts w:ascii="Times New Roman" w:hAnsi="Times New Roman"/>
        </w:rPr>
      </w:pPr>
      <w:r w:rsidRPr="00733597">
        <w:rPr>
          <w:rFonts w:ascii="Times New Roman" w:hAnsi="Times New Roman"/>
        </w:rPr>
        <w:t xml:space="preserve"> (дата)</w:t>
      </w:r>
    </w:p>
    <w:p w:rsidR="00AA0259" w:rsidRPr="00733597" w:rsidRDefault="00AA0259" w:rsidP="00733597">
      <w:pPr>
        <w:spacing w:line="240" w:lineRule="exact"/>
        <w:ind w:left="142" w:hanging="142"/>
        <w:jc w:val="center"/>
        <w:rPr>
          <w:rFonts w:ascii="Times New Roman" w:hAnsi="Times New Roman"/>
        </w:rPr>
      </w:pPr>
      <w:r w:rsidRPr="00733597">
        <w:rPr>
          <w:rFonts w:ascii="Times New Roman" w:hAnsi="Times New Roman"/>
        </w:rPr>
        <w:t>Утвержден:_______________________________________________________________________________________________________________________ 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AA0259" w:rsidRPr="00733597" w:rsidRDefault="00AA0259" w:rsidP="00733597">
      <w:pPr>
        <w:jc w:val="both"/>
        <w:rPr>
          <w:rFonts w:ascii="Times New Roman" w:hAnsi="Times New Roman"/>
          <w:b/>
          <w:bCs/>
        </w:rPr>
      </w:pPr>
      <w:r w:rsidRPr="00733597">
        <w:rPr>
          <w:rFonts w:ascii="Times New Roman" w:hAnsi="Times New Roman"/>
          <w:b/>
          <w:bCs/>
        </w:rPr>
        <w:t xml:space="preserve">2. Информация о разрешенном использовании земельного участка, требования к назначению, параметрам и размещению объекта капитального строительства </w:t>
      </w:r>
    </w:p>
    <w:p w:rsidR="00AA0259" w:rsidRPr="00733597" w:rsidRDefault="00AA0259" w:rsidP="00733597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733597">
        <w:rPr>
          <w:rFonts w:ascii="Times New Roman" w:hAnsi="Times New Roman"/>
        </w:rPr>
        <w:t xml:space="preserve"> (наименование представительного органа местного самоуправления, реквизиты акта об утверждении правил</w:t>
      </w:r>
      <w:r w:rsidRPr="00733597">
        <w:rPr>
          <w:rFonts w:ascii="Times New Roman" w:hAnsi="Times New Roman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733597">
        <w:rPr>
          <w:rFonts w:ascii="Times New Roman" w:hAnsi="Times New Roman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733597">
        <w:rPr>
          <w:rFonts w:ascii="Times New Roman" w:hAnsi="Times New Roman"/>
        </w:rPr>
        <w:br/>
        <w:t>для государственных или муниципальных нужд))</w:t>
      </w:r>
    </w:p>
    <w:p w:rsidR="00AA0259" w:rsidRPr="00733597" w:rsidRDefault="00AA0259" w:rsidP="00733597">
      <w:pPr>
        <w:keepNext/>
        <w:spacing w:before="240" w:after="240"/>
        <w:rPr>
          <w:rFonts w:ascii="Times New Roman" w:hAnsi="Times New Roman"/>
          <w:vertAlign w:val="superscript"/>
        </w:rPr>
      </w:pPr>
      <w:r w:rsidRPr="00733597">
        <w:rPr>
          <w:rFonts w:ascii="Times New Roman" w:hAnsi="Times New Roman"/>
          <w:b/>
          <w:bCs/>
        </w:rPr>
        <w:t>2.1. </w:t>
      </w:r>
      <w:r w:rsidRPr="00733597">
        <w:rPr>
          <w:rFonts w:ascii="Times New Roman" w:hAnsi="Times New Roman"/>
        </w:rPr>
        <w:t>Информация о разрешенном использовании земельного участка основные виды разрешенного использования земельного участка:</w:t>
      </w:r>
    </w:p>
    <w:p w:rsidR="00AA0259" w:rsidRPr="00733597" w:rsidRDefault="00AA0259" w:rsidP="00733597">
      <w:pPr>
        <w:tabs>
          <w:tab w:val="center" w:pos="5032"/>
          <w:tab w:val="right" w:pos="10065"/>
        </w:tabs>
        <w:rPr>
          <w:rFonts w:ascii="Times New Roman" w:hAnsi="Times New Roman"/>
        </w:rPr>
      </w:pPr>
      <w:r w:rsidRPr="00733597">
        <w:rPr>
          <w:rFonts w:ascii="Times New Roman" w:hAnsi="Times New Roman"/>
          <w:b/>
          <w:i/>
        </w:rPr>
        <w:tab/>
        <w:t xml:space="preserve">              </w:t>
      </w:r>
    </w:p>
    <w:p w:rsidR="00AA0259" w:rsidRPr="00733597" w:rsidRDefault="00AA0259" w:rsidP="00733597">
      <w:pPr>
        <w:tabs>
          <w:tab w:val="right" w:pos="9922"/>
        </w:tabs>
        <w:rPr>
          <w:rFonts w:ascii="Times New Roman" w:hAnsi="Times New Roman"/>
        </w:rPr>
      </w:pPr>
      <w:r w:rsidRPr="00733597">
        <w:rPr>
          <w:rFonts w:ascii="Times New Roman" w:hAnsi="Times New Roman"/>
        </w:rPr>
        <w:t>условно разрешенные виды использования земельного участка:</w:t>
      </w:r>
    </w:p>
    <w:p w:rsidR="00AA0259" w:rsidRPr="00733597" w:rsidRDefault="00AA0259" w:rsidP="00733597">
      <w:pPr>
        <w:tabs>
          <w:tab w:val="right" w:pos="9922"/>
        </w:tabs>
        <w:rPr>
          <w:rFonts w:ascii="Times New Roman" w:hAnsi="Times New Roman"/>
        </w:rPr>
      </w:pPr>
      <w:r w:rsidRPr="00733597">
        <w:rPr>
          <w:rFonts w:ascii="Times New Roman" w:hAnsi="Times New Roman"/>
        </w:rPr>
        <w:t xml:space="preserve">вспомогательные виды использования земельного участка: </w:t>
      </w:r>
    </w:p>
    <w:p w:rsidR="00AA0259" w:rsidRPr="00733597" w:rsidRDefault="00AA0259" w:rsidP="00733597">
      <w:pPr>
        <w:tabs>
          <w:tab w:val="right" w:pos="10065"/>
        </w:tabs>
        <w:rPr>
          <w:rFonts w:ascii="Times New Roman" w:hAnsi="Times New Roman"/>
        </w:rPr>
      </w:pPr>
      <w:r w:rsidRPr="00733597">
        <w:rPr>
          <w:rFonts w:ascii="Times New Roman" w:hAnsi="Times New Roman"/>
          <w:b/>
          <w:i/>
        </w:rPr>
        <w:t xml:space="preserve"> </w:t>
      </w:r>
    </w:p>
    <w:p w:rsidR="00AA0259" w:rsidRPr="00733597" w:rsidRDefault="00AA0259" w:rsidP="00733597">
      <w:pPr>
        <w:tabs>
          <w:tab w:val="right" w:pos="10065"/>
        </w:tabs>
        <w:rPr>
          <w:rFonts w:ascii="Times New Roman" w:hAnsi="Times New Roman"/>
        </w:rPr>
      </w:pPr>
      <w:r w:rsidRPr="00733597">
        <w:rPr>
          <w:rFonts w:ascii="Times New Roman" w:hAnsi="Times New Roman"/>
          <w:b/>
          <w:bCs/>
        </w:rPr>
        <w:t>2.2. </w:t>
      </w:r>
      <w:r w:rsidRPr="00733597">
        <w:rPr>
          <w:rFonts w:ascii="Times New Roman" w:hAnsi="Times New Roman"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</w:p>
    <w:p w:rsidR="00AA0259" w:rsidRPr="00733597" w:rsidRDefault="00AA0259" w:rsidP="00733597">
      <w:pPr>
        <w:ind w:firstLine="567"/>
        <w:rPr>
          <w:rFonts w:ascii="Times New Roman" w:hAnsi="Times New Roman"/>
        </w:rPr>
      </w:pPr>
      <w:r w:rsidRPr="00733597">
        <w:rPr>
          <w:rFonts w:ascii="Times New Roman" w:hAnsi="Times New Roman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AA0259" w:rsidRPr="00733597" w:rsidTr="00733597">
        <w:tc>
          <w:tcPr>
            <w:tcW w:w="312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.</w:t>
            </w:r>
          </w:p>
        </w:tc>
      </w:tr>
      <w:tr w:rsidR="00AA0259" w:rsidRPr="00733597" w:rsidTr="00733597">
        <w:tc>
          <w:tcPr>
            <w:tcW w:w="312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(согласно чертежу)</w:t>
            </w:r>
          </w:p>
        </w:tc>
        <w:tc>
          <w:tcPr>
            <w:tcW w:w="170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</w:tr>
    </w:tbl>
    <w:p w:rsidR="00AA0259" w:rsidRPr="00733597" w:rsidRDefault="00AA0259" w:rsidP="00733597">
      <w:pPr>
        <w:spacing w:before="240" w:after="240"/>
        <w:jc w:val="both"/>
        <w:rPr>
          <w:rFonts w:ascii="Times New Roman" w:hAnsi="Times New Roman"/>
        </w:rPr>
      </w:pPr>
      <w:r w:rsidRPr="00733597">
        <w:rPr>
          <w:rFonts w:ascii="Times New Roman" w:hAnsi="Times New Roman"/>
          <w:b/>
          <w:bCs/>
        </w:rPr>
        <w:t>2.2.1. </w:t>
      </w:r>
      <w:r w:rsidRPr="00733597">
        <w:rPr>
          <w:rFonts w:ascii="Times New Roman" w:hAnsi="Times New Roman"/>
        </w:rP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10376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992"/>
        <w:gridCol w:w="1134"/>
        <w:gridCol w:w="992"/>
        <w:gridCol w:w="1134"/>
        <w:gridCol w:w="1134"/>
        <w:gridCol w:w="1134"/>
        <w:gridCol w:w="567"/>
        <w:gridCol w:w="567"/>
        <w:gridCol w:w="1276"/>
      </w:tblGrid>
      <w:tr w:rsidR="00AA0259" w:rsidRPr="00733597" w:rsidTr="00733597">
        <w:trPr>
          <w:cantSplit/>
          <w:trHeight w:val="1074"/>
        </w:trPr>
        <w:tc>
          <w:tcPr>
            <w:tcW w:w="1446" w:type="dxa"/>
            <w:vMerge w:val="restart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Кадастро</w:t>
            </w:r>
            <w:r w:rsidRPr="00733597">
              <w:rPr>
                <w:rFonts w:ascii="Times New Roman" w:hAnsi="Times New Roman"/>
              </w:rPr>
              <w:softHyphen/>
              <w:t>вый номер земельного участка согласно чертежу градостр. плана</w:t>
            </w:r>
          </w:p>
        </w:tc>
        <w:tc>
          <w:tcPr>
            <w:tcW w:w="992" w:type="dxa"/>
            <w:vMerge w:val="restart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1.Длина (метров)</w:t>
            </w:r>
          </w:p>
        </w:tc>
        <w:tc>
          <w:tcPr>
            <w:tcW w:w="1134" w:type="dxa"/>
            <w:vMerge w:val="restart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2. Ширина (метров)</w:t>
            </w:r>
          </w:p>
        </w:tc>
        <w:tc>
          <w:tcPr>
            <w:tcW w:w="992" w:type="dxa"/>
            <w:vMerge w:val="restart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3.Полоса отчужде</w:t>
            </w:r>
            <w:r w:rsidRPr="00733597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134" w:type="dxa"/>
            <w:vMerge w:val="restart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4.Охран</w:t>
            </w:r>
            <w:r w:rsidRPr="00733597">
              <w:rPr>
                <w:rFonts w:ascii="Times New Roman" w:hAnsi="Times New Roman"/>
              </w:rPr>
              <w:softHyphen/>
              <w:t>ные зоны</w:t>
            </w:r>
          </w:p>
        </w:tc>
        <w:tc>
          <w:tcPr>
            <w:tcW w:w="1134" w:type="dxa"/>
            <w:vMerge w:val="restart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5. Площадь земель</w:t>
            </w:r>
            <w:r w:rsidRPr="00733597">
              <w:rPr>
                <w:rFonts w:ascii="Times New Roman" w:hAnsi="Times New Roman"/>
              </w:rPr>
              <w:softHyphen/>
              <w:t>ного участка</w:t>
            </w:r>
            <w:r w:rsidRPr="00733597">
              <w:rPr>
                <w:rFonts w:ascii="Times New Roman" w:hAnsi="Times New Roman"/>
              </w:rPr>
              <w:br/>
              <w:t>(га)</w:t>
            </w:r>
          </w:p>
        </w:tc>
        <w:tc>
          <w:tcPr>
            <w:tcW w:w="1134" w:type="dxa"/>
            <w:vMerge w:val="restart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6. Номер объекта кап. стр-ва согласно чертежу градостр. плана</w:t>
            </w:r>
          </w:p>
        </w:tc>
        <w:tc>
          <w:tcPr>
            <w:tcW w:w="1134" w:type="dxa"/>
            <w:gridSpan w:val="2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7. Размер</w:t>
            </w:r>
            <w:r w:rsidRPr="00733597">
              <w:rPr>
                <w:rFonts w:ascii="Times New Roman" w:hAnsi="Times New Roman"/>
              </w:rPr>
              <w:br/>
              <w:t>(м)</w:t>
            </w:r>
          </w:p>
        </w:tc>
        <w:tc>
          <w:tcPr>
            <w:tcW w:w="1276" w:type="dxa"/>
            <w:vMerge w:val="restart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8. Площадь объекта кап. стр-ва</w:t>
            </w:r>
            <w:r w:rsidRPr="00733597">
              <w:rPr>
                <w:rFonts w:ascii="Times New Roman" w:hAnsi="Times New Roman"/>
              </w:rPr>
              <w:br/>
              <w:t>(га)</w:t>
            </w:r>
          </w:p>
        </w:tc>
      </w:tr>
      <w:tr w:rsidR="00AA0259" w:rsidRPr="00733597" w:rsidTr="00733597">
        <w:trPr>
          <w:cantSplit/>
        </w:trPr>
        <w:tc>
          <w:tcPr>
            <w:tcW w:w="1446" w:type="dxa"/>
            <w:vMerge/>
            <w:vAlign w:val="center"/>
          </w:tcPr>
          <w:p w:rsidR="00AA0259" w:rsidRPr="00733597" w:rsidRDefault="00AA0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A0259" w:rsidRPr="00733597" w:rsidRDefault="00AA0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0259" w:rsidRPr="00733597" w:rsidRDefault="00AA0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A0259" w:rsidRPr="00733597" w:rsidRDefault="00AA0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0259" w:rsidRPr="00733597" w:rsidRDefault="00AA0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0259" w:rsidRPr="00733597" w:rsidRDefault="00AA0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A0259" w:rsidRPr="00733597" w:rsidRDefault="00AA0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макс.</w:t>
            </w:r>
          </w:p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мин.</w:t>
            </w:r>
          </w:p>
        </w:tc>
        <w:tc>
          <w:tcPr>
            <w:tcW w:w="1276" w:type="dxa"/>
            <w:vMerge/>
            <w:vAlign w:val="center"/>
          </w:tcPr>
          <w:p w:rsidR="00AA0259" w:rsidRPr="00733597" w:rsidRDefault="00AA0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259" w:rsidRPr="00733597" w:rsidTr="00733597">
        <w:tc>
          <w:tcPr>
            <w:tcW w:w="1446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</w:tr>
      <w:tr w:rsidR="00AA0259" w:rsidRPr="00733597" w:rsidTr="00733597">
        <w:tc>
          <w:tcPr>
            <w:tcW w:w="10376" w:type="dxa"/>
            <w:gridSpan w:val="10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0259" w:rsidRPr="00733597" w:rsidRDefault="00AA0259" w:rsidP="00733597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AA0259" w:rsidRPr="00733597" w:rsidTr="00733597">
        <w:tc>
          <w:tcPr>
            <w:tcW w:w="3317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  <w:b/>
                <w:bCs/>
              </w:rPr>
              <w:t>2.2.2. </w:t>
            </w:r>
            <w:r w:rsidRPr="00733597">
              <w:rPr>
                <w:rFonts w:ascii="Times New Roman" w:hAnsi="Times New Roman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4" w:type="dxa"/>
            <w:vAlign w:val="bottom"/>
          </w:tcPr>
          <w:p w:rsidR="00AA0259" w:rsidRPr="00733597" w:rsidRDefault="00AA0259">
            <w:pPr>
              <w:ind w:left="57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AA0259" w:rsidRPr="00733597" w:rsidRDefault="00AA0259" w:rsidP="00733597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45"/>
        <w:gridCol w:w="2115"/>
        <w:gridCol w:w="572"/>
      </w:tblGrid>
      <w:tr w:rsidR="00AA0259" w:rsidRPr="00733597" w:rsidTr="00733597">
        <w:trPr>
          <w:trHeight w:val="970"/>
        </w:trPr>
        <w:tc>
          <w:tcPr>
            <w:tcW w:w="6345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  <w:b/>
                <w:bCs/>
              </w:rPr>
              <w:t>2.2.3. </w:t>
            </w:r>
            <w:r w:rsidRPr="00733597">
              <w:rPr>
                <w:rFonts w:ascii="Times New Roman" w:hAnsi="Times New Roman"/>
              </w:rPr>
              <w:t>Максимальный процент застройки в границах  земельного  участка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2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% .</w:t>
            </w:r>
          </w:p>
        </w:tc>
      </w:tr>
    </w:tbl>
    <w:p w:rsidR="00AA0259" w:rsidRPr="00733597" w:rsidRDefault="00AA0259" w:rsidP="00733597">
      <w:pPr>
        <w:jc w:val="both"/>
        <w:rPr>
          <w:rFonts w:ascii="Times New Roman" w:hAnsi="Times New Roman"/>
          <w:b/>
          <w:bCs/>
        </w:rPr>
      </w:pPr>
    </w:p>
    <w:p w:rsidR="00AA0259" w:rsidRPr="00733597" w:rsidRDefault="00AA0259" w:rsidP="00733597">
      <w:pPr>
        <w:jc w:val="both"/>
        <w:rPr>
          <w:rFonts w:ascii="Times New Roman" w:hAnsi="Times New Roman"/>
        </w:rPr>
      </w:pPr>
      <w:r w:rsidRPr="00733597">
        <w:rPr>
          <w:rFonts w:ascii="Times New Roman" w:hAnsi="Times New Roman"/>
          <w:b/>
          <w:bCs/>
        </w:rPr>
        <w:t>2.2.4. </w:t>
      </w:r>
      <w:r w:rsidRPr="00733597">
        <w:rPr>
          <w:rFonts w:ascii="Times New Roman" w:hAnsi="Times New Roman"/>
        </w:rPr>
        <w:t xml:space="preserve">Иные показатели:  </w:t>
      </w:r>
    </w:p>
    <w:p w:rsidR="00AA0259" w:rsidRPr="00733597" w:rsidRDefault="00AA0259" w:rsidP="00733597">
      <w:pPr>
        <w:jc w:val="both"/>
        <w:rPr>
          <w:rFonts w:ascii="Times New Roman" w:hAnsi="Times New Roman"/>
          <w:vertAlign w:val="superscript"/>
        </w:rPr>
      </w:pPr>
      <w:r w:rsidRPr="00733597">
        <w:rPr>
          <w:rFonts w:ascii="Times New Roman" w:hAnsi="Times New Roman"/>
          <w:b/>
          <w:bCs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</w:p>
    <w:p w:rsidR="00AA0259" w:rsidRPr="00733597" w:rsidRDefault="00AA0259" w:rsidP="00733597">
      <w:pPr>
        <w:spacing w:before="240"/>
        <w:ind w:firstLine="567"/>
        <w:rPr>
          <w:rFonts w:ascii="Times New Roman" w:hAnsi="Times New Roman"/>
        </w:rPr>
      </w:pPr>
      <w:r w:rsidRPr="00733597">
        <w:rPr>
          <w:rFonts w:ascii="Times New Roman" w:hAnsi="Times New Roman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AA0259" w:rsidRPr="00733597" w:rsidTr="00733597">
        <w:tc>
          <w:tcPr>
            <w:tcW w:w="312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 xml:space="preserve">    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.</w:t>
            </w:r>
          </w:p>
        </w:tc>
      </w:tr>
      <w:tr w:rsidR="00AA0259" w:rsidRPr="00733597" w:rsidTr="00733597">
        <w:tc>
          <w:tcPr>
            <w:tcW w:w="312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(согласно чертежу)</w:t>
            </w:r>
          </w:p>
        </w:tc>
        <w:tc>
          <w:tcPr>
            <w:tcW w:w="170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</w:tr>
    </w:tbl>
    <w:p w:rsidR="00AA0259" w:rsidRPr="00733597" w:rsidRDefault="00AA0259" w:rsidP="00733597">
      <w:pPr>
        <w:spacing w:before="240" w:after="240"/>
        <w:ind w:firstLine="567"/>
        <w:rPr>
          <w:rFonts w:ascii="Times New Roman" w:hAnsi="Times New Roman"/>
        </w:rPr>
      </w:pPr>
      <w:r w:rsidRPr="00733597">
        <w:rPr>
          <w:rFonts w:ascii="Times New Roman" w:hAnsi="Times New Roman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AA0259" w:rsidRPr="00733597" w:rsidTr="00733597">
        <w:tc>
          <w:tcPr>
            <w:tcW w:w="1871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Номер участка согласно чертежу градострои</w:t>
            </w:r>
            <w:r w:rsidRPr="00733597">
              <w:rPr>
                <w:rFonts w:ascii="Times New Roman" w:hAnsi="Times New Roman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Длина (м)</w:t>
            </w:r>
          </w:p>
        </w:tc>
        <w:tc>
          <w:tcPr>
            <w:tcW w:w="1588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Ширина (м)</w:t>
            </w:r>
          </w:p>
        </w:tc>
        <w:tc>
          <w:tcPr>
            <w:tcW w:w="1588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Площадь (га)</w:t>
            </w:r>
          </w:p>
        </w:tc>
        <w:tc>
          <w:tcPr>
            <w:tcW w:w="1644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Полоса отчуждения</w:t>
            </w:r>
          </w:p>
        </w:tc>
        <w:tc>
          <w:tcPr>
            <w:tcW w:w="1644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Охранные зоны</w:t>
            </w:r>
          </w:p>
        </w:tc>
      </w:tr>
      <w:tr w:rsidR="00AA0259" w:rsidRPr="00733597" w:rsidTr="00733597">
        <w:tc>
          <w:tcPr>
            <w:tcW w:w="1871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88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</w:tr>
    </w:tbl>
    <w:p w:rsidR="00AA0259" w:rsidRPr="00733597" w:rsidRDefault="00AA0259" w:rsidP="00733597">
      <w:pPr>
        <w:pageBreakBefore/>
        <w:spacing w:after="120"/>
        <w:jc w:val="both"/>
        <w:rPr>
          <w:rFonts w:ascii="Times New Roman" w:hAnsi="Times New Roman"/>
          <w:vertAlign w:val="superscript"/>
        </w:rPr>
      </w:pPr>
      <w:r w:rsidRPr="00733597">
        <w:rPr>
          <w:rFonts w:ascii="Times New Roman" w:hAnsi="Times New Roman"/>
          <w:b/>
          <w:bCs/>
        </w:rPr>
        <w:t xml:space="preserve">3. Информация о расположенных в границах земельного участка объектах капитального строительства и объектах культурного наследия   </w:t>
      </w:r>
    </w:p>
    <w:p w:rsidR="00AA0259" w:rsidRPr="00733597" w:rsidRDefault="00AA0259" w:rsidP="00733597">
      <w:pPr>
        <w:spacing w:after="240"/>
        <w:rPr>
          <w:rFonts w:ascii="Times New Roman" w:hAnsi="Times New Roman"/>
        </w:rPr>
      </w:pPr>
      <w:r w:rsidRPr="00733597">
        <w:rPr>
          <w:rFonts w:ascii="Times New Roman" w:hAnsi="Times New Roman"/>
          <w:b/>
          <w:bCs/>
        </w:rPr>
        <w:t>3.1. </w:t>
      </w:r>
      <w:r w:rsidRPr="00733597">
        <w:rPr>
          <w:rFonts w:ascii="Times New Roman" w:hAnsi="Times New Roman"/>
        </w:rPr>
        <w:t xml:space="preserve">Объекты капитального строительства </w:t>
      </w:r>
      <w:r w:rsidRPr="00733597">
        <w:rPr>
          <w:rFonts w:ascii="Times New Roman" w:hAnsi="Times New Roman"/>
          <w:b/>
          <w:i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1928"/>
        <w:gridCol w:w="227"/>
        <w:gridCol w:w="1191"/>
        <w:gridCol w:w="170"/>
        <w:gridCol w:w="3033"/>
        <w:gridCol w:w="170"/>
        <w:gridCol w:w="85"/>
      </w:tblGrid>
      <w:tr w:rsidR="00AA0259" w:rsidRPr="00733597" w:rsidTr="00733597">
        <w:trPr>
          <w:gridAfter w:val="1"/>
          <w:wAfter w:w="85" w:type="dxa"/>
        </w:trPr>
        <w:tc>
          <w:tcPr>
            <w:tcW w:w="312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,</w:t>
            </w:r>
          </w:p>
        </w:tc>
        <w:tc>
          <w:tcPr>
            <w:tcW w:w="6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,</w:t>
            </w:r>
          </w:p>
        </w:tc>
      </w:tr>
      <w:tr w:rsidR="00AA0259" w:rsidRPr="00733597" w:rsidTr="00733597">
        <w:trPr>
          <w:gridAfter w:val="1"/>
          <w:wAfter w:w="85" w:type="dxa"/>
        </w:trPr>
        <w:tc>
          <w:tcPr>
            <w:tcW w:w="312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(согласно чертежу градостроительного плана)</w:t>
            </w:r>
          </w:p>
        </w:tc>
        <w:tc>
          <w:tcPr>
            <w:tcW w:w="170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  <w:tc>
          <w:tcPr>
            <w:tcW w:w="6549" w:type="dxa"/>
            <w:gridSpan w:val="5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</w:tr>
      <w:tr w:rsidR="00AA0259" w:rsidRPr="00733597" w:rsidTr="00733597">
        <w:tc>
          <w:tcPr>
            <w:tcW w:w="5472" w:type="dxa"/>
            <w:gridSpan w:val="5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инвентаризационный или кадастровый номер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ind w:right="-68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" w:type="dxa"/>
            <w:gridSpan w:val="2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</w:tr>
      <w:tr w:rsidR="00AA0259" w:rsidRPr="00733597" w:rsidTr="00733597">
        <w:trPr>
          <w:gridAfter w:val="3"/>
          <w:wAfter w:w="1882" w:type="dxa"/>
        </w:trPr>
        <w:tc>
          <w:tcPr>
            <w:tcW w:w="5245" w:type="dxa"/>
            <w:gridSpan w:val="4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 xml:space="preserve">технический или кадастровый паспорт объекта подготовлен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AA0259" w:rsidRPr="00733597" w:rsidRDefault="00AA0259" w:rsidP="00733597">
      <w:pPr>
        <w:tabs>
          <w:tab w:val="center" w:pos="5032"/>
          <w:tab w:val="right" w:pos="10065"/>
        </w:tabs>
        <w:rPr>
          <w:rFonts w:ascii="Times New Roman" w:hAnsi="Times New Roman"/>
        </w:rPr>
      </w:pPr>
      <w:r w:rsidRPr="00733597">
        <w:rPr>
          <w:rFonts w:ascii="Times New Roman" w:hAnsi="Times New Roman"/>
        </w:rPr>
        <w:tab/>
        <w:t xml:space="preserve">                                                                            (дата)</w:t>
      </w:r>
      <w:r w:rsidRPr="00733597">
        <w:rPr>
          <w:rFonts w:ascii="Times New Roman" w:hAnsi="Times New Roman"/>
        </w:rPr>
        <w:tab/>
      </w:r>
    </w:p>
    <w:p w:rsidR="00AA0259" w:rsidRPr="00733597" w:rsidRDefault="00AA0259" w:rsidP="00733597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733597">
        <w:rPr>
          <w:rFonts w:ascii="Times New Roman" w:hAnsi="Times New Roman"/>
        </w:rPr>
        <w:t xml:space="preserve"> (наименование организации (органа) государственного кадастрового учета объектов недвижимости</w:t>
      </w:r>
      <w:r w:rsidRPr="00733597">
        <w:rPr>
          <w:rFonts w:ascii="Times New Roman" w:hAnsi="Times New Roman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AA0259" w:rsidRPr="00733597" w:rsidRDefault="00AA0259" w:rsidP="00733597">
      <w:pPr>
        <w:spacing w:before="360" w:after="240"/>
        <w:jc w:val="both"/>
        <w:rPr>
          <w:rFonts w:ascii="Times New Roman" w:hAnsi="Times New Roman"/>
        </w:rPr>
      </w:pPr>
      <w:r w:rsidRPr="00733597">
        <w:rPr>
          <w:rFonts w:ascii="Times New Roman" w:hAnsi="Times New Roman"/>
          <w:b/>
          <w:bCs/>
        </w:rPr>
        <w:t>3.2. </w:t>
      </w:r>
      <w:r w:rsidRPr="00733597">
        <w:rPr>
          <w:rFonts w:ascii="Times New Roman" w:hAnsi="Times New Roman"/>
        </w:rPr>
        <w:t xml:space="preserve">Объекты, включенные в единый государственный реестр объектов культурного наследия (памятников истории и культуры) народов Российской Федерации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AA0259" w:rsidRPr="00733597" w:rsidTr="00733597">
        <w:tc>
          <w:tcPr>
            <w:tcW w:w="312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-</w:t>
            </w:r>
          </w:p>
        </w:tc>
        <w:tc>
          <w:tcPr>
            <w:tcW w:w="170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,</w:t>
            </w:r>
          </w:p>
        </w:tc>
      </w:tr>
      <w:tr w:rsidR="00AA0259" w:rsidRPr="00733597" w:rsidTr="00733597">
        <w:tc>
          <w:tcPr>
            <w:tcW w:w="312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(согласно чертежу градостроительного плана)</w:t>
            </w:r>
          </w:p>
        </w:tc>
        <w:tc>
          <w:tcPr>
            <w:tcW w:w="170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  <w:tc>
          <w:tcPr>
            <w:tcW w:w="6549" w:type="dxa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(назначение объекта культурного наследия)</w:t>
            </w:r>
          </w:p>
        </w:tc>
        <w:tc>
          <w:tcPr>
            <w:tcW w:w="170" w:type="dxa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</w:p>
        </w:tc>
      </w:tr>
    </w:tbl>
    <w:p w:rsidR="00AA0259" w:rsidRPr="00733597" w:rsidRDefault="00AA0259" w:rsidP="00733597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</w:rPr>
      </w:pPr>
      <w:r w:rsidRPr="00733597">
        <w:rPr>
          <w:rFonts w:ascii="Times New Roman" w:hAnsi="Times New Roman"/>
        </w:rPr>
        <w:t>(наименование органа государственной власти, принявшего решение о включении выявленного объекта</w:t>
      </w:r>
      <w:r w:rsidRPr="00733597">
        <w:rPr>
          <w:rFonts w:ascii="Times New Roman" w:hAnsi="Times New Roman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AA0259" w:rsidRPr="00733597" w:rsidTr="00733597">
        <w:trPr>
          <w:cantSplit/>
        </w:trPr>
        <w:tc>
          <w:tcPr>
            <w:tcW w:w="3062" w:type="dxa"/>
            <w:vAlign w:val="bottom"/>
          </w:tcPr>
          <w:p w:rsidR="00AA0259" w:rsidRPr="00733597" w:rsidRDefault="00AA0259">
            <w:pPr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9" w:type="dxa"/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  <w:r w:rsidRPr="00733597">
              <w:rPr>
                <w:rFonts w:ascii="Times New Roman" w:hAnsi="Times New Roman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259" w:rsidRPr="00733597" w:rsidRDefault="00AA02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0259" w:rsidRPr="00733597" w:rsidRDefault="00AA0259" w:rsidP="00733597">
      <w:pPr>
        <w:ind w:left="6663"/>
        <w:jc w:val="center"/>
        <w:rPr>
          <w:rFonts w:ascii="Times New Roman" w:hAnsi="Times New Roman"/>
        </w:rPr>
      </w:pPr>
      <w:r w:rsidRPr="00733597">
        <w:rPr>
          <w:rFonts w:ascii="Times New Roman" w:hAnsi="Times New Roman"/>
        </w:rPr>
        <w:t>(дата)</w:t>
      </w:r>
    </w:p>
    <w:p w:rsidR="00AA0259" w:rsidRPr="00733597" w:rsidRDefault="00AA0259" w:rsidP="00733597">
      <w:pPr>
        <w:spacing w:before="240"/>
        <w:jc w:val="both"/>
        <w:rPr>
          <w:rFonts w:ascii="Times New Roman" w:hAnsi="Times New Roman"/>
          <w:i/>
          <w:vertAlign w:val="superscript"/>
        </w:rPr>
      </w:pPr>
      <w:r w:rsidRPr="00733597">
        <w:rPr>
          <w:rFonts w:ascii="Times New Roman" w:hAnsi="Times New Roman"/>
          <w:b/>
          <w:bCs/>
        </w:rPr>
        <w:t xml:space="preserve">4. Информация о разделении земельного участка                </w:t>
      </w:r>
    </w:p>
    <w:p w:rsidR="00AA0259" w:rsidRPr="00733597" w:rsidRDefault="00AA0259" w:rsidP="00733597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</w:rPr>
      </w:pPr>
      <w:r w:rsidRPr="00733597">
        <w:rPr>
          <w:rFonts w:ascii="Times New Roman" w:hAnsi="Times New Roman"/>
        </w:rPr>
        <w:t>(наименование и реквизиты документа, определяющего возможность или невозможность разделения)</w:t>
      </w:r>
    </w:p>
    <w:p w:rsidR="00AA0259" w:rsidRPr="00733597" w:rsidRDefault="00AA0259" w:rsidP="00733597">
      <w:pPr>
        <w:jc w:val="center"/>
        <w:rPr>
          <w:lang w:eastAsia="ru-RU"/>
        </w:rPr>
      </w:pPr>
    </w:p>
    <w:p w:rsidR="00AA0259" w:rsidRPr="00ED04C4" w:rsidRDefault="00AA0259" w:rsidP="00ED04C4">
      <w:pPr>
        <w:autoSpaceDE w:val="0"/>
        <w:spacing w:after="0" w:line="240" w:lineRule="auto"/>
        <w:ind w:left="2520" w:firstLine="360"/>
        <w:rPr>
          <w:rFonts w:ascii="Times New Roman" w:hAnsi="Times New Roman"/>
          <w:sz w:val="24"/>
          <w:szCs w:val="24"/>
          <w:lang w:eastAsia="ru-RU"/>
        </w:rPr>
      </w:pPr>
    </w:p>
    <w:sectPr w:rsidR="00AA0259" w:rsidRPr="00ED04C4" w:rsidSect="002D75A9">
      <w:pgSz w:w="11906" w:h="16838"/>
      <w:pgMar w:top="284" w:right="850" w:bottom="56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59" w:rsidRDefault="00AA0259" w:rsidP="00ED04C4">
      <w:pPr>
        <w:spacing w:after="0" w:line="240" w:lineRule="auto"/>
      </w:pPr>
      <w:r>
        <w:separator/>
      </w:r>
    </w:p>
  </w:endnote>
  <w:endnote w:type="continuationSeparator" w:id="0">
    <w:p w:rsidR="00AA0259" w:rsidRDefault="00AA0259" w:rsidP="00ED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59" w:rsidRDefault="00AA0259" w:rsidP="00ED04C4">
      <w:pPr>
        <w:spacing w:after="0" w:line="240" w:lineRule="auto"/>
      </w:pPr>
      <w:r>
        <w:separator/>
      </w:r>
    </w:p>
  </w:footnote>
  <w:footnote w:type="continuationSeparator" w:id="0">
    <w:p w:rsidR="00AA0259" w:rsidRDefault="00AA0259" w:rsidP="00ED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DEC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67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F0A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FCCB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6C6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0A4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4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368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D20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AC8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620"/>
    <w:rsid w:val="00001582"/>
    <w:rsid w:val="0000515A"/>
    <w:rsid w:val="0000578E"/>
    <w:rsid w:val="00005B57"/>
    <w:rsid w:val="00005F48"/>
    <w:rsid w:val="00006DC8"/>
    <w:rsid w:val="00006E16"/>
    <w:rsid w:val="00007641"/>
    <w:rsid w:val="0000784D"/>
    <w:rsid w:val="0001012D"/>
    <w:rsid w:val="000105CE"/>
    <w:rsid w:val="00010A51"/>
    <w:rsid w:val="00011829"/>
    <w:rsid w:val="00011D94"/>
    <w:rsid w:val="00011EC4"/>
    <w:rsid w:val="000139EC"/>
    <w:rsid w:val="00015B3A"/>
    <w:rsid w:val="00017583"/>
    <w:rsid w:val="000207AA"/>
    <w:rsid w:val="000228D3"/>
    <w:rsid w:val="000238B4"/>
    <w:rsid w:val="00023B5A"/>
    <w:rsid w:val="00024C65"/>
    <w:rsid w:val="000268BA"/>
    <w:rsid w:val="00027507"/>
    <w:rsid w:val="00031441"/>
    <w:rsid w:val="0003415C"/>
    <w:rsid w:val="000355A6"/>
    <w:rsid w:val="000356D8"/>
    <w:rsid w:val="000376A1"/>
    <w:rsid w:val="00037E5A"/>
    <w:rsid w:val="0004091F"/>
    <w:rsid w:val="00040E35"/>
    <w:rsid w:val="00042583"/>
    <w:rsid w:val="000440A3"/>
    <w:rsid w:val="0004561B"/>
    <w:rsid w:val="000456F5"/>
    <w:rsid w:val="00046AD5"/>
    <w:rsid w:val="00046C27"/>
    <w:rsid w:val="00052EF7"/>
    <w:rsid w:val="00053B77"/>
    <w:rsid w:val="00054046"/>
    <w:rsid w:val="000544DB"/>
    <w:rsid w:val="0005552A"/>
    <w:rsid w:val="0005602F"/>
    <w:rsid w:val="00056E21"/>
    <w:rsid w:val="00060D66"/>
    <w:rsid w:val="000620AD"/>
    <w:rsid w:val="00062222"/>
    <w:rsid w:val="00064598"/>
    <w:rsid w:val="00064AC4"/>
    <w:rsid w:val="00064C6C"/>
    <w:rsid w:val="00064D81"/>
    <w:rsid w:val="00066332"/>
    <w:rsid w:val="00066FF6"/>
    <w:rsid w:val="00067DD9"/>
    <w:rsid w:val="00071522"/>
    <w:rsid w:val="00072EA2"/>
    <w:rsid w:val="000730F2"/>
    <w:rsid w:val="00073B90"/>
    <w:rsid w:val="000743DE"/>
    <w:rsid w:val="000747E8"/>
    <w:rsid w:val="00074DCB"/>
    <w:rsid w:val="000754FA"/>
    <w:rsid w:val="00075B87"/>
    <w:rsid w:val="00075E65"/>
    <w:rsid w:val="000760E2"/>
    <w:rsid w:val="00076711"/>
    <w:rsid w:val="00077478"/>
    <w:rsid w:val="0007751A"/>
    <w:rsid w:val="00077C47"/>
    <w:rsid w:val="000828AD"/>
    <w:rsid w:val="00082B94"/>
    <w:rsid w:val="00082BDF"/>
    <w:rsid w:val="0008350D"/>
    <w:rsid w:val="0008368E"/>
    <w:rsid w:val="00083E69"/>
    <w:rsid w:val="00084296"/>
    <w:rsid w:val="000861AF"/>
    <w:rsid w:val="0008675D"/>
    <w:rsid w:val="00086AEA"/>
    <w:rsid w:val="00086F7C"/>
    <w:rsid w:val="0009004B"/>
    <w:rsid w:val="000939A7"/>
    <w:rsid w:val="00095228"/>
    <w:rsid w:val="00096490"/>
    <w:rsid w:val="00096F2A"/>
    <w:rsid w:val="000A3463"/>
    <w:rsid w:val="000A34E1"/>
    <w:rsid w:val="000A3EB1"/>
    <w:rsid w:val="000A42F9"/>
    <w:rsid w:val="000A654A"/>
    <w:rsid w:val="000A792B"/>
    <w:rsid w:val="000A7AF7"/>
    <w:rsid w:val="000B1B3A"/>
    <w:rsid w:val="000B24D6"/>
    <w:rsid w:val="000B33A1"/>
    <w:rsid w:val="000B34D0"/>
    <w:rsid w:val="000B4FD9"/>
    <w:rsid w:val="000B6006"/>
    <w:rsid w:val="000C00A8"/>
    <w:rsid w:val="000C02EC"/>
    <w:rsid w:val="000C0528"/>
    <w:rsid w:val="000C0C88"/>
    <w:rsid w:val="000C0EDD"/>
    <w:rsid w:val="000C19E8"/>
    <w:rsid w:val="000C1A77"/>
    <w:rsid w:val="000C27AE"/>
    <w:rsid w:val="000C2B8F"/>
    <w:rsid w:val="000C56DA"/>
    <w:rsid w:val="000C7167"/>
    <w:rsid w:val="000D1782"/>
    <w:rsid w:val="000D2DA0"/>
    <w:rsid w:val="000D372C"/>
    <w:rsid w:val="000D46AB"/>
    <w:rsid w:val="000D4A75"/>
    <w:rsid w:val="000D53F3"/>
    <w:rsid w:val="000D62CD"/>
    <w:rsid w:val="000E04E7"/>
    <w:rsid w:val="000E1D39"/>
    <w:rsid w:val="000E2824"/>
    <w:rsid w:val="000E47D4"/>
    <w:rsid w:val="000E5E35"/>
    <w:rsid w:val="000E6FD8"/>
    <w:rsid w:val="000F0C83"/>
    <w:rsid w:val="000F11AE"/>
    <w:rsid w:val="000F1D40"/>
    <w:rsid w:val="000F30E1"/>
    <w:rsid w:val="000F447E"/>
    <w:rsid w:val="000F509D"/>
    <w:rsid w:val="000F5158"/>
    <w:rsid w:val="000F5869"/>
    <w:rsid w:val="000F61EF"/>
    <w:rsid w:val="000F6DB4"/>
    <w:rsid w:val="000F79A3"/>
    <w:rsid w:val="0010057E"/>
    <w:rsid w:val="00100837"/>
    <w:rsid w:val="00100AC0"/>
    <w:rsid w:val="00101ABF"/>
    <w:rsid w:val="00102CA1"/>
    <w:rsid w:val="00103AB9"/>
    <w:rsid w:val="00105AB8"/>
    <w:rsid w:val="001064F7"/>
    <w:rsid w:val="0010762A"/>
    <w:rsid w:val="001078FC"/>
    <w:rsid w:val="001107B8"/>
    <w:rsid w:val="00111381"/>
    <w:rsid w:val="001127E0"/>
    <w:rsid w:val="00112CD6"/>
    <w:rsid w:val="00113052"/>
    <w:rsid w:val="00114D75"/>
    <w:rsid w:val="00114E98"/>
    <w:rsid w:val="0011500B"/>
    <w:rsid w:val="00115129"/>
    <w:rsid w:val="00115C80"/>
    <w:rsid w:val="0011607C"/>
    <w:rsid w:val="00116BD8"/>
    <w:rsid w:val="001175F7"/>
    <w:rsid w:val="001240F6"/>
    <w:rsid w:val="00124F99"/>
    <w:rsid w:val="001251E0"/>
    <w:rsid w:val="0012547F"/>
    <w:rsid w:val="0012688B"/>
    <w:rsid w:val="00127318"/>
    <w:rsid w:val="00127549"/>
    <w:rsid w:val="00130A8E"/>
    <w:rsid w:val="00132F87"/>
    <w:rsid w:val="00135C61"/>
    <w:rsid w:val="00135E22"/>
    <w:rsid w:val="00136761"/>
    <w:rsid w:val="0013787E"/>
    <w:rsid w:val="00137B5E"/>
    <w:rsid w:val="0014316C"/>
    <w:rsid w:val="001431CF"/>
    <w:rsid w:val="00150ACD"/>
    <w:rsid w:val="00151409"/>
    <w:rsid w:val="00152009"/>
    <w:rsid w:val="00152DDB"/>
    <w:rsid w:val="00153CDF"/>
    <w:rsid w:val="001545A6"/>
    <w:rsid w:val="0015485D"/>
    <w:rsid w:val="00155B5C"/>
    <w:rsid w:val="00155E0D"/>
    <w:rsid w:val="00157D0B"/>
    <w:rsid w:val="001616B8"/>
    <w:rsid w:val="00161724"/>
    <w:rsid w:val="00161EDB"/>
    <w:rsid w:val="00162361"/>
    <w:rsid w:val="00162CD5"/>
    <w:rsid w:val="00163ED2"/>
    <w:rsid w:val="0016424C"/>
    <w:rsid w:val="001642B6"/>
    <w:rsid w:val="0016507D"/>
    <w:rsid w:val="001706A5"/>
    <w:rsid w:val="001710EC"/>
    <w:rsid w:val="001713C6"/>
    <w:rsid w:val="001716F7"/>
    <w:rsid w:val="00171992"/>
    <w:rsid w:val="00173A51"/>
    <w:rsid w:val="00174F91"/>
    <w:rsid w:val="00175988"/>
    <w:rsid w:val="001761FA"/>
    <w:rsid w:val="0017657E"/>
    <w:rsid w:val="00177342"/>
    <w:rsid w:val="00177682"/>
    <w:rsid w:val="00180622"/>
    <w:rsid w:val="001815CE"/>
    <w:rsid w:val="001825B8"/>
    <w:rsid w:val="00182CF5"/>
    <w:rsid w:val="00184031"/>
    <w:rsid w:val="001848E1"/>
    <w:rsid w:val="00184CF6"/>
    <w:rsid w:val="00184EFC"/>
    <w:rsid w:val="001853B3"/>
    <w:rsid w:val="001857B4"/>
    <w:rsid w:val="00185808"/>
    <w:rsid w:val="0018725C"/>
    <w:rsid w:val="00187CED"/>
    <w:rsid w:val="00190A2C"/>
    <w:rsid w:val="00190D2D"/>
    <w:rsid w:val="00191DA5"/>
    <w:rsid w:val="001944C3"/>
    <w:rsid w:val="001948E9"/>
    <w:rsid w:val="0019682C"/>
    <w:rsid w:val="00197644"/>
    <w:rsid w:val="0019783E"/>
    <w:rsid w:val="00197AC7"/>
    <w:rsid w:val="001A1437"/>
    <w:rsid w:val="001A2989"/>
    <w:rsid w:val="001A6225"/>
    <w:rsid w:val="001A7BE7"/>
    <w:rsid w:val="001A7EAD"/>
    <w:rsid w:val="001B11FC"/>
    <w:rsid w:val="001B18FF"/>
    <w:rsid w:val="001B41FA"/>
    <w:rsid w:val="001B6529"/>
    <w:rsid w:val="001B77DB"/>
    <w:rsid w:val="001C1610"/>
    <w:rsid w:val="001C1F17"/>
    <w:rsid w:val="001C2953"/>
    <w:rsid w:val="001C346B"/>
    <w:rsid w:val="001C360B"/>
    <w:rsid w:val="001C3EB0"/>
    <w:rsid w:val="001C5D03"/>
    <w:rsid w:val="001C72ED"/>
    <w:rsid w:val="001D0A54"/>
    <w:rsid w:val="001D1658"/>
    <w:rsid w:val="001D4122"/>
    <w:rsid w:val="001D49B0"/>
    <w:rsid w:val="001D6E4F"/>
    <w:rsid w:val="001D7CE6"/>
    <w:rsid w:val="001D7DF0"/>
    <w:rsid w:val="001E22BF"/>
    <w:rsid w:val="001E2B0F"/>
    <w:rsid w:val="001E300B"/>
    <w:rsid w:val="001E3127"/>
    <w:rsid w:val="001E455F"/>
    <w:rsid w:val="001E5035"/>
    <w:rsid w:val="001E5D0A"/>
    <w:rsid w:val="001E6451"/>
    <w:rsid w:val="001F0157"/>
    <w:rsid w:val="001F15F1"/>
    <w:rsid w:val="001F3536"/>
    <w:rsid w:val="001F3958"/>
    <w:rsid w:val="001F4938"/>
    <w:rsid w:val="001F52C0"/>
    <w:rsid w:val="001F6668"/>
    <w:rsid w:val="00201484"/>
    <w:rsid w:val="0020369F"/>
    <w:rsid w:val="00203B3E"/>
    <w:rsid w:val="002041D0"/>
    <w:rsid w:val="0020430F"/>
    <w:rsid w:val="0020465D"/>
    <w:rsid w:val="002054FB"/>
    <w:rsid w:val="00210244"/>
    <w:rsid w:val="00210CC6"/>
    <w:rsid w:val="00211387"/>
    <w:rsid w:val="00211EDC"/>
    <w:rsid w:val="00214700"/>
    <w:rsid w:val="00214CAA"/>
    <w:rsid w:val="0021576A"/>
    <w:rsid w:val="002158A1"/>
    <w:rsid w:val="00216127"/>
    <w:rsid w:val="00216548"/>
    <w:rsid w:val="002212AA"/>
    <w:rsid w:val="0022385C"/>
    <w:rsid w:val="00224579"/>
    <w:rsid w:val="0022552A"/>
    <w:rsid w:val="002266C1"/>
    <w:rsid w:val="0022675A"/>
    <w:rsid w:val="00226FDA"/>
    <w:rsid w:val="00227FA0"/>
    <w:rsid w:val="0023030F"/>
    <w:rsid w:val="002309BF"/>
    <w:rsid w:val="00230B82"/>
    <w:rsid w:val="0023289E"/>
    <w:rsid w:val="002339B5"/>
    <w:rsid w:val="00233DE3"/>
    <w:rsid w:val="002351B4"/>
    <w:rsid w:val="00235A82"/>
    <w:rsid w:val="00236B96"/>
    <w:rsid w:val="00236D53"/>
    <w:rsid w:val="00236E45"/>
    <w:rsid w:val="00236F25"/>
    <w:rsid w:val="00242440"/>
    <w:rsid w:val="002443C3"/>
    <w:rsid w:val="0024510B"/>
    <w:rsid w:val="002457DC"/>
    <w:rsid w:val="0024618F"/>
    <w:rsid w:val="00246B79"/>
    <w:rsid w:val="0024708C"/>
    <w:rsid w:val="002476B0"/>
    <w:rsid w:val="0025015F"/>
    <w:rsid w:val="002509BA"/>
    <w:rsid w:val="00251229"/>
    <w:rsid w:val="00251B46"/>
    <w:rsid w:val="00252025"/>
    <w:rsid w:val="002540C6"/>
    <w:rsid w:val="00255A4A"/>
    <w:rsid w:val="002569C8"/>
    <w:rsid w:val="0026205E"/>
    <w:rsid w:val="00263E67"/>
    <w:rsid w:val="002646AF"/>
    <w:rsid w:val="002656BD"/>
    <w:rsid w:val="0026570C"/>
    <w:rsid w:val="00265935"/>
    <w:rsid w:val="00265B39"/>
    <w:rsid w:val="00265E82"/>
    <w:rsid w:val="00266E41"/>
    <w:rsid w:val="002676A7"/>
    <w:rsid w:val="00267C40"/>
    <w:rsid w:val="002713FB"/>
    <w:rsid w:val="00271A78"/>
    <w:rsid w:val="00272B4C"/>
    <w:rsid w:val="00273C62"/>
    <w:rsid w:val="002771C5"/>
    <w:rsid w:val="00277585"/>
    <w:rsid w:val="00282753"/>
    <w:rsid w:val="00285900"/>
    <w:rsid w:val="00286D28"/>
    <w:rsid w:val="00286E09"/>
    <w:rsid w:val="00287E7E"/>
    <w:rsid w:val="00287F57"/>
    <w:rsid w:val="002920DB"/>
    <w:rsid w:val="00293A5A"/>
    <w:rsid w:val="00293D9F"/>
    <w:rsid w:val="00294201"/>
    <w:rsid w:val="002958CE"/>
    <w:rsid w:val="002959BF"/>
    <w:rsid w:val="00295E00"/>
    <w:rsid w:val="00297295"/>
    <w:rsid w:val="0029749C"/>
    <w:rsid w:val="00297968"/>
    <w:rsid w:val="002A0FF8"/>
    <w:rsid w:val="002A1B3C"/>
    <w:rsid w:val="002A4014"/>
    <w:rsid w:val="002A625A"/>
    <w:rsid w:val="002B0116"/>
    <w:rsid w:val="002B09A6"/>
    <w:rsid w:val="002B136D"/>
    <w:rsid w:val="002B1F29"/>
    <w:rsid w:val="002B2124"/>
    <w:rsid w:val="002B2438"/>
    <w:rsid w:val="002B2E2F"/>
    <w:rsid w:val="002B4CE5"/>
    <w:rsid w:val="002B5E27"/>
    <w:rsid w:val="002B7B47"/>
    <w:rsid w:val="002C00A4"/>
    <w:rsid w:val="002C05A8"/>
    <w:rsid w:val="002C086D"/>
    <w:rsid w:val="002C0E67"/>
    <w:rsid w:val="002C38A7"/>
    <w:rsid w:val="002C525A"/>
    <w:rsid w:val="002C53D9"/>
    <w:rsid w:val="002C5422"/>
    <w:rsid w:val="002C58B9"/>
    <w:rsid w:val="002C7151"/>
    <w:rsid w:val="002C7D02"/>
    <w:rsid w:val="002D1848"/>
    <w:rsid w:val="002D1998"/>
    <w:rsid w:val="002D2624"/>
    <w:rsid w:val="002D5A54"/>
    <w:rsid w:val="002D6D95"/>
    <w:rsid w:val="002D75A9"/>
    <w:rsid w:val="002D7AF6"/>
    <w:rsid w:val="002E288E"/>
    <w:rsid w:val="002E2E74"/>
    <w:rsid w:val="002E39C2"/>
    <w:rsid w:val="002E437D"/>
    <w:rsid w:val="002E59E1"/>
    <w:rsid w:val="002E6254"/>
    <w:rsid w:val="002E76AD"/>
    <w:rsid w:val="002F06D7"/>
    <w:rsid w:val="002F1045"/>
    <w:rsid w:val="002F1E1B"/>
    <w:rsid w:val="002F1EFC"/>
    <w:rsid w:val="002F337C"/>
    <w:rsid w:val="002F4C42"/>
    <w:rsid w:val="002F5599"/>
    <w:rsid w:val="002F5698"/>
    <w:rsid w:val="002F5BC9"/>
    <w:rsid w:val="002F602F"/>
    <w:rsid w:val="00300400"/>
    <w:rsid w:val="003008B6"/>
    <w:rsid w:val="00302C57"/>
    <w:rsid w:val="00304D78"/>
    <w:rsid w:val="00304E54"/>
    <w:rsid w:val="00307CF2"/>
    <w:rsid w:val="00312B16"/>
    <w:rsid w:val="003141C0"/>
    <w:rsid w:val="003141FD"/>
    <w:rsid w:val="0031421A"/>
    <w:rsid w:val="0031430A"/>
    <w:rsid w:val="003144E1"/>
    <w:rsid w:val="003149C1"/>
    <w:rsid w:val="00315175"/>
    <w:rsid w:val="00316451"/>
    <w:rsid w:val="003218A4"/>
    <w:rsid w:val="00322ADA"/>
    <w:rsid w:val="00323311"/>
    <w:rsid w:val="003242FB"/>
    <w:rsid w:val="00324D41"/>
    <w:rsid w:val="00324E78"/>
    <w:rsid w:val="00325663"/>
    <w:rsid w:val="00325EBB"/>
    <w:rsid w:val="003268BB"/>
    <w:rsid w:val="00330BFD"/>
    <w:rsid w:val="003313B0"/>
    <w:rsid w:val="00331CA0"/>
    <w:rsid w:val="00331D40"/>
    <w:rsid w:val="00331D87"/>
    <w:rsid w:val="00333805"/>
    <w:rsid w:val="003360DF"/>
    <w:rsid w:val="003363AB"/>
    <w:rsid w:val="00337DA6"/>
    <w:rsid w:val="0034233B"/>
    <w:rsid w:val="003429E3"/>
    <w:rsid w:val="003464F1"/>
    <w:rsid w:val="003469B4"/>
    <w:rsid w:val="003478A4"/>
    <w:rsid w:val="00350766"/>
    <w:rsid w:val="00351C5C"/>
    <w:rsid w:val="00351DB4"/>
    <w:rsid w:val="0035231F"/>
    <w:rsid w:val="00352784"/>
    <w:rsid w:val="00352957"/>
    <w:rsid w:val="00352D0C"/>
    <w:rsid w:val="00353570"/>
    <w:rsid w:val="003540CC"/>
    <w:rsid w:val="0035430E"/>
    <w:rsid w:val="00354818"/>
    <w:rsid w:val="00355022"/>
    <w:rsid w:val="00357E3F"/>
    <w:rsid w:val="00361643"/>
    <w:rsid w:val="00362D2C"/>
    <w:rsid w:val="00363C6E"/>
    <w:rsid w:val="00364CB2"/>
    <w:rsid w:val="00364D78"/>
    <w:rsid w:val="00366E82"/>
    <w:rsid w:val="00371FE7"/>
    <w:rsid w:val="0037250F"/>
    <w:rsid w:val="003731A9"/>
    <w:rsid w:val="00373DCB"/>
    <w:rsid w:val="00374B0E"/>
    <w:rsid w:val="003755DE"/>
    <w:rsid w:val="003756F7"/>
    <w:rsid w:val="003763A3"/>
    <w:rsid w:val="0038029F"/>
    <w:rsid w:val="00380663"/>
    <w:rsid w:val="003810E3"/>
    <w:rsid w:val="00382A05"/>
    <w:rsid w:val="00382FA0"/>
    <w:rsid w:val="0038379E"/>
    <w:rsid w:val="00384D60"/>
    <w:rsid w:val="0038512D"/>
    <w:rsid w:val="0038655C"/>
    <w:rsid w:val="003871EF"/>
    <w:rsid w:val="003876A7"/>
    <w:rsid w:val="00390364"/>
    <w:rsid w:val="00390773"/>
    <w:rsid w:val="003911BA"/>
    <w:rsid w:val="00391A7D"/>
    <w:rsid w:val="0039290A"/>
    <w:rsid w:val="0039362B"/>
    <w:rsid w:val="00394222"/>
    <w:rsid w:val="00394A7A"/>
    <w:rsid w:val="003A035D"/>
    <w:rsid w:val="003A0A06"/>
    <w:rsid w:val="003A1C1E"/>
    <w:rsid w:val="003A68B4"/>
    <w:rsid w:val="003A6DA5"/>
    <w:rsid w:val="003A74B9"/>
    <w:rsid w:val="003B0598"/>
    <w:rsid w:val="003B17D9"/>
    <w:rsid w:val="003B20DA"/>
    <w:rsid w:val="003B27D9"/>
    <w:rsid w:val="003B2BB8"/>
    <w:rsid w:val="003B3CE1"/>
    <w:rsid w:val="003B4570"/>
    <w:rsid w:val="003B490B"/>
    <w:rsid w:val="003B4C77"/>
    <w:rsid w:val="003B6F1E"/>
    <w:rsid w:val="003C1210"/>
    <w:rsid w:val="003C2B78"/>
    <w:rsid w:val="003C4A24"/>
    <w:rsid w:val="003C4F15"/>
    <w:rsid w:val="003C5901"/>
    <w:rsid w:val="003D0414"/>
    <w:rsid w:val="003D0446"/>
    <w:rsid w:val="003D0FF7"/>
    <w:rsid w:val="003D205D"/>
    <w:rsid w:val="003D2EF6"/>
    <w:rsid w:val="003D75A6"/>
    <w:rsid w:val="003D75A7"/>
    <w:rsid w:val="003E09EC"/>
    <w:rsid w:val="003E0C19"/>
    <w:rsid w:val="003E108D"/>
    <w:rsid w:val="003E14F5"/>
    <w:rsid w:val="003E3206"/>
    <w:rsid w:val="003E34DC"/>
    <w:rsid w:val="003E3BCA"/>
    <w:rsid w:val="003E4211"/>
    <w:rsid w:val="003E64BE"/>
    <w:rsid w:val="003F03D4"/>
    <w:rsid w:val="003F0FD2"/>
    <w:rsid w:val="003F1B90"/>
    <w:rsid w:val="003F26BB"/>
    <w:rsid w:val="003F323C"/>
    <w:rsid w:val="003F3A5E"/>
    <w:rsid w:val="003F4427"/>
    <w:rsid w:val="003F50A1"/>
    <w:rsid w:val="003F5937"/>
    <w:rsid w:val="003F76B7"/>
    <w:rsid w:val="003F7862"/>
    <w:rsid w:val="0040141A"/>
    <w:rsid w:val="00401799"/>
    <w:rsid w:val="0040312D"/>
    <w:rsid w:val="0040323C"/>
    <w:rsid w:val="0040481C"/>
    <w:rsid w:val="00404943"/>
    <w:rsid w:val="00404C96"/>
    <w:rsid w:val="00404E39"/>
    <w:rsid w:val="00404F05"/>
    <w:rsid w:val="004051EA"/>
    <w:rsid w:val="004052ED"/>
    <w:rsid w:val="00405528"/>
    <w:rsid w:val="00405834"/>
    <w:rsid w:val="00405E38"/>
    <w:rsid w:val="00406533"/>
    <w:rsid w:val="00407E28"/>
    <w:rsid w:val="004111EB"/>
    <w:rsid w:val="00411D11"/>
    <w:rsid w:val="004138A8"/>
    <w:rsid w:val="004142CF"/>
    <w:rsid w:val="0041517C"/>
    <w:rsid w:val="00415BF2"/>
    <w:rsid w:val="004160DD"/>
    <w:rsid w:val="004172A7"/>
    <w:rsid w:val="004173DE"/>
    <w:rsid w:val="00417D64"/>
    <w:rsid w:val="0042121E"/>
    <w:rsid w:val="0042198C"/>
    <w:rsid w:val="00422C4F"/>
    <w:rsid w:val="00423C25"/>
    <w:rsid w:val="00424A47"/>
    <w:rsid w:val="00424D37"/>
    <w:rsid w:val="00425B2B"/>
    <w:rsid w:val="004263AA"/>
    <w:rsid w:val="00431462"/>
    <w:rsid w:val="00431486"/>
    <w:rsid w:val="0043265F"/>
    <w:rsid w:val="00432E60"/>
    <w:rsid w:val="00432EA5"/>
    <w:rsid w:val="0043428D"/>
    <w:rsid w:val="00435839"/>
    <w:rsid w:val="00435F35"/>
    <w:rsid w:val="004372AF"/>
    <w:rsid w:val="0043748F"/>
    <w:rsid w:val="0044069F"/>
    <w:rsid w:val="00441CBE"/>
    <w:rsid w:val="00441E7D"/>
    <w:rsid w:val="00442AA8"/>
    <w:rsid w:val="00443FC9"/>
    <w:rsid w:val="004444F3"/>
    <w:rsid w:val="0044499E"/>
    <w:rsid w:val="00446753"/>
    <w:rsid w:val="00447E9C"/>
    <w:rsid w:val="004509EC"/>
    <w:rsid w:val="00450E04"/>
    <w:rsid w:val="00451613"/>
    <w:rsid w:val="00451FE0"/>
    <w:rsid w:val="00452310"/>
    <w:rsid w:val="00452FF0"/>
    <w:rsid w:val="00453107"/>
    <w:rsid w:val="00453221"/>
    <w:rsid w:val="004537E9"/>
    <w:rsid w:val="0045380B"/>
    <w:rsid w:val="00454285"/>
    <w:rsid w:val="004553F6"/>
    <w:rsid w:val="004567AB"/>
    <w:rsid w:val="004573D3"/>
    <w:rsid w:val="004605AE"/>
    <w:rsid w:val="004611BA"/>
    <w:rsid w:val="00461491"/>
    <w:rsid w:val="00461BEA"/>
    <w:rsid w:val="004622E4"/>
    <w:rsid w:val="00462B81"/>
    <w:rsid w:val="00462C5E"/>
    <w:rsid w:val="0046349D"/>
    <w:rsid w:val="004666D1"/>
    <w:rsid w:val="0047083F"/>
    <w:rsid w:val="0047267F"/>
    <w:rsid w:val="00472B4B"/>
    <w:rsid w:val="00472F76"/>
    <w:rsid w:val="00473532"/>
    <w:rsid w:val="00473FAC"/>
    <w:rsid w:val="00474DB5"/>
    <w:rsid w:val="004800E0"/>
    <w:rsid w:val="00480B0E"/>
    <w:rsid w:val="00482F90"/>
    <w:rsid w:val="0048369A"/>
    <w:rsid w:val="0048392A"/>
    <w:rsid w:val="00483CDD"/>
    <w:rsid w:val="004856B7"/>
    <w:rsid w:val="00487CF1"/>
    <w:rsid w:val="0049116C"/>
    <w:rsid w:val="0049170D"/>
    <w:rsid w:val="004918BF"/>
    <w:rsid w:val="004923F3"/>
    <w:rsid w:val="00493544"/>
    <w:rsid w:val="00496DE1"/>
    <w:rsid w:val="00497A0F"/>
    <w:rsid w:val="004A01C8"/>
    <w:rsid w:val="004A062D"/>
    <w:rsid w:val="004A18FF"/>
    <w:rsid w:val="004A1B84"/>
    <w:rsid w:val="004A24FE"/>
    <w:rsid w:val="004A42CD"/>
    <w:rsid w:val="004A5CB4"/>
    <w:rsid w:val="004A7E65"/>
    <w:rsid w:val="004B12E1"/>
    <w:rsid w:val="004B1591"/>
    <w:rsid w:val="004B2560"/>
    <w:rsid w:val="004B2922"/>
    <w:rsid w:val="004B2FFF"/>
    <w:rsid w:val="004B32FA"/>
    <w:rsid w:val="004B3620"/>
    <w:rsid w:val="004B3DEB"/>
    <w:rsid w:val="004B45C7"/>
    <w:rsid w:val="004B52C6"/>
    <w:rsid w:val="004B6A6A"/>
    <w:rsid w:val="004B769B"/>
    <w:rsid w:val="004C0F28"/>
    <w:rsid w:val="004C0F84"/>
    <w:rsid w:val="004C49D9"/>
    <w:rsid w:val="004C5647"/>
    <w:rsid w:val="004C5EC0"/>
    <w:rsid w:val="004C6516"/>
    <w:rsid w:val="004C7B03"/>
    <w:rsid w:val="004D124F"/>
    <w:rsid w:val="004D3938"/>
    <w:rsid w:val="004D7162"/>
    <w:rsid w:val="004E0DA2"/>
    <w:rsid w:val="004E0F78"/>
    <w:rsid w:val="004E1B1A"/>
    <w:rsid w:val="004E31F6"/>
    <w:rsid w:val="004E47EC"/>
    <w:rsid w:val="004E525E"/>
    <w:rsid w:val="004E5A30"/>
    <w:rsid w:val="004E6ADF"/>
    <w:rsid w:val="004E6BE8"/>
    <w:rsid w:val="004E7BB7"/>
    <w:rsid w:val="004F1F46"/>
    <w:rsid w:val="004F22EB"/>
    <w:rsid w:val="005000A2"/>
    <w:rsid w:val="00504BA3"/>
    <w:rsid w:val="0050700E"/>
    <w:rsid w:val="0050731B"/>
    <w:rsid w:val="00507730"/>
    <w:rsid w:val="00507AF8"/>
    <w:rsid w:val="0051021C"/>
    <w:rsid w:val="00510761"/>
    <w:rsid w:val="0051128A"/>
    <w:rsid w:val="00511BB6"/>
    <w:rsid w:val="005130E6"/>
    <w:rsid w:val="005137C7"/>
    <w:rsid w:val="005173F9"/>
    <w:rsid w:val="005227A7"/>
    <w:rsid w:val="00523B8F"/>
    <w:rsid w:val="00523CE5"/>
    <w:rsid w:val="00523F76"/>
    <w:rsid w:val="005247F8"/>
    <w:rsid w:val="00524B76"/>
    <w:rsid w:val="00525F21"/>
    <w:rsid w:val="005265A1"/>
    <w:rsid w:val="00526720"/>
    <w:rsid w:val="00527786"/>
    <w:rsid w:val="005308E5"/>
    <w:rsid w:val="005317CB"/>
    <w:rsid w:val="00533151"/>
    <w:rsid w:val="0053418A"/>
    <w:rsid w:val="00534AEA"/>
    <w:rsid w:val="005367FD"/>
    <w:rsid w:val="00536F1C"/>
    <w:rsid w:val="00541939"/>
    <w:rsid w:val="00542FF7"/>
    <w:rsid w:val="005433A5"/>
    <w:rsid w:val="00545039"/>
    <w:rsid w:val="00550D02"/>
    <w:rsid w:val="005511AE"/>
    <w:rsid w:val="00551794"/>
    <w:rsid w:val="00552CC4"/>
    <w:rsid w:val="005569CF"/>
    <w:rsid w:val="00556DD5"/>
    <w:rsid w:val="0056206C"/>
    <w:rsid w:val="005622D0"/>
    <w:rsid w:val="00562CF4"/>
    <w:rsid w:val="00562F24"/>
    <w:rsid w:val="00563BF9"/>
    <w:rsid w:val="00563CAB"/>
    <w:rsid w:val="00565C80"/>
    <w:rsid w:val="00566042"/>
    <w:rsid w:val="00567598"/>
    <w:rsid w:val="00571B54"/>
    <w:rsid w:val="005738DA"/>
    <w:rsid w:val="00576145"/>
    <w:rsid w:val="005762DF"/>
    <w:rsid w:val="005772CA"/>
    <w:rsid w:val="005850E1"/>
    <w:rsid w:val="005861C9"/>
    <w:rsid w:val="00586F0E"/>
    <w:rsid w:val="0058761E"/>
    <w:rsid w:val="005878F8"/>
    <w:rsid w:val="00590D9C"/>
    <w:rsid w:val="005919F1"/>
    <w:rsid w:val="005925E3"/>
    <w:rsid w:val="005950DE"/>
    <w:rsid w:val="00595343"/>
    <w:rsid w:val="005956B8"/>
    <w:rsid w:val="0059594A"/>
    <w:rsid w:val="005A1EC7"/>
    <w:rsid w:val="005A285A"/>
    <w:rsid w:val="005A2C0B"/>
    <w:rsid w:val="005A3112"/>
    <w:rsid w:val="005A436D"/>
    <w:rsid w:val="005A58EB"/>
    <w:rsid w:val="005A5C4C"/>
    <w:rsid w:val="005A5F74"/>
    <w:rsid w:val="005A6368"/>
    <w:rsid w:val="005A7652"/>
    <w:rsid w:val="005B084B"/>
    <w:rsid w:val="005B185F"/>
    <w:rsid w:val="005B276C"/>
    <w:rsid w:val="005B2AF4"/>
    <w:rsid w:val="005B326C"/>
    <w:rsid w:val="005B67A9"/>
    <w:rsid w:val="005B72BF"/>
    <w:rsid w:val="005B7D67"/>
    <w:rsid w:val="005C0B7F"/>
    <w:rsid w:val="005C1984"/>
    <w:rsid w:val="005C1F26"/>
    <w:rsid w:val="005C2A9D"/>
    <w:rsid w:val="005C2C97"/>
    <w:rsid w:val="005C40AE"/>
    <w:rsid w:val="005C5383"/>
    <w:rsid w:val="005C5D95"/>
    <w:rsid w:val="005C5ED9"/>
    <w:rsid w:val="005C65B3"/>
    <w:rsid w:val="005C6BF5"/>
    <w:rsid w:val="005C6DE7"/>
    <w:rsid w:val="005C78BB"/>
    <w:rsid w:val="005C7D7A"/>
    <w:rsid w:val="005D0592"/>
    <w:rsid w:val="005D0B61"/>
    <w:rsid w:val="005D12B1"/>
    <w:rsid w:val="005D1B54"/>
    <w:rsid w:val="005D269F"/>
    <w:rsid w:val="005D4650"/>
    <w:rsid w:val="005D4A2E"/>
    <w:rsid w:val="005D543A"/>
    <w:rsid w:val="005D7C81"/>
    <w:rsid w:val="005E1F10"/>
    <w:rsid w:val="005E412E"/>
    <w:rsid w:val="005F1017"/>
    <w:rsid w:val="005F1240"/>
    <w:rsid w:val="005F162A"/>
    <w:rsid w:val="005F1981"/>
    <w:rsid w:val="005F1E3A"/>
    <w:rsid w:val="005F247C"/>
    <w:rsid w:val="005F2A36"/>
    <w:rsid w:val="005F3067"/>
    <w:rsid w:val="005F5A9F"/>
    <w:rsid w:val="005F5D10"/>
    <w:rsid w:val="005F5D11"/>
    <w:rsid w:val="006038D0"/>
    <w:rsid w:val="006042B9"/>
    <w:rsid w:val="0060563A"/>
    <w:rsid w:val="00605A41"/>
    <w:rsid w:val="00606C44"/>
    <w:rsid w:val="00606EA2"/>
    <w:rsid w:val="0061115E"/>
    <w:rsid w:val="00614704"/>
    <w:rsid w:val="00614884"/>
    <w:rsid w:val="00616EE1"/>
    <w:rsid w:val="00617C59"/>
    <w:rsid w:val="00620600"/>
    <w:rsid w:val="00620ED0"/>
    <w:rsid w:val="00622B9B"/>
    <w:rsid w:val="00622C30"/>
    <w:rsid w:val="00623AE4"/>
    <w:rsid w:val="00624B7B"/>
    <w:rsid w:val="00626C1B"/>
    <w:rsid w:val="00627196"/>
    <w:rsid w:val="00632F2A"/>
    <w:rsid w:val="006332E0"/>
    <w:rsid w:val="006352E1"/>
    <w:rsid w:val="00635E4E"/>
    <w:rsid w:val="0063715C"/>
    <w:rsid w:val="006375E5"/>
    <w:rsid w:val="00640115"/>
    <w:rsid w:val="0064269C"/>
    <w:rsid w:val="006436D7"/>
    <w:rsid w:val="006448A2"/>
    <w:rsid w:val="0065029D"/>
    <w:rsid w:val="00651300"/>
    <w:rsid w:val="00653CC6"/>
    <w:rsid w:val="006549B9"/>
    <w:rsid w:val="00654E8A"/>
    <w:rsid w:val="00655EA5"/>
    <w:rsid w:val="0065652D"/>
    <w:rsid w:val="00656E89"/>
    <w:rsid w:val="00657676"/>
    <w:rsid w:val="00657813"/>
    <w:rsid w:val="0066150C"/>
    <w:rsid w:val="006635F3"/>
    <w:rsid w:val="00667033"/>
    <w:rsid w:val="00667D53"/>
    <w:rsid w:val="00670241"/>
    <w:rsid w:val="00671988"/>
    <w:rsid w:val="00671C9D"/>
    <w:rsid w:val="00672D4A"/>
    <w:rsid w:val="00673EB2"/>
    <w:rsid w:val="00676BDA"/>
    <w:rsid w:val="00681238"/>
    <w:rsid w:val="00681D7E"/>
    <w:rsid w:val="00682617"/>
    <w:rsid w:val="00682F15"/>
    <w:rsid w:val="00682F20"/>
    <w:rsid w:val="006837FE"/>
    <w:rsid w:val="00692AA2"/>
    <w:rsid w:val="006937B8"/>
    <w:rsid w:val="006959B2"/>
    <w:rsid w:val="00697951"/>
    <w:rsid w:val="006A0243"/>
    <w:rsid w:val="006A075E"/>
    <w:rsid w:val="006A077B"/>
    <w:rsid w:val="006A0D01"/>
    <w:rsid w:val="006A1708"/>
    <w:rsid w:val="006A2B9A"/>
    <w:rsid w:val="006A6554"/>
    <w:rsid w:val="006A7B35"/>
    <w:rsid w:val="006B0C2A"/>
    <w:rsid w:val="006B332E"/>
    <w:rsid w:val="006B3E71"/>
    <w:rsid w:val="006B4382"/>
    <w:rsid w:val="006B4617"/>
    <w:rsid w:val="006B48C2"/>
    <w:rsid w:val="006B4FA0"/>
    <w:rsid w:val="006B65FA"/>
    <w:rsid w:val="006B72BF"/>
    <w:rsid w:val="006B755E"/>
    <w:rsid w:val="006C22B1"/>
    <w:rsid w:val="006C23B3"/>
    <w:rsid w:val="006C3237"/>
    <w:rsid w:val="006C34FF"/>
    <w:rsid w:val="006C4887"/>
    <w:rsid w:val="006C64A8"/>
    <w:rsid w:val="006C74B8"/>
    <w:rsid w:val="006C754E"/>
    <w:rsid w:val="006D1362"/>
    <w:rsid w:val="006D145C"/>
    <w:rsid w:val="006D4ADA"/>
    <w:rsid w:val="006D57A3"/>
    <w:rsid w:val="006D6863"/>
    <w:rsid w:val="006E11F3"/>
    <w:rsid w:val="006E13B6"/>
    <w:rsid w:val="006E1591"/>
    <w:rsid w:val="006E161C"/>
    <w:rsid w:val="006E2AB7"/>
    <w:rsid w:val="006E35A6"/>
    <w:rsid w:val="006E3D4C"/>
    <w:rsid w:val="006E462A"/>
    <w:rsid w:val="006E4BDD"/>
    <w:rsid w:val="006E4CD8"/>
    <w:rsid w:val="006E6162"/>
    <w:rsid w:val="006E668A"/>
    <w:rsid w:val="006E7D92"/>
    <w:rsid w:val="006F0434"/>
    <w:rsid w:val="006F0583"/>
    <w:rsid w:val="006F10EB"/>
    <w:rsid w:val="006F1554"/>
    <w:rsid w:val="006F2009"/>
    <w:rsid w:val="006F5857"/>
    <w:rsid w:val="006F5F6A"/>
    <w:rsid w:val="007005F1"/>
    <w:rsid w:val="00701BF5"/>
    <w:rsid w:val="00702860"/>
    <w:rsid w:val="00703C47"/>
    <w:rsid w:val="007042CC"/>
    <w:rsid w:val="0070640D"/>
    <w:rsid w:val="007066F2"/>
    <w:rsid w:val="00706FBC"/>
    <w:rsid w:val="007075C2"/>
    <w:rsid w:val="00707D3F"/>
    <w:rsid w:val="007107F9"/>
    <w:rsid w:val="007115AD"/>
    <w:rsid w:val="00713019"/>
    <w:rsid w:val="00715181"/>
    <w:rsid w:val="00716C43"/>
    <w:rsid w:val="007200C9"/>
    <w:rsid w:val="00721A25"/>
    <w:rsid w:val="00721E7D"/>
    <w:rsid w:val="0072397B"/>
    <w:rsid w:val="00723AB1"/>
    <w:rsid w:val="00723D2D"/>
    <w:rsid w:val="00726FBF"/>
    <w:rsid w:val="007271E0"/>
    <w:rsid w:val="00732AB3"/>
    <w:rsid w:val="00733597"/>
    <w:rsid w:val="007338CB"/>
    <w:rsid w:val="0073544D"/>
    <w:rsid w:val="007357DE"/>
    <w:rsid w:val="00736847"/>
    <w:rsid w:val="007405B6"/>
    <w:rsid w:val="007406F9"/>
    <w:rsid w:val="0074088F"/>
    <w:rsid w:val="00742808"/>
    <w:rsid w:val="00742983"/>
    <w:rsid w:val="00742E84"/>
    <w:rsid w:val="007437A0"/>
    <w:rsid w:val="00744005"/>
    <w:rsid w:val="00744A99"/>
    <w:rsid w:val="00745049"/>
    <w:rsid w:val="007466D2"/>
    <w:rsid w:val="00746C80"/>
    <w:rsid w:val="007517D7"/>
    <w:rsid w:val="007523F6"/>
    <w:rsid w:val="0075244A"/>
    <w:rsid w:val="00752E6D"/>
    <w:rsid w:val="00754FC4"/>
    <w:rsid w:val="007555E5"/>
    <w:rsid w:val="007577D6"/>
    <w:rsid w:val="00760942"/>
    <w:rsid w:val="00760C56"/>
    <w:rsid w:val="00760D3D"/>
    <w:rsid w:val="00765630"/>
    <w:rsid w:val="0076577F"/>
    <w:rsid w:val="0076584D"/>
    <w:rsid w:val="007665EB"/>
    <w:rsid w:val="0076694B"/>
    <w:rsid w:val="00766EB4"/>
    <w:rsid w:val="00770299"/>
    <w:rsid w:val="00770FAE"/>
    <w:rsid w:val="007726B4"/>
    <w:rsid w:val="00773B6A"/>
    <w:rsid w:val="00773B6E"/>
    <w:rsid w:val="007744C9"/>
    <w:rsid w:val="00775048"/>
    <w:rsid w:val="0077799B"/>
    <w:rsid w:val="00777EBD"/>
    <w:rsid w:val="00780221"/>
    <w:rsid w:val="007805A8"/>
    <w:rsid w:val="0078207D"/>
    <w:rsid w:val="00782175"/>
    <w:rsid w:val="00782791"/>
    <w:rsid w:val="00784810"/>
    <w:rsid w:val="0078495C"/>
    <w:rsid w:val="00784E67"/>
    <w:rsid w:val="00785A52"/>
    <w:rsid w:val="007865B3"/>
    <w:rsid w:val="00786F23"/>
    <w:rsid w:val="007909FF"/>
    <w:rsid w:val="00790A99"/>
    <w:rsid w:val="00792C5F"/>
    <w:rsid w:val="00792DC1"/>
    <w:rsid w:val="00792DFC"/>
    <w:rsid w:val="007934C4"/>
    <w:rsid w:val="00793BA8"/>
    <w:rsid w:val="0079513D"/>
    <w:rsid w:val="0079781E"/>
    <w:rsid w:val="007A02BC"/>
    <w:rsid w:val="007A248A"/>
    <w:rsid w:val="007A4649"/>
    <w:rsid w:val="007A76E8"/>
    <w:rsid w:val="007A7850"/>
    <w:rsid w:val="007A7A7F"/>
    <w:rsid w:val="007B19B1"/>
    <w:rsid w:val="007B2469"/>
    <w:rsid w:val="007B326F"/>
    <w:rsid w:val="007B4EC6"/>
    <w:rsid w:val="007B5755"/>
    <w:rsid w:val="007B7230"/>
    <w:rsid w:val="007C18CE"/>
    <w:rsid w:val="007C228E"/>
    <w:rsid w:val="007C230E"/>
    <w:rsid w:val="007C3418"/>
    <w:rsid w:val="007C5631"/>
    <w:rsid w:val="007C70BB"/>
    <w:rsid w:val="007D044B"/>
    <w:rsid w:val="007D14DB"/>
    <w:rsid w:val="007D2857"/>
    <w:rsid w:val="007D2AC0"/>
    <w:rsid w:val="007D2C93"/>
    <w:rsid w:val="007D3444"/>
    <w:rsid w:val="007D39C6"/>
    <w:rsid w:val="007D41F0"/>
    <w:rsid w:val="007D54C7"/>
    <w:rsid w:val="007E0AB4"/>
    <w:rsid w:val="007E1310"/>
    <w:rsid w:val="007E19C8"/>
    <w:rsid w:val="007E1A2F"/>
    <w:rsid w:val="007E2ABE"/>
    <w:rsid w:val="007E2B03"/>
    <w:rsid w:val="007E42EC"/>
    <w:rsid w:val="007E584C"/>
    <w:rsid w:val="007E5D39"/>
    <w:rsid w:val="007E6EB7"/>
    <w:rsid w:val="007E7189"/>
    <w:rsid w:val="007E7C65"/>
    <w:rsid w:val="007F002E"/>
    <w:rsid w:val="007F1181"/>
    <w:rsid w:val="007F1290"/>
    <w:rsid w:val="007F666D"/>
    <w:rsid w:val="007F7494"/>
    <w:rsid w:val="007F779B"/>
    <w:rsid w:val="00801F28"/>
    <w:rsid w:val="00802468"/>
    <w:rsid w:val="00803B40"/>
    <w:rsid w:val="008040B2"/>
    <w:rsid w:val="00804363"/>
    <w:rsid w:val="00805783"/>
    <w:rsid w:val="00806987"/>
    <w:rsid w:val="00806C72"/>
    <w:rsid w:val="00806E90"/>
    <w:rsid w:val="00807A59"/>
    <w:rsid w:val="00810ACF"/>
    <w:rsid w:val="008134BD"/>
    <w:rsid w:val="0081376E"/>
    <w:rsid w:val="00814AF8"/>
    <w:rsid w:val="00815215"/>
    <w:rsid w:val="0081548D"/>
    <w:rsid w:val="00815C7C"/>
    <w:rsid w:val="00816295"/>
    <w:rsid w:val="0081712D"/>
    <w:rsid w:val="008246D1"/>
    <w:rsid w:val="00824B37"/>
    <w:rsid w:val="008253C2"/>
    <w:rsid w:val="00825F22"/>
    <w:rsid w:val="00827FA8"/>
    <w:rsid w:val="00831A2B"/>
    <w:rsid w:val="00831B21"/>
    <w:rsid w:val="00831D34"/>
    <w:rsid w:val="0083504D"/>
    <w:rsid w:val="00836167"/>
    <w:rsid w:val="0083619A"/>
    <w:rsid w:val="00836404"/>
    <w:rsid w:val="00836A46"/>
    <w:rsid w:val="00843917"/>
    <w:rsid w:val="00844CE4"/>
    <w:rsid w:val="00844DD2"/>
    <w:rsid w:val="0084511B"/>
    <w:rsid w:val="008456A3"/>
    <w:rsid w:val="00845AC2"/>
    <w:rsid w:val="00845FF0"/>
    <w:rsid w:val="00846B7E"/>
    <w:rsid w:val="00847BC1"/>
    <w:rsid w:val="00847D4B"/>
    <w:rsid w:val="00850627"/>
    <w:rsid w:val="00851A71"/>
    <w:rsid w:val="00851BA8"/>
    <w:rsid w:val="00853010"/>
    <w:rsid w:val="00853C59"/>
    <w:rsid w:val="00856C00"/>
    <w:rsid w:val="0085716E"/>
    <w:rsid w:val="00857C1B"/>
    <w:rsid w:val="008627C6"/>
    <w:rsid w:val="00864F6E"/>
    <w:rsid w:val="008668A2"/>
    <w:rsid w:val="00867BFC"/>
    <w:rsid w:val="00870C03"/>
    <w:rsid w:val="00871BF4"/>
    <w:rsid w:val="00871D26"/>
    <w:rsid w:val="00872527"/>
    <w:rsid w:val="00872943"/>
    <w:rsid w:val="008774B3"/>
    <w:rsid w:val="00881278"/>
    <w:rsid w:val="00881910"/>
    <w:rsid w:val="008825AA"/>
    <w:rsid w:val="00883C5F"/>
    <w:rsid w:val="00883D1C"/>
    <w:rsid w:val="008852FA"/>
    <w:rsid w:val="00885615"/>
    <w:rsid w:val="008870D4"/>
    <w:rsid w:val="00890C3E"/>
    <w:rsid w:val="00891056"/>
    <w:rsid w:val="00891452"/>
    <w:rsid w:val="00891C50"/>
    <w:rsid w:val="008924DD"/>
    <w:rsid w:val="00893F6C"/>
    <w:rsid w:val="008945D2"/>
    <w:rsid w:val="00895E49"/>
    <w:rsid w:val="008A0E42"/>
    <w:rsid w:val="008A1634"/>
    <w:rsid w:val="008A3F04"/>
    <w:rsid w:val="008A54F7"/>
    <w:rsid w:val="008A7B8E"/>
    <w:rsid w:val="008B0A31"/>
    <w:rsid w:val="008B138A"/>
    <w:rsid w:val="008B5FC5"/>
    <w:rsid w:val="008B6F3F"/>
    <w:rsid w:val="008B78C4"/>
    <w:rsid w:val="008C0138"/>
    <w:rsid w:val="008C0633"/>
    <w:rsid w:val="008C2125"/>
    <w:rsid w:val="008C26AB"/>
    <w:rsid w:val="008C2DA2"/>
    <w:rsid w:val="008C5EE0"/>
    <w:rsid w:val="008C6286"/>
    <w:rsid w:val="008D226D"/>
    <w:rsid w:val="008D238E"/>
    <w:rsid w:val="008D2563"/>
    <w:rsid w:val="008D3304"/>
    <w:rsid w:val="008D389E"/>
    <w:rsid w:val="008D5EE0"/>
    <w:rsid w:val="008D7646"/>
    <w:rsid w:val="008E1727"/>
    <w:rsid w:val="008E2881"/>
    <w:rsid w:val="008E318C"/>
    <w:rsid w:val="008E40DD"/>
    <w:rsid w:val="008E6AC8"/>
    <w:rsid w:val="008F0A48"/>
    <w:rsid w:val="008F11C1"/>
    <w:rsid w:val="008F148F"/>
    <w:rsid w:val="008F37EE"/>
    <w:rsid w:val="008F44C4"/>
    <w:rsid w:val="008F50FC"/>
    <w:rsid w:val="008F7582"/>
    <w:rsid w:val="008F7A34"/>
    <w:rsid w:val="008F7CEE"/>
    <w:rsid w:val="00900C36"/>
    <w:rsid w:val="009012EB"/>
    <w:rsid w:val="009041BC"/>
    <w:rsid w:val="00904200"/>
    <w:rsid w:val="009048B6"/>
    <w:rsid w:val="00904B68"/>
    <w:rsid w:val="00905F4C"/>
    <w:rsid w:val="009064CF"/>
    <w:rsid w:val="00906CBA"/>
    <w:rsid w:val="00907798"/>
    <w:rsid w:val="00911240"/>
    <w:rsid w:val="00912031"/>
    <w:rsid w:val="00915F23"/>
    <w:rsid w:val="00917D99"/>
    <w:rsid w:val="00920EC0"/>
    <w:rsid w:val="00921F6E"/>
    <w:rsid w:val="009226B6"/>
    <w:rsid w:val="00922BE1"/>
    <w:rsid w:val="009260D5"/>
    <w:rsid w:val="00930011"/>
    <w:rsid w:val="009301E5"/>
    <w:rsid w:val="0093071C"/>
    <w:rsid w:val="00930B51"/>
    <w:rsid w:val="009318C9"/>
    <w:rsid w:val="009322A9"/>
    <w:rsid w:val="00933E51"/>
    <w:rsid w:val="0093547E"/>
    <w:rsid w:val="009357CA"/>
    <w:rsid w:val="0093604C"/>
    <w:rsid w:val="00937E32"/>
    <w:rsid w:val="0094380F"/>
    <w:rsid w:val="00943B24"/>
    <w:rsid w:val="00944AA7"/>
    <w:rsid w:val="00944DB5"/>
    <w:rsid w:val="00944DE6"/>
    <w:rsid w:val="0095140F"/>
    <w:rsid w:val="00951E61"/>
    <w:rsid w:val="00952465"/>
    <w:rsid w:val="00954F07"/>
    <w:rsid w:val="00957974"/>
    <w:rsid w:val="009625E6"/>
    <w:rsid w:val="009629D7"/>
    <w:rsid w:val="00962F87"/>
    <w:rsid w:val="0096320E"/>
    <w:rsid w:val="00963635"/>
    <w:rsid w:val="009636F2"/>
    <w:rsid w:val="00963A39"/>
    <w:rsid w:val="00964EC1"/>
    <w:rsid w:val="0096533C"/>
    <w:rsid w:val="00965A7A"/>
    <w:rsid w:val="00966CD5"/>
    <w:rsid w:val="009670AF"/>
    <w:rsid w:val="00967151"/>
    <w:rsid w:val="009671BF"/>
    <w:rsid w:val="00973041"/>
    <w:rsid w:val="0097652A"/>
    <w:rsid w:val="009766E9"/>
    <w:rsid w:val="00976701"/>
    <w:rsid w:val="00977971"/>
    <w:rsid w:val="00977FA7"/>
    <w:rsid w:val="00980480"/>
    <w:rsid w:val="0098160E"/>
    <w:rsid w:val="009817A4"/>
    <w:rsid w:val="00981A31"/>
    <w:rsid w:val="00982334"/>
    <w:rsid w:val="00982DC9"/>
    <w:rsid w:val="00982EC6"/>
    <w:rsid w:val="00982F13"/>
    <w:rsid w:val="0098542F"/>
    <w:rsid w:val="00985B10"/>
    <w:rsid w:val="00986F39"/>
    <w:rsid w:val="00992185"/>
    <w:rsid w:val="00993ECA"/>
    <w:rsid w:val="00994065"/>
    <w:rsid w:val="009A0E43"/>
    <w:rsid w:val="009A26C0"/>
    <w:rsid w:val="009A2DDC"/>
    <w:rsid w:val="009A6136"/>
    <w:rsid w:val="009A67D6"/>
    <w:rsid w:val="009A75FF"/>
    <w:rsid w:val="009B01F4"/>
    <w:rsid w:val="009B100E"/>
    <w:rsid w:val="009B3F3F"/>
    <w:rsid w:val="009B45DA"/>
    <w:rsid w:val="009B578C"/>
    <w:rsid w:val="009B692E"/>
    <w:rsid w:val="009B6980"/>
    <w:rsid w:val="009C091E"/>
    <w:rsid w:val="009C2124"/>
    <w:rsid w:val="009C21DB"/>
    <w:rsid w:val="009C2F8B"/>
    <w:rsid w:val="009C4075"/>
    <w:rsid w:val="009D0AF6"/>
    <w:rsid w:val="009D0E05"/>
    <w:rsid w:val="009D1201"/>
    <w:rsid w:val="009D22B7"/>
    <w:rsid w:val="009D24D5"/>
    <w:rsid w:val="009D266C"/>
    <w:rsid w:val="009D4107"/>
    <w:rsid w:val="009D4B26"/>
    <w:rsid w:val="009D7194"/>
    <w:rsid w:val="009E01E0"/>
    <w:rsid w:val="009E05A4"/>
    <w:rsid w:val="009E3880"/>
    <w:rsid w:val="009E3B05"/>
    <w:rsid w:val="009E3EC6"/>
    <w:rsid w:val="009E5C4E"/>
    <w:rsid w:val="009E5CDE"/>
    <w:rsid w:val="009E6A68"/>
    <w:rsid w:val="009E6BA2"/>
    <w:rsid w:val="009F09BE"/>
    <w:rsid w:val="009F2491"/>
    <w:rsid w:val="009F4AEB"/>
    <w:rsid w:val="009F6ACA"/>
    <w:rsid w:val="009F7462"/>
    <w:rsid w:val="00A00B29"/>
    <w:rsid w:val="00A01468"/>
    <w:rsid w:val="00A0184B"/>
    <w:rsid w:val="00A01965"/>
    <w:rsid w:val="00A02107"/>
    <w:rsid w:val="00A045CC"/>
    <w:rsid w:val="00A04884"/>
    <w:rsid w:val="00A04F2C"/>
    <w:rsid w:val="00A053BA"/>
    <w:rsid w:val="00A06EDB"/>
    <w:rsid w:val="00A122C7"/>
    <w:rsid w:val="00A12B61"/>
    <w:rsid w:val="00A12D74"/>
    <w:rsid w:val="00A1379C"/>
    <w:rsid w:val="00A1384B"/>
    <w:rsid w:val="00A13E51"/>
    <w:rsid w:val="00A1408D"/>
    <w:rsid w:val="00A142B5"/>
    <w:rsid w:val="00A156D6"/>
    <w:rsid w:val="00A168F5"/>
    <w:rsid w:val="00A17F11"/>
    <w:rsid w:val="00A20E95"/>
    <w:rsid w:val="00A22D83"/>
    <w:rsid w:val="00A23965"/>
    <w:rsid w:val="00A2520D"/>
    <w:rsid w:val="00A25767"/>
    <w:rsid w:val="00A30AA5"/>
    <w:rsid w:val="00A323DF"/>
    <w:rsid w:val="00A32411"/>
    <w:rsid w:val="00A32560"/>
    <w:rsid w:val="00A3656C"/>
    <w:rsid w:val="00A37B1B"/>
    <w:rsid w:val="00A41211"/>
    <w:rsid w:val="00A4147A"/>
    <w:rsid w:val="00A4326A"/>
    <w:rsid w:val="00A47524"/>
    <w:rsid w:val="00A47547"/>
    <w:rsid w:val="00A47609"/>
    <w:rsid w:val="00A47F18"/>
    <w:rsid w:val="00A50AC4"/>
    <w:rsid w:val="00A50DBE"/>
    <w:rsid w:val="00A51BE8"/>
    <w:rsid w:val="00A5216E"/>
    <w:rsid w:val="00A56BBB"/>
    <w:rsid w:val="00A57436"/>
    <w:rsid w:val="00A577DF"/>
    <w:rsid w:val="00A622DF"/>
    <w:rsid w:val="00A63931"/>
    <w:rsid w:val="00A63BFA"/>
    <w:rsid w:val="00A63C21"/>
    <w:rsid w:val="00A6642B"/>
    <w:rsid w:val="00A67BA6"/>
    <w:rsid w:val="00A7010E"/>
    <w:rsid w:val="00A7213C"/>
    <w:rsid w:val="00A72F22"/>
    <w:rsid w:val="00A7317D"/>
    <w:rsid w:val="00A731B7"/>
    <w:rsid w:val="00A7401C"/>
    <w:rsid w:val="00A742D9"/>
    <w:rsid w:val="00A75ED5"/>
    <w:rsid w:val="00A7637B"/>
    <w:rsid w:val="00A80F7A"/>
    <w:rsid w:val="00A81D3C"/>
    <w:rsid w:val="00A82D9E"/>
    <w:rsid w:val="00A83A42"/>
    <w:rsid w:val="00A83EA5"/>
    <w:rsid w:val="00A854B3"/>
    <w:rsid w:val="00A85913"/>
    <w:rsid w:val="00A85D31"/>
    <w:rsid w:val="00A87A01"/>
    <w:rsid w:val="00A9075F"/>
    <w:rsid w:val="00A908C2"/>
    <w:rsid w:val="00A90FEA"/>
    <w:rsid w:val="00A93577"/>
    <w:rsid w:val="00A935A7"/>
    <w:rsid w:val="00A93CA4"/>
    <w:rsid w:val="00A97852"/>
    <w:rsid w:val="00AA0259"/>
    <w:rsid w:val="00AA2878"/>
    <w:rsid w:val="00AA2961"/>
    <w:rsid w:val="00AA331E"/>
    <w:rsid w:val="00AA3D40"/>
    <w:rsid w:val="00AA457D"/>
    <w:rsid w:val="00AA48CA"/>
    <w:rsid w:val="00AA4D31"/>
    <w:rsid w:val="00AB175C"/>
    <w:rsid w:val="00AB1E3F"/>
    <w:rsid w:val="00AB23B5"/>
    <w:rsid w:val="00AB2F4B"/>
    <w:rsid w:val="00AB3E59"/>
    <w:rsid w:val="00AC0908"/>
    <w:rsid w:val="00AC1C39"/>
    <w:rsid w:val="00AC29F5"/>
    <w:rsid w:val="00AC35D9"/>
    <w:rsid w:val="00AC51ED"/>
    <w:rsid w:val="00AC6DBB"/>
    <w:rsid w:val="00AC7699"/>
    <w:rsid w:val="00AC7A1C"/>
    <w:rsid w:val="00AD0B2D"/>
    <w:rsid w:val="00AD24B6"/>
    <w:rsid w:val="00AD3539"/>
    <w:rsid w:val="00AD3E90"/>
    <w:rsid w:val="00AD4064"/>
    <w:rsid w:val="00AD4516"/>
    <w:rsid w:val="00AD467A"/>
    <w:rsid w:val="00AD4A29"/>
    <w:rsid w:val="00AD5005"/>
    <w:rsid w:val="00AD500B"/>
    <w:rsid w:val="00AD55CE"/>
    <w:rsid w:val="00AD6A8D"/>
    <w:rsid w:val="00AD7889"/>
    <w:rsid w:val="00AE0660"/>
    <w:rsid w:val="00AE1955"/>
    <w:rsid w:val="00AE2413"/>
    <w:rsid w:val="00AE6B48"/>
    <w:rsid w:val="00AE7032"/>
    <w:rsid w:val="00AF0B43"/>
    <w:rsid w:val="00AF1487"/>
    <w:rsid w:val="00AF441C"/>
    <w:rsid w:val="00AF4FE9"/>
    <w:rsid w:val="00AF5E6A"/>
    <w:rsid w:val="00AF5EA6"/>
    <w:rsid w:val="00AF6073"/>
    <w:rsid w:val="00AF75C2"/>
    <w:rsid w:val="00B00421"/>
    <w:rsid w:val="00B01C9C"/>
    <w:rsid w:val="00B01EDD"/>
    <w:rsid w:val="00B02493"/>
    <w:rsid w:val="00B038E8"/>
    <w:rsid w:val="00B053F2"/>
    <w:rsid w:val="00B054AE"/>
    <w:rsid w:val="00B055EC"/>
    <w:rsid w:val="00B07803"/>
    <w:rsid w:val="00B1083C"/>
    <w:rsid w:val="00B11E81"/>
    <w:rsid w:val="00B13D97"/>
    <w:rsid w:val="00B1461F"/>
    <w:rsid w:val="00B15C46"/>
    <w:rsid w:val="00B15E18"/>
    <w:rsid w:val="00B16A3D"/>
    <w:rsid w:val="00B224AC"/>
    <w:rsid w:val="00B22809"/>
    <w:rsid w:val="00B228CD"/>
    <w:rsid w:val="00B241A5"/>
    <w:rsid w:val="00B24801"/>
    <w:rsid w:val="00B24930"/>
    <w:rsid w:val="00B26341"/>
    <w:rsid w:val="00B269F4"/>
    <w:rsid w:val="00B30C19"/>
    <w:rsid w:val="00B31878"/>
    <w:rsid w:val="00B31BAA"/>
    <w:rsid w:val="00B3253E"/>
    <w:rsid w:val="00B32852"/>
    <w:rsid w:val="00B34720"/>
    <w:rsid w:val="00B347A0"/>
    <w:rsid w:val="00B36341"/>
    <w:rsid w:val="00B37236"/>
    <w:rsid w:val="00B40133"/>
    <w:rsid w:val="00B4254A"/>
    <w:rsid w:val="00B42C25"/>
    <w:rsid w:val="00B46CEE"/>
    <w:rsid w:val="00B46F35"/>
    <w:rsid w:val="00B47722"/>
    <w:rsid w:val="00B47BAD"/>
    <w:rsid w:val="00B50AFB"/>
    <w:rsid w:val="00B50BC0"/>
    <w:rsid w:val="00B516E9"/>
    <w:rsid w:val="00B520B3"/>
    <w:rsid w:val="00B558A8"/>
    <w:rsid w:val="00B60051"/>
    <w:rsid w:val="00B602FC"/>
    <w:rsid w:val="00B6134F"/>
    <w:rsid w:val="00B6169F"/>
    <w:rsid w:val="00B638D5"/>
    <w:rsid w:val="00B643B8"/>
    <w:rsid w:val="00B64D28"/>
    <w:rsid w:val="00B64FE6"/>
    <w:rsid w:val="00B67248"/>
    <w:rsid w:val="00B67670"/>
    <w:rsid w:val="00B67B81"/>
    <w:rsid w:val="00B70E8C"/>
    <w:rsid w:val="00B76FCA"/>
    <w:rsid w:val="00B80BCC"/>
    <w:rsid w:val="00B80F87"/>
    <w:rsid w:val="00B8276D"/>
    <w:rsid w:val="00B827D8"/>
    <w:rsid w:val="00B82A48"/>
    <w:rsid w:val="00B833D5"/>
    <w:rsid w:val="00B83511"/>
    <w:rsid w:val="00B840E6"/>
    <w:rsid w:val="00B847DB"/>
    <w:rsid w:val="00B86850"/>
    <w:rsid w:val="00B86EC4"/>
    <w:rsid w:val="00B87618"/>
    <w:rsid w:val="00B877B5"/>
    <w:rsid w:val="00B879E0"/>
    <w:rsid w:val="00B90625"/>
    <w:rsid w:val="00B90E5B"/>
    <w:rsid w:val="00B918AF"/>
    <w:rsid w:val="00B9315E"/>
    <w:rsid w:val="00B9363D"/>
    <w:rsid w:val="00B973AF"/>
    <w:rsid w:val="00B97458"/>
    <w:rsid w:val="00BA0BC8"/>
    <w:rsid w:val="00BA128F"/>
    <w:rsid w:val="00BA246A"/>
    <w:rsid w:val="00BA279B"/>
    <w:rsid w:val="00BA4C8E"/>
    <w:rsid w:val="00BA5155"/>
    <w:rsid w:val="00BA58C3"/>
    <w:rsid w:val="00BA6B8E"/>
    <w:rsid w:val="00BA6C9B"/>
    <w:rsid w:val="00BA6DEB"/>
    <w:rsid w:val="00BA765C"/>
    <w:rsid w:val="00BA7CBA"/>
    <w:rsid w:val="00BB343A"/>
    <w:rsid w:val="00BB4B22"/>
    <w:rsid w:val="00BB509E"/>
    <w:rsid w:val="00BB53ED"/>
    <w:rsid w:val="00BB688D"/>
    <w:rsid w:val="00BC0622"/>
    <w:rsid w:val="00BC1077"/>
    <w:rsid w:val="00BC11DF"/>
    <w:rsid w:val="00BC2036"/>
    <w:rsid w:val="00BC2205"/>
    <w:rsid w:val="00BC29D8"/>
    <w:rsid w:val="00BC5940"/>
    <w:rsid w:val="00BC714B"/>
    <w:rsid w:val="00BC7598"/>
    <w:rsid w:val="00BD40AB"/>
    <w:rsid w:val="00BD4999"/>
    <w:rsid w:val="00BE283B"/>
    <w:rsid w:val="00BE2E64"/>
    <w:rsid w:val="00BE5AE9"/>
    <w:rsid w:val="00BE6B39"/>
    <w:rsid w:val="00BE6B7F"/>
    <w:rsid w:val="00BE77B6"/>
    <w:rsid w:val="00BE7893"/>
    <w:rsid w:val="00BE79E1"/>
    <w:rsid w:val="00BF096A"/>
    <w:rsid w:val="00BF0A38"/>
    <w:rsid w:val="00BF2CE1"/>
    <w:rsid w:val="00BF3436"/>
    <w:rsid w:val="00BF556E"/>
    <w:rsid w:val="00BF6541"/>
    <w:rsid w:val="00C0081B"/>
    <w:rsid w:val="00C010BA"/>
    <w:rsid w:val="00C03FD2"/>
    <w:rsid w:val="00C04324"/>
    <w:rsid w:val="00C05BF0"/>
    <w:rsid w:val="00C05F14"/>
    <w:rsid w:val="00C07E6F"/>
    <w:rsid w:val="00C108D3"/>
    <w:rsid w:val="00C12EAE"/>
    <w:rsid w:val="00C12EE2"/>
    <w:rsid w:val="00C15A0B"/>
    <w:rsid w:val="00C162FE"/>
    <w:rsid w:val="00C170D6"/>
    <w:rsid w:val="00C174B0"/>
    <w:rsid w:val="00C20143"/>
    <w:rsid w:val="00C20BD4"/>
    <w:rsid w:val="00C2167E"/>
    <w:rsid w:val="00C219E0"/>
    <w:rsid w:val="00C21D84"/>
    <w:rsid w:val="00C21F78"/>
    <w:rsid w:val="00C242D2"/>
    <w:rsid w:val="00C24628"/>
    <w:rsid w:val="00C25D94"/>
    <w:rsid w:val="00C260E7"/>
    <w:rsid w:val="00C26C6C"/>
    <w:rsid w:val="00C2708D"/>
    <w:rsid w:val="00C273E5"/>
    <w:rsid w:val="00C3053A"/>
    <w:rsid w:val="00C33383"/>
    <w:rsid w:val="00C34439"/>
    <w:rsid w:val="00C34ED7"/>
    <w:rsid w:val="00C3532E"/>
    <w:rsid w:val="00C3646C"/>
    <w:rsid w:val="00C36FBD"/>
    <w:rsid w:val="00C42C38"/>
    <w:rsid w:val="00C438CE"/>
    <w:rsid w:val="00C44921"/>
    <w:rsid w:val="00C469FC"/>
    <w:rsid w:val="00C47C1B"/>
    <w:rsid w:val="00C526A7"/>
    <w:rsid w:val="00C52C3B"/>
    <w:rsid w:val="00C538BE"/>
    <w:rsid w:val="00C53BBE"/>
    <w:rsid w:val="00C56526"/>
    <w:rsid w:val="00C57356"/>
    <w:rsid w:val="00C61E13"/>
    <w:rsid w:val="00C62BB6"/>
    <w:rsid w:val="00C63B42"/>
    <w:rsid w:val="00C648EE"/>
    <w:rsid w:val="00C6627D"/>
    <w:rsid w:val="00C6704A"/>
    <w:rsid w:val="00C67751"/>
    <w:rsid w:val="00C67ED5"/>
    <w:rsid w:val="00C70550"/>
    <w:rsid w:val="00C706E5"/>
    <w:rsid w:val="00C71613"/>
    <w:rsid w:val="00C72B7D"/>
    <w:rsid w:val="00C73601"/>
    <w:rsid w:val="00C75592"/>
    <w:rsid w:val="00C76189"/>
    <w:rsid w:val="00C80415"/>
    <w:rsid w:val="00C8355A"/>
    <w:rsid w:val="00C8384D"/>
    <w:rsid w:val="00C839E9"/>
    <w:rsid w:val="00C84630"/>
    <w:rsid w:val="00C84AFB"/>
    <w:rsid w:val="00C85578"/>
    <w:rsid w:val="00C856F5"/>
    <w:rsid w:val="00C85C67"/>
    <w:rsid w:val="00C85E45"/>
    <w:rsid w:val="00C86841"/>
    <w:rsid w:val="00C8687F"/>
    <w:rsid w:val="00C9114F"/>
    <w:rsid w:val="00C91BAA"/>
    <w:rsid w:val="00C92667"/>
    <w:rsid w:val="00C9331C"/>
    <w:rsid w:val="00C93E67"/>
    <w:rsid w:val="00C94E95"/>
    <w:rsid w:val="00C97257"/>
    <w:rsid w:val="00C97433"/>
    <w:rsid w:val="00CA0D2C"/>
    <w:rsid w:val="00CA128D"/>
    <w:rsid w:val="00CA185D"/>
    <w:rsid w:val="00CA20D7"/>
    <w:rsid w:val="00CA2740"/>
    <w:rsid w:val="00CA3000"/>
    <w:rsid w:val="00CA3D4C"/>
    <w:rsid w:val="00CA61CC"/>
    <w:rsid w:val="00CA649B"/>
    <w:rsid w:val="00CA7AC7"/>
    <w:rsid w:val="00CB091D"/>
    <w:rsid w:val="00CB150E"/>
    <w:rsid w:val="00CB2A04"/>
    <w:rsid w:val="00CB411D"/>
    <w:rsid w:val="00CB5EA7"/>
    <w:rsid w:val="00CB6134"/>
    <w:rsid w:val="00CB7279"/>
    <w:rsid w:val="00CB73BA"/>
    <w:rsid w:val="00CB74F6"/>
    <w:rsid w:val="00CB7F9D"/>
    <w:rsid w:val="00CC00AE"/>
    <w:rsid w:val="00CC1C2D"/>
    <w:rsid w:val="00CC20FB"/>
    <w:rsid w:val="00CC461A"/>
    <w:rsid w:val="00CC53F6"/>
    <w:rsid w:val="00CC599C"/>
    <w:rsid w:val="00CC6CDB"/>
    <w:rsid w:val="00CC70D8"/>
    <w:rsid w:val="00CD045B"/>
    <w:rsid w:val="00CD1A34"/>
    <w:rsid w:val="00CD2C41"/>
    <w:rsid w:val="00CD463C"/>
    <w:rsid w:val="00CD4C03"/>
    <w:rsid w:val="00CD52C3"/>
    <w:rsid w:val="00CD5A24"/>
    <w:rsid w:val="00CD5D08"/>
    <w:rsid w:val="00CD6B8C"/>
    <w:rsid w:val="00CD7098"/>
    <w:rsid w:val="00CD7B2C"/>
    <w:rsid w:val="00CE158F"/>
    <w:rsid w:val="00CE4B82"/>
    <w:rsid w:val="00CE4F6C"/>
    <w:rsid w:val="00CE54A2"/>
    <w:rsid w:val="00CE5E3A"/>
    <w:rsid w:val="00CE60C8"/>
    <w:rsid w:val="00CE657E"/>
    <w:rsid w:val="00CE79AB"/>
    <w:rsid w:val="00CE7D11"/>
    <w:rsid w:val="00CE7E19"/>
    <w:rsid w:val="00CF0B06"/>
    <w:rsid w:val="00CF27DC"/>
    <w:rsid w:val="00CF5B6B"/>
    <w:rsid w:val="00CF6DD6"/>
    <w:rsid w:val="00CF7E46"/>
    <w:rsid w:val="00D0138E"/>
    <w:rsid w:val="00D01721"/>
    <w:rsid w:val="00D0206E"/>
    <w:rsid w:val="00D022B1"/>
    <w:rsid w:val="00D02CE4"/>
    <w:rsid w:val="00D03A05"/>
    <w:rsid w:val="00D0597A"/>
    <w:rsid w:val="00D05DA0"/>
    <w:rsid w:val="00D06815"/>
    <w:rsid w:val="00D076B5"/>
    <w:rsid w:val="00D112E4"/>
    <w:rsid w:val="00D11F89"/>
    <w:rsid w:val="00D14031"/>
    <w:rsid w:val="00D14FF9"/>
    <w:rsid w:val="00D152CA"/>
    <w:rsid w:val="00D217BB"/>
    <w:rsid w:val="00D224D4"/>
    <w:rsid w:val="00D243F2"/>
    <w:rsid w:val="00D244B8"/>
    <w:rsid w:val="00D2528B"/>
    <w:rsid w:val="00D25FA8"/>
    <w:rsid w:val="00D26C2F"/>
    <w:rsid w:val="00D337F0"/>
    <w:rsid w:val="00D355C4"/>
    <w:rsid w:val="00D36F6C"/>
    <w:rsid w:val="00D370D6"/>
    <w:rsid w:val="00D376D4"/>
    <w:rsid w:val="00D41359"/>
    <w:rsid w:val="00D4215A"/>
    <w:rsid w:val="00D4277D"/>
    <w:rsid w:val="00D427E6"/>
    <w:rsid w:val="00D43216"/>
    <w:rsid w:val="00D441E9"/>
    <w:rsid w:val="00D4439F"/>
    <w:rsid w:val="00D443D1"/>
    <w:rsid w:val="00D4648A"/>
    <w:rsid w:val="00D46698"/>
    <w:rsid w:val="00D478D6"/>
    <w:rsid w:val="00D51E32"/>
    <w:rsid w:val="00D52451"/>
    <w:rsid w:val="00D54590"/>
    <w:rsid w:val="00D55039"/>
    <w:rsid w:val="00D55897"/>
    <w:rsid w:val="00D60595"/>
    <w:rsid w:val="00D60C8B"/>
    <w:rsid w:val="00D62A8C"/>
    <w:rsid w:val="00D723F6"/>
    <w:rsid w:val="00D80F06"/>
    <w:rsid w:val="00D81AD2"/>
    <w:rsid w:val="00D82B40"/>
    <w:rsid w:val="00D83CED"/>
    <w:rsid w:val="00D84450"/>
    <w:rsid w:val="00D84635"/>
    <w:rsid w:val="00D84CA1"/>
    <w:rsid w:val="00D84DD4"/>
    <w:rsid w:val="00D86842"/>
    <w:rsid w:val="00D870BD"/>
    <w:rsid w:val="00D87249"/>
    <w:rsid w:val="00D87DF1"/>
    <w:rsid w:val="00D90864"/>
    <w:rsid w:val="00D90898"/>
    <w:rsid w:val="00D91885"/>
    <w:rsid w:val="00D918B7"/>
    <w:rsid w:val="00D92178"/>
    <w:rsid w:val="00D92517"/>
    <w:rsid w:val="00D92699"/>
    <w:rsid w:val="00D93203"/>
    <w:rsid w:val="00D93AD6"/>
    <w:rsid w:val="00D94FE4"/>
    <w:rsid w:val="00D954FC"/>
    <w:rsid w:val="00D96C71"/>
    <w:rsid w:val="00DA0DB2"/>
    <w:rsid w:val="00DA12F6"/>
    <w:rsid w:val="00DA208D"/>
    <w:rsid w:val="00DA31EE"/>
    <w:rsid w:val="00DA4105"/>
    <w:rsid w:val="00DA56B6"/>
    <w:rsid w:val="00DA6A00"/>
    <w:rsid w:val="00DA769B"/>
    <w:rsid w:val="00DA7871"/>
    <w:rsid w:val="00DA79B2"/>
    <w:rsid w:val="00DB26EC"/>
    <w:rsid w:val="00DB4997"/>
    <w:rsid w:val="00DB52D3"/>
    <w:rsid w:val="00DB5D32"/>
    <w:rsid w:val="00DB7B10"/>
    <w:rsid w:val="00DC2268"/>
    <w:rsid w:val="00DC2BB8"/>
    <w:rsid w:val="00DC38C4"/>
    <w:rsid w:val="00DC6677"/>
    <w:rsid w:val="00DD05C4"/>
    <w:rsid w:val="00DD2937"/>
    <w:rsid w:val="00DD2EB0"/>
    <w:rsid w:val="00DD39A6"/>
    <w:rsid w:val="00DD4349"/>
    <w:rsid w:val="00DD47F3"/>
    <w:rsid w:val="00DD5088"/>
    <w:rsid w:val="00DD5E02"/>
    <w:rsid w:val="00DD6F05"/>
    <w:rsid w:val="00DE0608"/>
    <w:rsid w:val="00DE078B"/>
    <w:rsid w:val="00DE1F91"/>
    <w:rsid w:val="00DE38FD"/>
    <w:rsid w:val="00DE3A33"/>
    <w:rsid w:val="00DE4A77"/>
    <w:rsid w:val="00DE4A7D"/>
    <w:rsid w:val="00DE5ACC"/>
    <w:rsid w:val="00DE6633"/>
    <w:rsid w:val="00DE6944"/>
    <w:rsid w:val="00DE6E42"/>
    <w:rsid w:val="00DE7CE5"/>
    <w:rsid w:val="00DF0978"/>
    <w:rsid w:val="00DF2FCA"/>
    <w:rsid w:val="00DF3856"/>
    <w:rsid w:val="00DF6A71"/>
    <w:rsid w:val="00E0050E"/>
    <w:rsid w:val="00E007D4"/>
    <w:rsid w:val="00E00E11"/>
    <w:rsid w:val="00E01BC1"/>
    <w:rsid w:val="00E0283B"/>
    <w:rsid w:val="00E04D45"/>
    <w:rsid w:val="00E0542A"/>
    <w:rsid w:val="00E067B3"/>
    <w:rsid w:val="00E07EBF"/>
    <w:rsid w:val="00E114C3"/>
    <w:rsid w:val="00E1161B"/>
    <w:rsid w:val="00E12CDB"/>
    <w:rsid w:val="00E134D6"/>
    <w:rsid w:val="00E152C3"/>
    <w:rsid w:val="00E1549F"/>
    <w:rsid w:val="00E168CA"/>
    <w:rsid w:val="00E16DBA"/>
    <w:rsid w:val="00E17361"/>
    <w:rsid w:val="00E201D4"/>
    <w:rsid w:val="00E217E5"/>
    <w:rsid w:val="00E21E5D"/>
    <w:rsid w:val="00E22773"/>
    <w:rsid w:val="00E22E74"/>
    <w:rsid w:val="00E22F57"/>
    <w:rsid w:val="00E231F5"/>
    <w:rsid w:val="00E24140"/>
    <w:rsid w:val="00E257C8"/>
    <w:rsid w:val="00E25BB0"/>
    <w:rsid w:val="00E301D3"/>
    <w:rsid w:val="00E302A8"/>
    <w:rsid w:val="00E3151B"/>
    <w:rsid w:val="00E31562"/>
    <w:rsid w:val="00E322A1"/>
    <w:rsid w:val="00E35808"/>
    <w:rsid w:val="00E372F1"/>
    <w:rsid w:val="00E415A3"/>
    <w:rsid w:val="00E4166F"/>
    <w:rsid w:val="00E4186F"/>
    <w:rsid w:val="00E42E39"/>
    <w:rsid w:val="00E430DC"/>
    <w:rsid w:val="00E43A5F"/>
    <w:rsid w:val="00E4668D"/>
    <w:rsid w:val="00E503D7"/>
    <w:rsid w:val="00E50B7A"/>
    <w:rsid w:val="00E52C4E"/>
    <w:rsid w:val="00E55561"/>
    <w:rsid w:val="00E573B5"/>
    <w:rsid w:val="00E57E4A"/>
    <w:rsid w:val="00E610A3"/>
    <w:rsid w:val="00E62113"/>
    <w:rsid w:val="00E63F9A"/>
    <w:rsid w:val="00E65786"/>
    <w:rsid w:val="00E659F9"/>
    <w:rsid w:val="00E6613E"/>
    <w:rsid w:val="00E66331"/>
    <w:rsid w:val="00E66486"/>
    <w:rsid w:val="00E667A0"/>
    <w:rsid w:val="00E66E65"/>
    <w:rsid w:val="00E67445"/>
    <w:rsid w:val="00E6755D"/>
    <w:rsid w:val="00E67C98"/>
    <w:rsid w:val="00E7050E"/>
    <w:rsid w:val="00E70B7F"/>
    <w:rsid w:val="00E71E89"/>
    <w:rsid w:val="00E72A05"/>
    <w:rsid w:val="00E74F9D"/>
    <w:rsid w:val="00E752FB"/>
    <w:rsid w:val="00E75361"/>
    <w:rsid w:val="00E75A0B"/>
    <w:rsid w:val="00E75B3D"/>
    <w:rsid w:val="00E7735C"/>
    <w:rsid w:val="00E80481"/>
    <w:rsid w:val="00E80AA8"/>
    <w:rsid w:val="00E81243"/>
    <w:rsid w:val="00E81C96"/>
    <w:rsid w:val="00E83826"/>
    <w:rsid w:val="00E85DB6"/>
    <w:rsid w:val="00E87806"/>
    <w:rsid w:val="00E90675"/>
    <w:rsid w:val="00E91CD3"/>
    <w:rsid w:val="00E921F9"/>
    <w:rsid w:val="00E923A1"/>
    <w:rsid w:val="00E9281E"/>
    <w:rsid w:val="00E93DFE"/>
    <w:rsid w:val="00E93E0F"/>
    <w:rsid w:val="00E94826"/>
    <w:rsid w:val="00E95E2A"/>
    <w:rsid w:val="00E9672F"/>
    <w:rsid w:val="00E96AD4"/>
    <w:rsid w:val="00E96CB5"/>
    <w:rsid w:val="00EA163E"/>
    <w:rsid w:val="00EA181D"/>
    <w:rsid w:val="00EA2E6D"/>
    <w:rsid w:val="00EA338A"/>
    <w:rsid w:val="00EA4059"/>
    <w:rsid w:val="00EA63F6"/>
    <w:rsid w:val="00EA7B8A"/>
    <w:rsid w:val="00EB1D1D"/>
    <w:rsid w:val="00EB2E08"/>
    <w:rsid w:val="00EB3107"/>
    <w:rsid w:val="00EB40E3"/>
    <w:rsid w:val="00EB7447"/>
    <w:rsid w:val="00EB7482"/>
    <w:rsid w:val="00EB765E"/>
    <w:rsid w:val="00EB7CBA"/>
    <w:rsid w:val="00EC0078"/>
    <w:rsid w:val="00EC1226"/>
    <w:rsid w:val="00EC17F3"/>
    <w:rsid w:val="00EC323F"/>
    <w:rsid w:val="00EC3997"/>
    <w:rsid w:val="00EC403F"/>
    <w:rsid w:val="00EC4DD2"/>
    <w:rsid w:val="00EC665A"/>
    <w:rsid w:val="00EC682B"/>
    <w:rsid w:val="00ED0105"/>
    <w:rsid w:val="00ED04C4"/>
    <w:rsid w:val="00ED1451"/>
    <w:rsid w:val="00ED33BA"/>
    <w:rsid w:val="00ED4091"/>
    <w:rsid w:val="00ED41D3"/>
    <w:rsid w:val="00ED6067"/>
    <w:rsid w:val="00ED6EB9"/>
    <w:rsid w:val="00ED736F"/>
    <w:rsid w:val="00ED7628"/>
    <w:rsid w:val="00EE0DDE"/>
    <w:rsid w:val="00EE12DE"/>
    <w:rsid w:val="00EE28CA"/>
    <w:rsid w:val="00EE29E7"/>
    <w:rsid w:val="00EE4618"/>
    <w:rsid w:val="00EE483C"/>
    <w:rsid w:val="00EE570F"/>
    <w:rsid w:val="00EE632E"/>
    <w:rsid w:val="00EE66DF"/>
    <w:rsid w:val="00EE6977"/>
    <w:rsid w:val="00EE773A"/>
    <w:rsid w:val="00EE7756"/>
    <w:rsid w:val="00EF31EC"/>
    <w:rsid w:val="00EF4938"/>
    <w:rsid w:val="00EF4C9E"/>
    <w:rsid w:val="00EF7FCA"/>
    <w:rsid w:val="00F004F2"/>
    <w:rsid w:val="00F041FD"/>
    <w:rsid w:val="00F05388"/>
    <w:rsid w:val="00F06297"/>
    <w:rsid w:val="00F06303"/>
    <w:rsid w:val="00F06498"/>
    <w:rsid w:val="00F07DA6"/>
    <w:rsid w:val="00F109F1"/>
    <w:rsid w:val="00F11E50"/>
    <w:rsid w:val="00F1266F"/>
    <w:rsid w:val="00F14764"/>
    <w:rsid w:val="00F14B02"/>
    <w:rsid w:val="00F154CE"/>
    <w:rsid w:val="00F15C77"/>
    <w:rsid w:val="00F2195B"/>
    <w:rsid w:val="00F268EC"/>
    <w:rsid w:val="00F302ED"/>
    <w:rsid w:val="00F31795"/>
    <w:rsid w:val="00F3240F"/>
    <w:rsid w:val="00F32D8B"/>
    <w:rsid w:val="00F364C0"/>
    <w:rsid w:val="00F37467"/>
    <w:rsid w:val="00F40B4B"/>
    <w:rsid w:val="00F416BB"/>
    <w:rsid w:val="00F437B8"/>
    <w:rsid w:val="00F437D2"/>
    <w:rsid w:val="00F44DF0"/>
    <w:rsid w:val="00F4532E"/>
    <w:rsid w:val="00F47509"/>
    <w:rsid w:val="00F5044D"/>
    <w:rsid w:val="00F50704"/>
    <w:rsid w:val="00F51030"/>
    <w:rsid w:val="00F519B1"/>
    <w:rsid w:val="00F522A8"/>
    <w:rsid w:val="00F53FC3"/>
    <w:rsid w:val="00F55300"/>
    <w:rsid w:val="00F555B4"/>
    <w:rsid w:val="00F565FE"/>
    <w:rsid w:val="00F56658"/>
    <w:rsid w:val="00F61551"/>
    <w:rsid w:val="00F63094"/>
    <w:rsid w:val="00F638F3"/>
    <w:rsid w:val="00F64145"/>
    <w:rsid w:val="00F65E04"/>
    <w:rsid w:val="00F66818"/>
    <w:rsid w:val="00F672BB"/>
    <w:rsid w:val="00F672D7"/>
    <w:rsid w:val="00F67B1F"/>
    <w:rsid w:val="00F70A87"/>
    <w:rsid w:val="00F71F06"/>
    <w:rsid w:val="00F741B7"/>
    <w:rsid w:val="00F742BC"/>
    <w:rsid w:val="00F75399"/>
    <w:rsid w:val="00F800DF"/>
    <w:rsid w:val="00F815A9"/>
    <w:rsid w:val="00F81CC0"/>
    <w:rsid w:val="00F84944"/>
    <w:rsid w:val="00F84B42"/>
    <w:rsid w:val="00F915FE"/>
    <w:rsid w:val="00F94C15"/>
    <w:rsid w:val="00F94CCB"/>
    <w:rsid w:val="00F958E3"/>
    <w:rsid w:val="00F95B33"/>
    <w:rsid w:val="00F96EC7"/>
    <w:rsid w:val="00F9773E"/>
    <w:rsid w:val="00F97BB7"/>
    <w:rsid w:val="00F97FCB"/>
    <w:rsid w:val="00FA02DC"/>
    <w:rsid w:val="00FA03B1"/>
    <w:rsid w:val="00FA040F"/>
    <w:rsid w:val="00FA0446"/>
    <w:rsid w:val="00FA1C68"/>
    <w:rsid w:val="00FA2F3F"/>
    <w:rsid w:val="00FA3BF8"/>
    <w:rsid w:val="00FA5B14"/>
    <w:rsid w:val="00FA60E8"/>
    <w:rsid w:val="00FA67CD"/>
    <w:rsid w:val="00FA6A9B"/>
    <w:rsid w:val="00FA70EF"/>
    <w:rsid w:val="00FA728F"/>
    <w:rsid w:val="00FA7D93"/>
    <w:rsid w:val="00FB18FF"/>
    <w:rsid w:val="00FB1E4D"/>
    <w:rsid w:val="00FB3982"/>
    <w:rsid w:val="00FB3B65"/>
    <w:rsid w:val="00FB7057"/>
    <w:rsid w:val="00FC09A8"/>
    <w:rsid w:val="00FC1D6E"/>
    <w:rsid w:val="00FC1F5B"/>
    <w:rsid w:val="00FC3201"/>
    <w:rsid w:val="00FC680A"/>
    <w:rsid w:val="00FC69B7"/>
    <w:rsid w:val="00FD0283"/>
    <w:rsid w:val="00FD0638"/>
    <w:rsid w:val="00FD13AC"/>
    <w:rsid w:val="00FD1431"/>
    <w:rsid w:val="00FD3135"/>
    <w:rsid w:val="00FD690C"/>
    <w:rsid w:val="00FE08BE"/>
    <w:rsid w:val="00FE0F5D"/>
    <w:rsid w:val="00FE1414"/>
    <w:rsid w:val="00FE1861"/>
    <w:rsid w:val="00FE201B"/>
    <w:rsid w:val="00FE3CF7"/>
    <w:rsid w:val="00FE4E3F"/>
    <w:rsid w:val="00FE57D7"/>
    <w:rsid w:val="00FF0368"/>
    <w:rsid w:val="00FF036A"/>
    <w:rsid w:val="00FF1013"/>
    <w:rsid w:val="00FF246F"/>
    <w:rsid w:val="00FF29E7"/>
    <w:rsid w:val="00FF2F5D"/>
    <w:rsid w:val="00FF4406"/>
    <w:rsid w:val="00FF5741"/>
    <w:rsid w:val="00FF5ECF"/>
    <w:rsid w:val="00FF645C"/>
    <w:rsid w:val="00FF65A1"/>
    <w:rsid w:val="00FF700F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36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B36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362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B36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252025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1113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D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4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4C4"/>
    <w:rPr>
      <w:rFonts w:cs="Times New Roman"/>
    </w:rPr>
  </w:style>
  <w:style w:type="paragraph" w:styleId="NormalWeb">
    <w:name w:val="Normal (Web)"/>
    <w:basedOn w:val="Normal"/>
    <w:uiPriority w:val="99"/>
    <w:rsid w:val="00FA7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alex@volganet.ru" TargetMode="External"/><Relationship Id="rId13" Type="http://schemas.openxmlformats.org/officeDocument/2006/relationships/hyperlink" Target="mailto:ra_alexgkh@volganet.ru" TargetMode="External"/><Relationship Id="rId18" Type="http://schemas.openxmlformats.org/officeDocument/2006/relationships/hyperlink" Target="consultantplus://offline/ref=608E6718715B0CFB55632115F4E3EAAA8B3B34F494D59EFF496D55v2tDN" TargetMode="External"/><Relationship Id="rId26" Type="http://schemas.openxmlformats.org/officeDocument/2006/relationships/hyperlink" Target="consultantplus://offline/ref=608E6718715B0CFB55632115F4E3EAAA883330F09A86C9FD18385B289Bv0t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F6F03ED05F4740996DEA8D6FCED686B129E3001CBE31A8F6445406B6C7E4878BE7772257J3M" TargetMode="External"/><Relationship Id="rId7" Type="http://schemas.openxmlformats.org/officeDocument/2006/relationships/hyperlink" Target="http://www.alex-land.ru" TargetMode="External"/><Relationship Id="rId12" Type="http://schemas.openxmlformats.org/officeDocument/2006/relationships/hyperlink" Target="mailto:ra_alex@volganet.ru" TargetMode="External"/><Relationship Id="rId17" Type="http://schemas.openxmlformats.org/officeDocument/2006/relationships/hyperlink" Target="consultantplus://offline/ref=49F6F03ED05F4740996DEA8D6FCED686B129E3001CBE31A8F6445406B6C7E4878BE7772257JDM" TargetMode="External"/><Relationship Id="rId25" Type="http://schemas.openxmlformats.org/officeDocument/2006/relationships/hyperlink" Target="consultantplus://offline/ref=312F8C2C0244A2D743FA484B42CE71AACFEBFA6DF23DA655057E0EA892431BF7F3E5C3A6B6BE6D09w0tB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a_alexgkh@volganet.ru" TargetMode="External"/><Relationship Id="rId20" Type="http://schemas.openxmlformats.org/officeDocument/2006/relationships/hyperlink" Target="consultantplus://offline/ref=608E6718715B0CFB55632115F4E3EAAA883131F99E82C9FD18385B289B07ACC6365EF2D80E01B775vEtEN" TargetMode="External"/><Relationship Id="rId29" Type="http://schemas.openxmlformats.org/officeDocument/2006/relationships/hyperlink" Target="mailto:ra_alex@volgan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fc@mail.ru" TargetMode="External"/><Relationship Id="rId24" Type="http://schemas.openxmlformats.org/officeDocument/2006/relationships/hyperlink" Target="consultantplus://offline/ref=312F8C2C0244A2D743FA484B42CE71AACFEBFA6DF23DA655057E0EA892431BF7F3E5C3A6B6BE6E06w0t2N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a_alex@volganet.ru" TargetMode="External"/><Relationship Id="rId23" Type="http://schemas.openxmlformats.org/officeDocument/2006/relationships/hyperlink" Target="consultantplus://offline/ref=49F6F03ED05F4740996DEA8D6FCED686B129E3001CBE31A8F6445406B65CJ7M" TargetMode="External"/><Relationship Id="rId28" Type="http://schemas.openxmlformats.org/officeDocument/2006/relationships/hyperlink" Target="mailto:ra_alexgkh@volganet.ru" TargetMode="External"/><Relationship Id="rId10" Type="http://schemas.openxmlformats.org/officeDocument/2006/relationships/hyperlink" Target="http://www.volganet.ru" TargetMode="External"/><Relationship Id="rId19" Type="http://schemas.openxmlformats.org/officeDocument/2006/relationships/hyperlink" Target="consultantplus://offline/ref=608E6718715B0CFB55632115F4E3EAAA883330F09A86C9FD18385B289Bv0t7N" TargetMode="External"/><Relationship Id="rId31" Type="http://schemas.openxmlformats.org/officeDocument/2006/relationships/hyperlink" Target="mailto:ra_alex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x-land.ru" TargetMode="External"/><Relationship Id="rId14" Type="http://schemas.openxmlformats.org/officeDocument/2006/relationships/hyperlink" Target="mailto:amfc@mail.ru" TargetMode="External"/><Relationship Id="rId22" Type="http://schemas.openxmlformats.org/officeDocument/2006/relationships/hyperlink" Target="consultantplus://offline/ref=49F6F03ED05F4740996DEA8D6FCED686B129E3001CBE31A8F6445406B6C7E4878BE777207056J9M" TargetMode="External"/><Relationship Id="rId27" Type="http://schemas.openxmlformats.org/officeDocument/2006/relationships/hyperlink" Target="consultantplus://offline/ref=312F8C2C0244A2D743FA484B42CE71AACCE1F86FF068F157542B00wAtDN" TargetMode="External"/><Relationship Id="rId30" Type="http://schemas.openxmlformats.org/officeDocument/2006/relationships/hyperlink" Target="mailto:ra_alex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31</Pages>
  <Words>10639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Карлен</cp:lastModifiedBy>
  <cp:revision>17</cp:revision>
  <dcterms:created xsi:type="dcterms:W3CDTF">2016-01-22T12:09:00Z</dcterms:created>
  <dcterms:modified xsi:type="dcterms:W3CDTF">2017-05-26T06:17:00Z</dcterms:modified>
</cp:coreProperties>
</file>