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FB" w:rsidRPr="00061635" w:rsidRDefault="00462DFB" w:rsidP="00796F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1635">
        <w:rPr>
          <w:rFonts w:ascii="Arial" w:hAnsi="Arial" w:cs="Arial"/>
          <w:sz w:val="24"/>
          <w:szCs w:val="24"/>
          <w:lang w:eastAsia="ru-RU"/>
        </w:rPr>
        <w:t> </w:t>
      </w:r>
      <w:r w:rsidRPr="00061635">
        <w:rPr>
          <w:rFonts w:ascii="Arial" w:hAnsi="Arial" w:cs="Arial"/>
          <w:b/>
          <w:sz w:val="24"/>
          <w:szCs w:val="24"/>
        </w:rPr>
        <w:t>АДМИНИСТРАЦИЯ</w:t>
      </w:r>
    </w:p>
    <w:p w:rsidR="00462DFB" w:rsidRPr="00061635" w:rsidRDefault="00462DFB" w:rsidP="00796F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ПОКЛОНОВСКОГО</w:t>
      </w:r>
      <w:r w:rsidRPr="0006163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62DFB" w:rsidRPr="00061635" w:rsidRDefault="00462DFB" w:rsidP="00796F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1635">
        <w:rPr>
          <w:rFonts w:ascii="Arial" w:hAnsi="Arial" w:cs="Arial"/>
          <w:b/>
          <w:sz w:val="24"/>
          <w:szCs w:val="24"/>
        </w:rPr>
        <w:t>АЛЕКСЕЕВСКОГО МУНИЦИПАЛЬНОГО РАЙОНА</w:t>
      </w:r>
    </w:p>
    <w:p w:rsidR="00462DFB" w:rsidRPr="00061635" w:rsidRDefault="00462DFB" w:rsidP="00796F8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1635">
        <w:rPr>
          <w:rFonts w:ascii="Arial" w:hAnsi="Arial" w:cs="Arial"/>
          <w:b/>
          <w:sz w:val="24"/>
          <w:szCs w:val="24"/>
        </w:rPr>
        <w:t xml:space="preserve">                                                ВОЛГОГРАДСКОЙ ОБЛАСТИ</w:t>
      </w:r>
    </w:p>
    <w:p w:rsidR="00462DFB" w:rsidRPr="00061635" w:rsidRDefault="00462DFB" w:rsidP="00796F8E">
      <w:pPr>
        <w:spacing w:after="0"/>
        <w:ind w:left="5664" w:right="849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36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89TwIAAFk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" strokeweight="2.25pt"/>
        </w:pict>
      </w:r>
    </w:p>
    <w:p w:rsidR="00462DFB" w:rsidRPr="00061635" w:rsidRDefault="00462DFB" w:rsidP="00061635">
      <w:pPr>
        <w:spacing w:after="0"/>
        <w:ind w:right="60"/>
        <w:jc w:val="center"/>
        <w:rPr>
          <w:rFonts w:ascii="Arial" w:hAnsi="Arial" w:cs="Arial"/>
          <w:b/>
          <w:sz w:val="24"/>
          <w:szCs w:val="24"/>
        </w:rPr>
      </w:pPr>
      <w:r w:rsidRPr="00061635">
        <w:rPr>
          <w:rFonts w:ascii="Arial" w:hAnsi="Arial" w:cs="Arial"/>
          <w:b/>
          <w:sz w:val="24"/>
          <w:szCs w:val="24"/>
        </w:rPr>
        <w:t>ПОСТАНОВЛЕНИЕ</w:t>
      </w:r>
    </w:p>
    <w:p w:rsidR="00462DFB" w:rsidRPr="00061635" w:rsidRDefault="00462DFB" w:rsidP="00796F8E">
      <w:pPr>
        <w:tabs>
          <w:tab w:val="left" w:pos="9180"/>
        </w:tabs>
        <w:spacing w:after="0"/>
        <w:ind w:right="33"/>
        <w:jc w:val="both"/>
        <w:rPr>
          <w:rFonts w:ascii="Arial" w:hAnsi="Arial" w:cs="Arial"/>
          <w:sz w:val="24"/>
          <w:szCs w:val="24"/>
        </w:rPr>
      </w:pPr>
    </w:p>
    <w:p w:rsidR="00462DFB" w:rsidRPr="00061635" w:rsidRDefault="00462DFB" w:rsidP="00796F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>от 0</w:t>
      </w:r>
      <w:r>
        <w:rPr>
          <w:rFonts w:ascii="Arial" w:hAnsi="Arial" w:cs="Arial"/>
          <w:sz w:val="24"/>
          <w:szCs w:val="24"/>
        </w:rPr>
        <w:t>3</w:t>
      </w:r>
      <w:r w:rsidRPr="00061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061635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61635">
          <w:rPr>
            <w:rFonts w:ascii="Arial" w:hAnsi="Arial" w:cs="Arial"/>
            <w:sz w:val="24"/>
            <w:szCs w:val="24"/>
          </w:rPr>
          <w:t>2018 г</w:t>
        </w:r>
      </w:smartTag>
      <w:r>
        <w:rPr>
          <w:rFonts w:ascii="Arial" w:hAnsi="Arial" w:cs="Arial"/>
          <w:sz w:val="24"/>
          <w:szCs w:val="24"/>
        </w:rPr>
        <w:t>.                                                                             №</w:t>
      </w:r>
      <w:r w:rsidRPr="00061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91</w:t>
      </w:r>
      <w:r w:rsidRPr="00061635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462DFB" w:rsidRDefault="00462DFB" w:rsidP="00061635">
      <w:pPr>
        <w:shd w:val="clear" w:color="auto" w:fill="FFFFFF"/>
        <w:spacing w:before="105" w:after="105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62DFB" w:rsidRPr="00061635" w:rsidRDefault="00462DFB" w:rsidP="00061635">
      <w:pPr>
        <w:shd w:val="clear" w:color="auto" w:fill="FFFFFF"/>
        <w:spacing w:before="105" w:after="105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61635">
        <w:rPr>
          <w:rFonts w:ascii="Arial" w:hAnsi="Arial" w:cs="Arial"/>
          <w:b/>
          <w:bCs/>
          <w:sz w:val="24"/>
          <w:szCs w:val="24"/>
        </w:rPr>
        <w:t xml:space="preserve">О внесении изменений в «Программу комплексного развития  социальной инфраструктуры </w:t>
      </w:r>
      <w:r>
        <w:rPr>
          <w:rFonts w:ascii="Arial" w:hAnsi="Arial" w:cs="Arial"/>
          <w:b/>
          <w:bCs/>
          <w:sz w:val="24"/>
          <w:szCs w:val="24"/>
        </w:rPr>
        <w:t>Поклоновского</w:t>
      </w:r>
      <w:r w:rsidRPr="00061635">
        <w:rPr>
          <w:rFonts w:ascii="Arial" w:hAnsi="Arial" w:cs="Arial"/>
          <w:b/>
          <w:bCs/>
          <w:sz w:val="24"/>
          <w:szCs w:val="24"/>
        </w:rPr>
        <w:t xml:space="preserve"> сельского поселения Алексеевского муниципального района Волгоградской области на 2018 -20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Pr="00061635">
        <w:rPr>
          <w:rFonts w:ascii="Arial" w:hAnsi="Arial" w:cs="Arial"/>
          <w:b/>
          <w:bCs/>
          <w:sz w:val="24"/>
          <w:szCs w:val="24"/>
        </w:rPr>
        <w:t xml:space="preserve"> годы», утвержденную постановлением администрации </w:t>
      </w:r>
      <w:r>
        <w:rPr>
          <w:rFonts w:ascii="Arial" w:hAnsi="Arial" w:cs="Arial"/>
          <w:b/>
          <w:bCs/>
          <w:sz w:val="24"/>
          <w:szCs w:val="24"/>
        </w:rPr>
        <w:t>Поклоновского сельского поселения от 12.07</w:t>
      </w:r>
      <w:r>
        <w:rPr>
          <w:rFonts w:ascii="Arial" w:hAnsi="Arial" w:cs="Arial"/>
          <w:b/>
          <w:sz w:val="24"/>
          <w:szCs w:val="24"/>
        </w:rPr>
        <w:t xml:space="preserve">.2018г. </w:t>
      </w:r>
      <w:r w:rsidRPr="00061635">
        <w:rPr>
          <w:rFonts w:ascii="Arial" w:hAnsi="Arial" w:cs="Arial"/>
          <w:b/>
          <w:sz w:val="24"/>
          <w:szCs w:val="24"/>
        </w:rPr>
        <w:t>№ 34</w:t>
      </w:r>
    </w:p>
    <w:p w:rsidR="00462DFB" w:rsidRPr="00061635" w:rsidRDefault="00462DFB" w:rsidP="00796F8E">
      <w:pPr>
        <w:shd w:val="clear" w:color="auto" w:fill="FFFFFF"/>
        <w:spacing w:before="105" w:after="105" w:line="240" w:lineRule="auto"/>
        <w:ind w:left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62DFB" w:rsidRPr="00061635" w:rsidRDefault="00462DFB" w:rsidP="00061635">
      <w:pPr>
        <w:shd w:val="clear" w:color="auto" w:fill="FFFFFF"/>
        <w:spacing w:before="105" w:after="10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В соответствии Федеральным законом от 06.10.2003 N 131-ФЗ "Об общих принципах организации местного самоуправления в Российской Федерации», Постановлением Правительства Российской Федерации от 01.10.2015  №1050 «Об утверждении требований к программам комплексного развития социальной инфраструктуры поселений, городских округов», администрация </w:t>
      </w:r>
      <w:r>
        <w:rPr>
          <w:rFonts w:ascii="Arial" w:hAnsi="Arial" w:cs="Arial"/>
          <w:sz w:val="24"/>
          <w:szCs w:val="24"/>
          <w:lang w:eastAsia="ru-RU"/>
        </w:rPr>
        <w:t>Поклоновского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061635">
        <w:rPr>
          <w:rFonts w:ascii="Arial" w:hAnsi="Arial" w:cs="Arial"/>
          <w:sz w:val="24"/>
          <w:szCs w:val="24"/>
        </w:rPr>
        <w:t>Алексеевского муниципального района Волгоградской области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 постановляет:</w:t>
      </w:r>
    </w:p>
    <w:p w:rsidR="00462DFB" w:rsidRDefault="00462DFB" w:rsidP="005D2893">
      <w:pPr>
        <w:shd w:val="clear" w:color="auto" w:fill="FFFFFF"/>
        <w:spacing w:before="105" w:after="105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61635">
        <w:rPr>
          <w:rFonts w:ascii="Arial" w:hAnsi="Arial" w:cs="Arial"/>
          <w:b/>
          <w:sz w:val="24"/>
          <w:szCs w:val="24"/>
          <w:lang w:eastAsia="ru-RU"/>
        </w:rPr>
        <w:t>1.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Внести в «</w:t>
      </w:r>
      <w:r w:rsidRPr="00061635">
        <w:rPr>
          <w:rFonts w:ascii="Arial" w:hAnsi="Arial" w:cs="Arial"/>
          <w:sz w:val="24"/>
          <w:szCs w:val="24"/>
          <w:lang w:eastAsia="ru-RU"/>
        </w:rPr>
        <w:t>Программ</w:t>
      </w:r>
      <w:r>
        <w:rPr>
          <w:rFonts w:ascii="Arial" w:hAnsi="Arial" w:cs="Arial"/>
          <w:sz w:val="24"/>
          <w:szCs w:val="24"/>
          <w:lang w:eastAsia="ru-RU"/>
        </w:rPr>
        <w:t>у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 комплексного развития социальной инфраструктуры </w:t>
      </w:r>
      <w:r>
        <w:rPr>
          <w:rFonts w:ascii="Arial" w:hAnsi="Arial" w:cs="Arial"/>
          <w:sz w:val="24"/>
          <w:szCs w:val="24"/>
          <w:lang w:eastAsia="ru-RU"/>
        </w:rPr>
        <w:t>Поклоновского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 сельского поселения Алексеевского района Волгоградской области на 2018-20</w:t>
      </w:r>
      <w:r>
        <w:rPr>
          <w:rFonts w:ascii="Arial" w:hAnsi="Arial" w:cs="Arial"/>
          <w:sz w:val="24"/>
          <w:szCs w:val="24"/>
          <w:lang w:eastAsia="ru-RU"/>
        </w:rPr>
        <w:t>25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 годы», утвержденную постановлением администрации </w:t>
      </w:r>
      <w:r>
        <w:rPr>
          <w:rFonts w:ascii="Arial" w:hAnsi="Arial" w:cs="Arial"/>
          <w:sz w:val="24"/>
          <w:szCs w:val="24"/>
          <w:lang w:eastAsia="ru-RU"/>
        </w:rPr>
        <w:t>Поклоновского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  <w:lang w:eastAsia="ru-RU"/>
        </w:rPr>
        <w:t>12.07</w:t>
      </w:r>
      <w:r w:rsidRPr="00061635">
        <w:rPr>
          <w:rFonts w:ascii="Arial" w:hAnsi="Arial" w:cs="Arial"/>
          <w:sz w:val="24"/>
          <w:szCs w:val="24"/>
        </w:rPr>
        <w:t>.2018г.</w:t>
      </w:r>
      <w:r w:rsidRPr="00061635">
        <w:rPr>
          <w:rFonts w:ascii="Arial" w:hAnsi="Arial" w:cs="Arial"/>
          <w:sz w:val="24"/>
          <w:szCs w:val="24"/>
        </w:rPr>
        <w:tab/>
        <w:t>№ 34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 (далее – Программа) следующие изменения и дополнения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462DFB" w:rsidRDefault="00462DFB" w:rsidP="005D2893">
      <w:pPr>
        <w:shd w:val="clear" w:color="auto" w:fill="FFFFFF"/>
        <w:spacing w:before="105" w:after="105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D4361">
        <w:rPr>
          <w:rFonts w:ascii="Arial" w:hAnsi="Arial" w:cs="Arial"/>
          <w:b/>
          <w:sz w:val="24"/>
          <w:szCs w:val="24"/>
          <w:lang w:eastAsia="ru-RU"/>
        </w:rPr>
        <w:t>1.1.</w:t>
      </w:r>
      <w:r>
        <w:rPr>
          <w:rFonts w:ascii="Arial" w:hAnsi="Arial" w:cs="Arial"/>
          <w:sz w:val="24"/>
          <w:szCs w:val="24"/>
          <w:lang w:eastAsia="ru-RU"/>
        </w:rPr>
        <w:t xml:space="preserve"> Внести изменения в Программу 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комплексного развития социальной инфраструктуры </w:t>
      </w:r>
      <w:r>
        <w:rPr>
          <w:rFonts w:ascii="Arial" w:hAnsi="Arial" w:cs="Arial"/>
          <w:sz w:val="24"/>
          <w:szCs w:val="24"/>
          <w:lang w:eastAsia="ru-RU"/>
        </w:rPr>
        <w:t>Поклоновского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 сельского поселения Алексеевского района Волгоградской области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462DFB" w:rsidRPr="00061635" w:rsidRDefault="00462DFB" w:rsidP="005D2893">
      <w:pPr>
        <w:shd w:val="clear" w:color="auto" w:fill="FFFFFF"/>
        <w:spacing w:before="105" w:after="105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Слова «на 2018-2025 годы» заменить словами «на 2018-2028 годы» </w:t>
      </w:r>
    </w:p>
    <w:p w:rsidR="00462DFB" w:rsidRPr="00061635" w:rsidRDefault="00462DFB" w:rsidP="005D2893">
      <w:pPr>
        <w:shd w:val="clear" w:color="auto" w:fill="FFFFFF"/>
        <w:spacing w:before="105" w:after="105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61598">
        <w:rPr>
          <w:rFonts w:ascii="Arial" w:hAnsi="Arial" w:cs="Arial"/>
          <w:b/>
          <w:sz w:val="24"/>
          <w:szCs w:val="24"/>
          <w:lang w:eastAsia="ru-RU"/>
        </w:rPr>
        <w:t>1.</w:t>
      </w:r>
      <w:r>
        <w:rPr>
          <w:rFonts w:ascii="Arial" w:hAnsi="Arial" w:cs="Arial"/>
          <w:b/>
          <w:sz w:val="24"/>
          <w:szCs w:val="24"/>
          <w:lang w:eastAsia="ru-RU"/>
        </w:rPr>
        <w:t>2</w:t>
      </w:r>
      <w:r w:rsidRPr="00B61598">
        <w:rPr>
          <w:rFonts w:ascii="Arial" w:hAnsi="Arial" w:cs="Arial"/>
          <w:b/>
          <w:sz w:val="24"/>
          <w:szCs w:val="24"/>
          <w:lang w:eastAsia="ru-RU"/>
        </w:rPr>
        <w:t>.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 Строку в паспорте Программы </w:t>
      </w:r>
      <w:r w:rsidRPr="00061635">
        <w:rPr>
          <w:rFonts w:ascii="Arial" w:hAnsi="Arial" w:cs="Arial"/>
          <w:b/>
          <w:sz w:val="24"/>
          <w:szCs w:val="24"/>
          <w:lang w:eastAsia="ru-RU"/>
        </w:rPr>
        <w:t>«Основание для разработки программы»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462DFB" w:rsidRPr="00061635" w:rsidRDefault="00462DFB" w:rsidP="00E677F7">
      <w:pPr>
        <w:pStyle w:val="NoSpacing"/>
        <w:numPr>
          <w:ilvl w:val="0"/>
          <w:numId w:val="1"/>
        </w:numPr>
        <w:ind w:right="180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«Градостроительный Кодекс Российской Федерации, </w:t>
      </w:r>
    </w:p>
    <w:p w:rsidR="00462DFB" w:rsidRPr="00061635" w:rsidRDefault="00462DFB" w:rsidP="00E677F7">
      <w:pPr>
        <w:pStyle w:val="NoSpacing"/>
        <w:numPr>
          <w:ilvl w:val="0"/>
          <w:numId w:val="1"/>
        </w:numPr>
        <w:ind w:right="180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>Федеральный Закон № 131-ФЗ от 06.10.2003 «Об общих принципах организации местного самоуправления в Российской Федерации»,</w:t>
      </w:r>
    </w:p>
    <w:p w:rsidR="00462DFB" w:rsidRPr="00061635" w:rsidRDefault="00462DFB" w:rsidP="00E677F7">
      <w:pPr>
        <w:pStyle w:val="NoSpacing"/>
        <w:numPr>
          <w:ilvl w:val="0"/>
          <w:numId w:val="1"/>
        </w:numPr>
        <w:ind w:right="180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</w:r>
    </w:p>
    <w:p w:rsidR="00462DFB" w:rsidRPr="00061635" w:rsidRDefault="00462DFB" w:rsidP="00E677F7">
      <w:pPr>
        <w:pStyle w:val="NoSpacing"/>
        <w:numPr>
          <w:ilvl w:val="0"/>
          <w:numId w:val="1"/>
        </w:numPr>
        <w:ind w:right="180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Генеральный план </w:t>
      </w:r>
      <w:r>
        <w:rPr>
          <w:rFonts w:ascii="Arial" w:hAnsi="Arial" w:cs="Arial"/>
          <w:sz w:val="24"/>
          <w:szCs w:val="24"/>
        </w:rPr>
        <w:t>Поклоновского</w:t>
      </w:r>
      <w:r w:rsidRPr="00061635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области, утвержденный Решением Думы от 2</w:t>
      </w:r>
      <w:r>
        <w:rPr>
          <w:rFonts w:ascii="Arial" w:hAnsi="Arial" w:cs="Arial"/>
          <w:sz w:val="24"/>
          <w:szCs w:val="24"/>
        </w:rPr>
        <w:t>5</w:t>
      </w:r>
      <w:r w:rsidRPr="00061635">
        <w:rPr>
          <w:rFonts w:ascii="Arial" w:hAnsi="Arial" w:cs="Arial"/>
          <w:sz w:val="24"/>
          <w:szCs w:val="24"/>
        </w:rPr>
        <w:t xml:space="preserve">.12.2013г.№ </w:t>
      </w:r>
      <w:r>
        <w:rPr>
          <w:rFonts w:ascii="Arial" w:hAnsi="Arial" w:cs="Arial"/>
          <w:sz w:val="24"/>
          <w:szCs w:val="24"/>
        </w:rPr>
        <w:t>50/419</w:t>
      </w:r>
      <w:r w:rsidRPr="00061635">
        <w:rPr>
          <w:rFonts w:ascii="Arial" w:hAnsi="Arial" w:cs="Arial"/>
          <w:sz w:val="24"/>
          <w:szCs w:val="24"/>
        </w:rPr>
        <w:t>;</w:t>
      </w:r>
    </w:p>
    <w:p w:rsidR="00462DFB" w:rsidRPr="00061635" w:rsidRDefault="00462DFB" w:rsidP="00E677F7">
      <w:pPr>
        <w:pStyle w:val="NoSpacing"/>
        <w:numPr>
          <w:ilvl w:val="0"/>
          <w:numId w:val="1"/>
        </w:numPr>
        <w:ind w:right="180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Устав </w:t>
      </w:r>
      <w:r>
        <w:rPr>
          <w:rFonts w:ascii="Arial" w:hAnsi="Arial" w:cs="Arial"/>
          <w:sz w:val="24"/>
          <w:szCs w:val="24"/>
        </w:rPr>
        <w:t>Поклоновского</w:t>
      </w:r>
      <w:r w:rsidRPr="0006163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0C7D">
        <w:rPr>
          <w:rFonts w:ascii="Arial" w:hAnsi="Arial" w:cs="Arial"/>
          <w:sz w:val="24"/>
          <w:szCs w:val="24"/>
        </w:rPr>
        <w:t xml:space="preserve"> </w:t>
      </w:r>
      <w:r w:rsidRPr="00061635">
        <w:rPr>
          <w:rFonts w:ascii="Arial" w:hAnsi="Arial" w:cs="Arial"/>
          <w:sz w:val="24"/>
          <w:szCs w:val="24"/>
        </w:rPr>
        <w:t>Алексеевского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,</w:t>
      </w:r>
      <w:r w:rsidRPr="00061635">
        <w:rPr>
          <w:rFonts w:ascii="Arial" w:hAnsi="Arial" w:cs="Arial"/>
          <w:sz w:val="24"/>
          <w:szCs w:val="24"/>
        </w:rPr>
        <w:t xml:space="preserve"> утвержден</w:t>
      </w:r>
      <w:r>
        <w:rPr>
          <w:rFonts w:ascii="Arial" w:hAnsi="Arial" w:cs="Arial"/>
          <w:sz w:val="24"/>
          <w:szCs w:val="24"/>
        </w:rPr>
        <w:t>ный</w:t>
      </w:r>
      <w:r w:rsidRPr="00061635">
        <w:rPr>
          <w:rFonts w:ascii="Arial" w:hAnsi="Arial" w:cs="Arial"/>
          <w:sz w:val="24"/>
          <w:szCs w:val="24"/>
        </w:rPr>
        <w:t xml:space="preserve"> Решением Думы </w:t>
      </w:r>
      <w:r>
        <w:rPr>
          <w:rFonts w:ascii="Arial" w:hAnsi="Arial" w:cs="Arial"/>
          <w:sz w:val="24"/>
          <w:szCs w:val="24"/>
        </w:rPr>
        <w:t>Поклоновского</w:t>
      </w:r>
      <w:r w:rsidRPr="00061635">
        <w:rPr>
          <w:rFonts w:ascii="Arial" w:hAnsi="Arial" w:cs="Arial"/>
          <w:sz w:val="24"/>
          <w:szCs w:val="24"/>
        </w:rPr>
        <w:t xml:space="preserve"> сельского поселения от 01.09.2014г. № </w:t>
      </w:r>
      <w:r>
        <w:rPr>
          <w:rFonts w:ascii="Arial" w:hAnsi="Arial" w:cs="Arial"/>
          <w:sz w:val="24"/>
          <w:szCs w:val="24"/>
        </w:rPr>
        <w:t>58/169</w:t>
      </w:r>
      <w:r w:rsidRPr="00061635">
        <w:rPr>
          <w:rFonts w:ascii="Arial" w:hAnsi="Arial" w:cs="Arial"/>
          <w:sz w:val="24"/>
          <w:szCs w:val="24"/>
        </w:rPr>
        <w:t>»</w:t>
      </w:r>
    </w:p>
    <w:p w:rsidR="00462DFB" w:rsidRPr="00061635" w:rsidRDefault="00462DFB" w:rsidP="005D2893">
      <w:pPr>
        <w:shd w:val="clear" w:color="auto" w:fill="FFFFFF"/>
        <w:spacing w:before="105" w:after="105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62DFB" w:rsidRPr="00061635" w:rsidRDefault="00462DFB" w:rsidP="00061635">
      <w:pPr>
        <w:shd w:val="clear" w:color="auto" w:fill="FFFFFF"/>
        <w:spacing w:before="105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061635">
        <w:rPr>
          <w:rFonts w:ascii="Arial" w:hAnsi="Arial" w:cs="Arial"/>
          <w:b/>
          <w:sz w:val="24"/>
          <w:szCs w:val="24"/>
          <w:lang w:eastAsia="ru-RU"/>
        </w:rPr>
        <w:t>1.2.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 Строку «</w:t>
      </w:r>
      <w:r w:rsidRPr="00061635">
        <w:rPr>
          <w:rFonts w:ascii="Arial" w:hAnsi="Arial" w:cs="Arial"/>
          <w:b/>
          <w:bCs/>
          <w:sz w:val="24"/>
          <w:szCs w:val="24"/>
        </w:rPr>
        <w:t>Заказчик программы</w:t>
      </w:r>
      <w:r w:rsidRPr="00061635">
        <w:rPr>
          <w:rFonts w:ascii="Arial" w:hAnsi="Arial" w:cs="Arial"/>
          <w:sz w:val="24"/>
          <w:szCs w:val="24"/>
          <w:lang w:eastAsia="ru-RU"/>
        </w:rPr>
        <w:t>» паспорта Программы дополнить словами:</w:t>
      </w:r>
    </w:p>
    <w:p w:rsidR="00462DFB" w:rsidRPr="00061635" w:rsidRDefault="00462DFB" w:rsidP="00061635">
      <w:pPr>
        <w:shd w:val="clear" w:color="auto" w:fill="FFFFFF"/>
        <w:spacing w:before="105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061635">
        <w:rPr>
          <w:rFonts w:ascii="Arial" w:hAnsi="Arial" w:cs="Arial"/>
          <w:sz w:val="24"/>
          <w:szCs w:val="24"/>
          <w:lang w:eastAsia="ru-RU"/>
        </w:rPr>
        <w:t>«40325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061635">
        <w:rPr>
          <w:rFonts w:ascii="Arial" w:hAnsi="Arial" w:cs="Arial"/>
          <w:sz w:val="24"/>
          <w:szCs w:val="24"/>
          <w:lang w:eastAsia="ru-RU"/>
        </w:rPr>
        <w:t>, Волгоградская область, Алексеевский район, х.</w:t>
      </w:r>
      <w:r>
        <w:rPr>
          <w:rFonts w:ascii="Arial" w:hAnsi="Arial" w:cs="Arial"/>
          <w:sz w:val="24"/>
          <w:szCs w:val="24"/>
          <w:lang w:eastAsia="ru-RU"/>
        </w:rPr>
        <w:t>Поклоновский, д.2</w:t>
      </w:r>
      <w:r w:rsidRPr="00061635">
        <w:rPr>
          <w:rFonts w:ascii="Arial" w:hAnsi="Arial" w:cs="Arial"/>
          <w:sz w:val="24"/>
          <w:szCs w:val="24"/>
          <w:lang w:eastAsia="ru-RU"/>
        </w:rPr>
        <w:t>».</w:t>
      </w:r>
    </w:p>
    <w:p w:rsidR="00462DFB" w:rsidRPr="00061635" w:rsidRDefault="00462DFB" w:rsidP="00061635">
      <w:pPr>
        <w:shd w:val="clear" w:color="auto" w:fill="FFFFFF"/>
        <w:spacing w:before="105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061635">
        <w:rPr>
          <w:rFonts w:ascii="Arial" w:hAnsi="Arial" w:cs="Arial"/>
          <w:sz w:val="24"/>
          <w:szCs w:val="24"/>
          <w:lang w:eastAsia="ru-RU"/>
        </w:rPr>
        <w:t>Строку «</w:t>
      </w:r>
      <w:r w:rsidRPr="00061635">
        <w:rPr>
          <w:rFonts w:ascii="Arial" w:hAnsi="Arial" w:cs="Arial"/>
          <w:b/>
          <w:bCs/>
          <w:sz w:val="24"/>
          <w:szCs w:val="24"/>
        </w:rPr>
        <w:t>Разработчик программы</w:t>
      </w:r>
      <w:r w:rsidRPr="00061635">
        <w:rPr>
          <w:rFonts w:ascii="Arial" w:hAnsi="Arial" w:cs="Arial"/>
          <w:sz w:val="24"/>
          <w:szCs w:val="24"/>
          <w:lang w:eastAsia="ru-RU"/>
        </w:rPr>
        <w:t>» паспорта Программы дополнить словами:</w:t>
      </w:r>
    </w:p>
    <w:p w:rsidR="00462DFB" w:rsidRPr="00061635" w:rsidRDefault="00462DFB" w:rsidP="00061635">
      <w:pPr>
        <w:shd w:val="clear" w:color="auto" w:fill="FFFFFF"/>
        <w:spacing w:before="105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061635">
        <w:rPr>
          <w:rFonts w:ascii="Arial" w:hAnsi="Arial" w:cs="Arial"/>
          <w:sz w:val="24"/>
          <w:szCs w:val="24"/>
          <w:lang w:eastAsia="ru-RU"/>
        </w:rPr>
        <w:t>«40325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061635">
        <w:rPr>
          <w:rFonts w:ascii="Arial" w:hAnsi="Arial" w:cs="Arial"/>
          <w:sz w:val="24"/>
          <w:szCs w:val="24"/>
          <w:lang w:eastAsia="ru-RU"/>
        </w:rPr>
        <w:t>, Волгоградская область, Алексеевский район, х.</w:t>
      </w:r>
      <w:r>
        <w:rPr>
          <w:rFonts w:ascii="Arial" w:hAnsi="Arial" w:cs="Arial"/>
          <w:sz w:val="24"/>
          <w:szCs w:val="24"/>
          <w:lang w:eastAsia="ru-RU"/>
        </w:rPr>
        <w:t xml:space="preserve">Поклоновский </w:t>
      </w:r>
      <w:r w:rsidRPr="00061635">
        <w:rPr>
          <w:rFonts w:ascii="Arial" w:hAnsi="Arial" w:cs="Arial"/>
          <w:sz w:val="24"/>
          <w:szCs w:val="24"/>
          <w:lang w:eastAsia="ru-RU"/>
        </w:rPr>
        <w:t>, д.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1635">
        <w:rPr>
          <w:rFonts w:ascii="Arial" w:hAnsi="Arial" w:cs="Arial"/>
          <w:sz w:val="24"/>
          <w:szCs w:val="24"/>
          <w:lang w:eastAsia="ru-RU"/>
        </w:rPr>
        <w:t>2».</w:t>
      </w:r>
    </w:p>
    <w:p w:rsidR="00462DFB" w:rsidRDefault="00462DFB" w:rsidP="00061635">
      <w:pPr>
        <w:shd w:val="clear" w:color="auto" w:fill="FFFFFF"/>
        <w:spacing w:before="105" w:after="105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061635">
        <w:rPr>
          <w:rFonts w:ascii="Arial" w:hAnsi="Arial" w:cs="Arial"/>
          <w:b/>
          <w:sz w:val="24"/>
          <w:szCs w:val="24"/>
        </w:rPr>
        <w:t>1.3.</w:t>
      </w:r>
      <w:r w:rsidRPr="00061635">
        <w:rPr>
          <w:rFonts w:ascii="Arial" w:hAnsi="Arial" w:cs="Arial"/>
          <w:sz w:val="24"/>
          <w:szCs w:val="24"/>
        </w:rPr>
        <w:t xml:space="preserve"> Строку </w:t>
      </w:r>
      <w:r w:rsidRPr="00061635">
        <w:rPr>
          <w:rFonts w:ascii="Arial" w:hAnsi="Arial" w:cs="Arial"/>
          <w:b/>
          <w:sz w:val="24"/>
          <w:szCs w:val="24"/>
        </w:rPr>
        <w:t>«Целевые показатели (индикаторы) обеспеченности населения объектами социальной инфраструктуры»</w:t>
      </w:r>
      <w:r w:rsidRPr="00061635">
        <w:rPr>
          <w:rFonts w:ascii="Arial" w:hAnsi="Arial" w:cs="Arial"/>
          <w:sz w:val="24"/>
          <w:szCs w:val="24"/>
        </w:rPr>
        <w:t xml:space="preserve"> паспорта 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Pr="00320C7D">
        <w:rPr>
          <w:rFonts w:ascii="Arial" w:hAnsi="Arial" w:cs="Arial"/>
          <w:color w:val="000000"/>
          <w:sz w:val="24"/>
          <w:szCs w:val="24"/>
          <w:lang w:eastAsia="ru-RU"/>
        </w:rPr>
        <w:t>изложить в следующей редакции</w:t>
      </w:r>
      <w:r w:rsidRPr="009D4361">
        <w:rPr>
          <w:rFonts w:ascii="Arial" w:hAnsi="Arial" w:cs="Arial"/>
          <w:color w:val="FF0000"/>
          <w:sz w:val="24"/>
          <w:szCs w:val="24"/>
          <w:lang w:eastAsia="ru-RU"/>
        </w:rPr>
        <w:t>:</w:t>
      </w:r>
    </w:p>
    <w:p w:rsidR="00462DFB" w:rsidRDefault="00462DFB" w:rsidP="00320C7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D1A67">
        <w:rPr>
          <w:rFonts w:ascii="Arial" w:hAnsi="Arial" w:cs="Arial"/>
          <w:sz w:val="24"/>
          <w:szCs w:val="24"/>
        </w:rPr>
        <w:t>Целевыми показателями (индикаторами) обеспеченности населения объектами социальной инфраструктуры, станут:</w:t>
      </w:r>
      <w:r w:rsidRPr="00FD1A67">
        <w:rPr>
          <w:rFonts w:ascii="Arial" w:hAnsi="Arial" w:cs="Arial"/>
          <w:sz w:val="24"/>
          <w:szCs w:val="24"/>
        </w:rPr>
        <w:br/>
        <w:t>- показатели ежегодного сокращения миграционного оттока населения</w:t>
      </w:r>
      <w:r>
        <w:rPr>
          <w:rFonts w:ascii="Arial" w:hAnsi="Arial" w:cs="Arial"/>
          <w:sz w:val="24"/>
          <w:szCs w:val="24"/>
        </w:rPr>
        <w:t xml:space="preserve"> – на 3%,</w:t>
      </w:r>
      <w:r w:rsidRPr="00FD1A67">
        <w:rPr>
          <w:rFonts w:ascii="Arial" w:hAnsi="Arial" w:cs="Arial"/>
          <w:sz w:val="24"/>
          <w:szCs w:val="24"/>
        </w:rPr>
        <w:br/>
        <w:t xml:space="preserve">- улучшение качества услуг, предоставляемых учреждениями культуры </w:t>
      </w:r>
      <w:r>
        <w:rPr>
          <w:rFonts w:ascii="Arial" w:hAnsi="Arial" w:cs="Arial"/>
          <w:sz w:val="24"/>
          <w:szCs w:val="24"/>
        </w:rPr>
        <w:t>Поклоновского о сельского поселения – на 10%,</w:t>
      </w:r>
    </w:p>
    <w:p w:rsidR="00462DFB" w:rsidRPr="009D4361" w:rsidRDefault="00462DFB" w:rsidP="00320C7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eastAsia="ru-RU"/>
        </w:rPr>
      </w:pPr>
      <w:r w:rsidRPr="00FD1A67">
        <w:rPr>
          <w:rFonts w:ascii="Arial" w:hAnsi="Arial" w:cs="Arial"/>
          <w:sz w:val="24"/>
          <w:szCs w:val="24"/>
        </w:rPr>
        <w:t>- создание условий для занятий спортом</w:t>
      </w:r>
      <w:r>
        <w:rPr>
          <w:rFonts w:ascii="Arial" w:hAnsi="Arial" w:cs="Arial"/>
          <w:sz w:val="24"/>
          <w:szCs w:val="24"/>
        </w:rPr>
        <w:t xml:space="preserve"> (обустройство спортивных площадок)»</w:t>
      </w:r>
    </w:p>
    <w:p w:rsidR="00462DFB" w:rsidRPr="00061635" w:rsidRDefault="00462DFB" w:rsidP="002674D6">
      <w:pPr>
        <w:shd w:val="clear" w:color="auto" w:fill="FFFFFF"/>
        <w:spacing w:before="105" w:after="105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61635">
        <w:rPr>
          <w:rFonts w:ascii="Arial" w:hAnsi="Arial" w:cs="Arial"/>
          <w:b/>
          <w:bCs/>
          <w:sz w:val="24"/>
          <w:szCs w:val="24"/>
          <w:lang w:eastAsia="ru-RU"/>
        </w:rPr>
        <w:t>1.4.</w:t>
      </w:r>
      <w:r w:rsidRPr="00061635">
        <w:rPr>
          <w:rFonts w:ascii="Arial" w:hAnsi="Arial" w:cs="Arial"/>
          <w:bCs/>
          <w:sz w:val="24"/>
          <w:szCs w:val="24"/>
          <w:lang w:eastAsia="ru-RU"/>
        </w:rPr>
        <w:t xml:space="preserve"> Строку </w:t>
      </w:r>
      <w:r w:rsidRPr="00061635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Pr="00061635">
        <w:rPr>
          <w:rFonts w:ascii="Arial" w:hAnsi="Arial" w:cs="Arial"/>
          <w:b/>
          <w:sz w:val="24"/>
          <w:szCs w:val="24"/>
        </w:rPr>
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инфраструктуры»</w:t>
      </w:r>
      <w:r w:rsidRPr="00061635">
        <w:rPr>
          <w:rFonts w:ascii="Arial" w:hAnsi="Arial" w:cs="Arial"/>
          <w:sz w:val="24"/>
          <w:szCs w:val="24"/>
        </w:rPr>
        <w:t xml:space="preserve"> паспорта </w:t>
      </w:r>
      <w:r w:rsidRPr="00061635">
        <w:rPr>
          <w:rFonts w:ascii="Arial" w:hAnsi="Arial" w:cs="Arial"/>
          <w:sz w:val="24"/>
          <w:szCs w:val="24"/>
          <w:lang w:eastAsia="ru-RU"/>
        </w:rPr>
        <w:t>Программы изложить в следующей редакции:</w:t>
      </w:r>
    </w:p>
    <w:p w:rsidR="00462DFB" w:rsidRDefault="00462DFB" w:rsidP="00267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          1. Благоустройство</w:t>
      </w:r>
      <w:r>
        <w:rPr>
          <w:rFonts w:ascii="Arial" w:hAnsi="Arial" w:cs="Arial"/>
          <w:sz w:val="24"/>
          <w:szCs w:val="24"/>
        </w:rPr>
        <w:t xml:space="preserve"> парковой зоны в центре хутора Поклоновского.</w:t>
      </w:r>
    </w:p>
    <w:p w:rsidR="00462DFB" w:rsidRPr="00061635" w:rsidRDefault="00462DFB" w:rsidP="00267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>Адрес: 40325</w:t>
      </w:r>
      <w:r>
        <w:rPr>
          <w:rFonts w:ascii="Arial" w:hAnsi="Arial" w:cs="Arial"/>
          <w:sz w:val="24"/>
          <w:szCs w:val="24"/>
        </w:rPr>
        <w:t>3</w:t>
      </w:r>
      <w:r w:rsidRPr="00061635">
        <w:rPr>
          <w:rFonts w:ascii="Arial" w:hAnsi="Arial" w:cs="Arial"/>
          <w:sz w:val="24"/>
          <w:szCs w:val="24"/>
        </w:rPr>
        <w:t>, Волгоградск</w:t>
      </w:r>
      <w:r>
        <w:rPr>
          <w:rFonts w:ascii="Arial" w:hAnsi="Arial" w:cs="Arial"/>
          <w:sz w:val="24"/>
          <w:szCs w:val="24"/>
        </w:rPr>
        <w:t xml:space="preserve">ая область, Алексеевский район, </w:t>
      </w:r>
      <w:r w:rsidRPr="00061635">
        <w:rPr>
          <w:rFonts w:ascii="Arial" w:hAnsi="Arial" w:cs="Arial"/>
          <w:sz w:val="24"/>
          <w:szCs w:val="24"/>
        </w:rPr>
        <w:t xml:space="preserve">х. </w:t>
      </w:r>
      <w:r>
        <w:rPr>
          <w:rFonts w:ascii="Arial" w:hAnsi="Arial" w:cs="Arial"/>
          <w:sz w:val="24"/>
          <w:szCs w:val="24"/>
        </w:rPr>
        <w:t>Поклоновский</w:t>
      </w:r>
      <w:r w:rsidRPr="00061635">
        <w:rPr>
          <w:rFonts w:ascii="Arial" w:hAnsi="Arial" w:cs="Arial"/>
          <w:sz w:val="24"/>
          <w:szCs w:val="24"/>
        </w:rPr>
        <w:t>;</w:t>
      </w:r>
    </w:p>
    <w:p w:rsidR="00462DFB" w:rsidRPr="00061635" w:rsidRDefault="00462DFB" w:rsidP="00B75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          2. </w:t>
      </w:r>
      <w:r>
        <w:rPr>
          <w:rFonts w:ascii="Arial" w:hAnsi="Arial" w:cs="Arial"/>
          <w:sz w:val="24"/>
          <w:szCs w:val="24"/>
        </w:rPr>
        <w:t>Установка спортивных площадок для физкультурных занятий и тренировок; А</w:t>
      </w:r>
      <w:r w:rsidRPr="00061635">
        <w:rPr>
          <w:rFonts w:ascii="Arial" w:hAnsi="Arial" w:cs="Arial"/>
          <w:sz w:val="24"/>
          <w:szCs w:val="24"/>
        </w:rPr>
        <w:t>дрес:40325</w:t>
      </w:r>
      <w:r>
        <w:rPr>
          <w:rFonts w:ascii="Arial" w:hAnsi="Arial" w:cs="Arial"/>
          <w:sz w:val="24"/>
          <w:szCs w:val="24"/>
        </w:rPr>
        <w:t>3</w:t>
      </w:r>
      <w:r w:rsidRPr="00061635">
        <w:rPr>
          <w:rFonts w:ascii="Arial" w:hAnsi="Arial" w:cs="Arial"/>
          <w:sz w:val="24"/>
          <w:szCs w:val="24"/>
        </w:rPr>
        <w:t xml:space="preserve">, Волгоградская область, Алексеевский район, х. </w:t>
      </w:r>
      <w:r>
        <w:rPr>
          <w:rFonts w:ascii="Arial" w:hAnsi="Arial" w:cs="Arial"/>
          <w:sz w:val="24"/>
          <w:szCs w:val="24"/>
        </w:rPr>
        <w:t>Поклоновский</w:t>
      </w:r>
      <w:r w:rsidRPr="00061635">
        <w:rPr>
          <w:rFonts w:ascii="Arial" w:hAnsi="Arial" w:cs="Arial"/>
          <w:sz w:val="24"/>
          <w:szCs w:val="24"/>
        </w:rPr>
        <w:t>.</w:t>
      </w:r>
    </w:p>
    <w:p w:rsidR="00462DFB" w:rsidRPr="00061635" w:rsidRDefault="00462DFB" w:rsidP="00B75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          </w:t>
      </w:r>
    </w:p>
    <w:p w:rsidR="00462DFB" w:rsidRPr="00061635" w:rsidRDefault="00462DFB" w:rsidP="00B75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          </w:t>
      </w:r>
      <w:r w:rsidRPr="00061635">
        <w:rPr>
          <w:rFonts w:ascii="Arial" w:hAnsi="Arial" w:cs="Arial"/>
          <w:b/>
          <w:sz w:val="24"/>
          <w:szCs w:val="24"/>
        </w:rPr>
        <w:t>1.5.</w:t>
      </w:r>
      <w:r w:rsidRPr="00061635">
        <w:rPr>
          <w:rFonts w:ascii="Arial" w:hAnsi="Arial" w:cs="Arial"/>
          <w:sz w:val="24"/>
          <w:szCs w:val="24"/>
        </w:rPr>
        <w:t xml:space="preserve"> Строку </w:t>
      </w:r>
      <w:r w:rsidRPr="00061635">
        <w:rPr>
          <w:rFonts w:ascii="Arial" w:hAnsi="Arial" w:cs="Arial"/>
          <w:b/>
          <w:sz w:val="24"/>
          <w:szCs w:val="24"/>
        </w:rPr>
        <w:t>«Срок и этапы реализации программы»</w:t>
      </w:r>
      <w:r w:rsidRPr="0006163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62DFB" w:rsidRPr="00061635" w:rsidRDefault="00462DFB" w:rsidP="00B75675">
      <w:pPr>
        <w:pStyle w:val="NoSpacing"/>
        <w:ind w:right="180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          «Сро</w:t>
      </w:r>
      <w:r>
        <w:rPr>
          <w:rFonts w:ascii="Arial" w:hAnsi="Arial" w:cs="Arial"/>
          <w:sz w:val="24"/>
          <w:szCs w:val="24"/>
        </w:rPr>
        <w:t>к реализации Программы 2018-2028</w:t>
      </w:r>
      <w:r w:rsidRPr="00061635">
        <w:rPr>
          <w:rFonts w:ascii="Arial" w:hAnsi="Arial" w:cs="Arial"/>
          <w:sz w:val="24"/>
          <w:szCs w:val="24"/>
        </w:rPr>
        <w:t xml:space="preserve"> годы, в 2 этапа</w:t>
      </w:r>
    </w:p>
    <w:p w:rsidR="00462DFB" w:rsidRPr="00061635" w:rsidRDefault="00462DFB" w:rsidP="00B75675">
      <w:pPr>
        <w:pStyle w:val="NoSpacing"/>
        <w:ind w:right="180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          1 этап – с 2018 по 202</w:t>
      </w:r>
      <w:r>
        <w:rPr>
          <w:rFonts w:ascii="Arial" w:hAnsi="Arial" w:cs="Arial"/>
          <w:sz w:val="24"/>
          <w:szCs w:val="24"/>
        </w:rPr>
        <w:t>3</w:t>
      </w:r>
      <w:r w:rsidRPr="00061635">
        <w:rPr>
          <w:rFonts w:ascii="Arial" w:hAnsi="Arial" w:cs="Arial"/>
          <w:sz w:val="24"/>
          <w:szCs w:val="24"/>
        </w:rPr>
        <w:t xml:space="preserve"> годы</w:t>
      </w:r>
    </w:p>
    <w:p w:rsidR="00462DFB" w:rsidRPr="00061635" w:rsidRDefault="00462DFB" w:rsidP="00B75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          2 этап – с 202</w:t>
      </w:r>
      <w:r>
        <w:rPr>
          <w:rFonts w:ascii="Arial" w:hAnsi="Arial" w:cs="Arial"/>
          <w:sz w:val="24"/>
          <w:szCs w:val="24"/>
        </w:rPr>
        <w:t>4</w:t>
      </w:r>
      <w:r w:rsidRPr="00061635">
        <w:rPr>
          <w:rFonts w:ascii="Arial" w:hAnsi="Arial" w:cs="Arial"/>
          <w:sz w:val="24"/>
          <w:szCs w:val="24"/>
        </w:rPr>
        <w:t xml:space="preserve"> по 20</w:t>
      </w:r>
      <w:r>
        <w:rPr>
          <w:rFonts w:ascii="Arial" w:hAnsi="Arial" w:cs="Arial"/>
          <w:sz w:val="24"/>
          <w:szCs w:val="24"/>
        </w:rPr>
        <w:t>28</w:t>
      </w:r>
      <w:r w:rsidRPr="00061635">
        <w:rPr>
          <w:rFonts w:ascii="Arial" w:hAnsi="Arial" w:cs="Arial"/>
          <w:sz w:val="24"/>
          <w:szCs w:val="24"/>
        </w:rPr>
        <w:t xml:space="preserve"> годы»</w:t>
      </w:r>
    </w:p>
    <w:p w:rsidR="00462DFB" w:rsidRPr="00061635" w:rsidRDefault="00462DFB" w:rsidP="00B75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Pr="00061635" w:rsidRDefault="00462DFB" w:rsidP="00B75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          </w:t>
      </w:r>
      <w:r w:rsidRPr="00061635">
        <w:rPr>
          <w:rFonts w:ascii="Arial" w:hAnsi="Arial" w:cs="Arial"/>
          <w:b/>
          <w:sz w:val="24"/>
          <w:szCs w:val="24"/>
        </w:rPr>
        <w:t xml:space="preserve">1.6. </w:t>
      </w:r>
      <w:r>
        <w:rPr>
          <w:rFonts w:ascii="Arial" w:hAnsi="Arial" w:cs="Arial"/>
          <w:sz w:val="24"/>
          <w:szCs w:val="24"/>
        </w:rPr>
        <w:t>Дополнить П</w:t>
      </w:r>
      <w:r w:rsidRPr="009D4361">
        <w:rPr>
          <w:rFonts w:ascii="Arial" w:hAnsi="Arial" w:cs="Arial"/>
          <w:sz w:val="24"/>
          <w:szCs w:val="24"/>
        </w:rPr>
        <w:t>рограмму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1635">
        <w:rPr>
          <w:rFonts w:ascii="Arial" w:hAnsi="Arial" w:cs="Arial"/>
          <w:sz w:val="24"/>
          <w:szCs w:val="24"/>
        </w:rPr>
        <w:t>Строк</w:t>
      </w:r>
      <w:r>
        <w:rPr>
          <w:rFonts w:ascii="Arial" w:hAnsi="Arial" w:cs="Arial"/>
          <w:sz w:val="24"/>
          <w:szCs w:val="24"/>
        </w:rPr>
        <w:t>ой</w:t>
      </w:r>
      <w:r w:rsidRPr="00061635">
        <w:rPr>
          <w:rFonts w:ascii="Arial" w:hAnsi="Arial" w:cs="Arial"/>
          <w:sz w:val="24"/>
          <w:szCs w:val="24"/>
        </w:rPr>
        <w:t xml:space="preserve"> «</w:t>
      </w:r>
      <w:r w:rsidRPr="00061635">
        <w:rPr>
          <w:rFonts w:ascii="Arial" w:hAnsi="Arial" w:cs="Arial"/>
          <w:b/>
          <w:sz w:val="24"/>
          <w:szCs w:val="24"/>
        </w:rPr>
        <w:t>Объемы и источники финансирования программы»</w:t>
      </w:r>
      <w:r w:rsidRPr="00061635">
        <w:rPr>
          <w:rFonts w:ascii="Arial" w:hAnsi="Arial" w:cs="Arial"/>
          <w:sz w:val="24"/>
          <w:szCs w:val="24"/>
        </w:rPr>
        <w:t xml:space="preserve"> </w:t>
      </w:r>
    </w:p>
    <w:p w:rsidR="00462DFB" w:rsidRPr="00061635" w:rsidRDefault="00462DFB" w:rsidP="00C75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>«Объем финансирования Программы в 2018 –</w:t>
      </w:r>
      <w:r>
        <w:rPr>
          <w:rFonts w:ascii="Arial" w:hAnsi="Arial" w:cs="Arial"/>
          <w:sz w:val="24"/>
          <w:szCs w:val="24"/>
        </w:rPr>
        <w:t xml:space="preserve"> 2028</w:t>
      </w:r>
      <w:r w:rsidRPr="00061635">
        <w:rPr>
          <w:rFonts w:ascii="Arial" w:hAnsi="Arial" w:cs="Arial"/>
          <w:sz w:val="24"/>
          <w:szCs w:val="24"/>
        </w:rPr>
        <w:t xml:space="preserve"> годах составит </w:t>
      </w:r>
      <w:r>
        <w:rPr>
          <w:rFonts w:ascii="Arial" w:hAnsi="Arial" w:cs="Arial"/>
          <w:sz w:val="24"/>
          <w:szCs w:val="24"/>
        </w:rPr>
        <w:t>900,0</w:t>
      </w:r>
      <w:r w:rsidRPr="00061635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462DFB" w:rsidRPr="00B21803" w:rsidRDefault="00462DFB" w:rsidP="00C75F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803">
        <w:rPr>
          <w:rFonts w:ascii="Arial" w:hAnsi="Arial" w:cs="Arial"/>
          <w:color w:val="000000"/>
          <w:sz w:val="24"/>
          <w:szCs w:val="24"/>
        </w:rPr>
        <w:t>2018 год -  50,0 тыс. рублей;</w:t>
      </w:r>
    </w:p>
    <w:p w:rsidR="00462DFB" w:rsidRPr="00B21803" w:rsidRDefault="00462DFB" w:rsidP="00C75F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803">
        <w:rPr>
          <w:rFonts w:ascii="Arial" w:hAnsi="Arial" w:cs="Arial"/>
          <w:color w:val="000000"/>
          <w:sz w:val="24"/>
          <w:szCs w:val="24"/>
        </w:rPr>
        <w:t>2019 год -   3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B21803">
        <w:rPr>
          <w:rFonts w:ascii="Arial" w:hAnsi="Arial" w:cs="Arial"/>
          <w:color w:val="000000"/>
          <w:sz w:val="24"/>
          <w:szCs w:val="24"/>
        </w:rPr>
        <w:t xml:space="preserve">0,0 тыс. рублей; </w:t>
      </w:r>
    </w:p>
    <w:p w:rsidR="00462DFB" w:rsidRPr="00B21803" w:rsidRDefault="00462DFB" w:rsidP="00C75F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803">
        <w:rPr>
          <w:rFonts w:ascii="Arial" w:hAnsi="Arial" w:cs="Arial"/>
          <w:color w:val="000000"/>
          <w:sz w:val="24"/>
          <w:szCs w:val="24"/>
        </w:rPr>
        <w:t xml:space="preserve">2020 год -   300,0 тыс. рублей; </w:t>
      </w:r>
    </w:p>
    <w:p w:rsidR="00462DFB" w:rsidRPr="00B21803" w:rsidRDefault="00462DFB" w:rsidP="00C75F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803">
        <w:rPr>
          <w:rFonts w:ascii="Arial" w:hAnsi="Arial" w:cs="Arial"/>
          <w:color w:val="000000"/>
          <w:sz w:val="24"/>
          <w:szCs w:val="24"/>
        </w:rPr>
        <w:t xml:space="preserve">2021 год -   </w:t>
      </w:r>
      <w:r>
        <w:rPr>
          <w:rFonts w:ascii="Arial" w:hAnsi="Arial" w:cs="Arial"/>
          <w:color w:val="000000"/>
          <w:sz w:val="24"/>
          <w:szCs w:val="24"/>
        </w:rPr>
        <w:t>150,0</w:t>
      </w:r>
      <w:r w:rsidRPr="00B21803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462DFB" w:rsidRPr="00B21803" w:rsidRDefault="00462DFB" w:rsidP="00C75F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803">
        <w:rPr>
          <w:rFonts w:ascii="Arial" w:hAnsi="Arial" w:cs="Arial"/>
          <w:color w:val="000000"/>
          <w:sz w:val="24"/>
          <w:szCs w:val="24"/>
        </w:rPr>
        <w:t xml:space="preserve">2022 год -   </w:t>
      </w:r>
      <w:r>
        <w:rPr>
          <w:rFonts w:ascii="Arial" w:hAnsi="Arial" w:cs="Arial"/>
          <w:color w:val="000000"/>
          <w:sz w:val="24"/>
          <w:szCs w:val="24"/>
        </w:rPr>
        <w:t>100,0</w:t>
      </w:r>
      <w:r w:rsidRPr="00B21803">
        <w:rPr>
          <w:rFonts w:ascii="Arial" w:hAnsi="Arial" w:cs="Arial"/>
          <w:color w:val="000000"/>
          <w:sz w:val="24"/>
          <w:szCs w:val="24"/>
        </w:rPr>
        <w:t xml:space="preserve"> тыс. рублей</w:t>
      </w:r>
    </w:p>
    <w:p w:rsidR="00462DFB" w:rsidRPr="00B21803" w:rsidRDefault="00462DFB" w:rsidP="00C75F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803">
        <w:rPr>
          <w:rFonts w:ascii="Arial" w:hAnsi="Arial" w:cs="Arial"/>
          <w:color w:val="000000"/>
          <w:sz w:val="24"/>
          <w:szCs w:val="24"/>
        </w:rPr>
        <w:t>2023 год -   0 тыс. рублей</w:t>
      </w:r>
    </w:p>
    <w:p w:rsidR="00462DFB" w:rsidRPr="00B21803" w:rsidRDefault="00462DFB" w:rsidP="00C75F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803">
        <w:rPr>
          <w:rFonts w:ascii="Arial" w:hAnsi="Arial" w:cs="Arial"/>
          <w:color w:val="000000"/>
          <w:sz w:val="24"/>
          <w:szCs w:val="24"/>
        </w:rPr>
        <w:t>2024 год -   0 тыс. рублей;</w:t>
      </w:r>
    </w:p>
    <w:p w:rsidR="00462DFB" w:rsidRPr="00B21803" w:rsidRDefault="00462DFB" w:rsidP="00C75F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803">
        <w:rPr>
          <w:rFonts w:ascii="Arial" w:hAnsi="Arial" w:cs="Arial"/>
          <w:color w:val="000000"/>
          <w:sz w:val="24"/>
          <w:szCs w:val="24"/>
        </w:rPr>
        <w:t>2025 год -   0 тыс. рублей;</w:t>
      </w:r>
    </w:p>
    <w:p w:rsidR="00462DFB" w:rsidRPr="00B21803" w:rsidRDefault="00462DFB" w:rsidP="00C75F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803">
        <w:rPr>
          <w:rFonts w:ascii="Arial" w:hAnsi="Arial" w:cs="Arial"/>
          <w:color w:val="000000"/>
          <w:sz w:val="24"/>
          <w:szCs w:val="24"/>
        </w:rPr>
        <w:t>2026 год -   0  тыс. рублей;</w:t>
      </w:r>
    </w:p>
    <w:p w:rsidR="00462DFB" w:rsidRPr="00B21803" w:rsidRDefault="00462DFB" w:rsidP="00C75F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803">
        <w:rPr>
          <w:rFonts w:ascii="Arial" w:hAnsi="Arial" w:cs="Arial"/>
          <w:color w:val="000000"/>
          <w:sz w:val="24"/>
          <w:szCs w:val="24"/>
        </w:rPr>
        <w:t>2027 год -   0  тыс. рублей;</w:t>
      </w:r>
    </w:p>
    <w:p w:rsidR="00462DFB" w:rsidRPr="00B21803" w:rsidRDefault="00462DFB" w:rsidP="00C75F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803">
        <w:rPr>
          <w:rFonts w:ascii="Arial" w:hAnsi="Arial" w:cs="Arial"/>
          <w:color w:val="000000"/>
          <w:sz w:val="24"/>
          <w:szCs w:val="24"/>
        </w:rPr>
        <w:t>2028 год -   0 тыс. рублей;</w:t>
      </w:r>
    </w:p>
    <w:p w:rsidR="00462DFB" w:rsidRPr="00B21803" w:rsidRDefault="00462DFB" w:rsidP="00C75F9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21803">
        <w:rPr>
          <w:rFonts w:ascii="Arial" w:hAnsi="Arial" w:cs="Arial"/>
          <w:color w:val="000000"/>
        </w:rPr>
        <w:t>из них:</w:t>
      </w:r>
    </w:p>
    <w:p w:rsidR="00462DFB" w:rsidRPr="00B21803" w:rsidRDefault="00462DFB" w:rsidP="00C75F9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21803">
        <w:rPr>
          <w:rFonts w:ascii="Arial" w:hAnsi="Arial" w:cs="Arial"/>
          <w:color w:val="000000"/>
        </w:rPr>
        <w:t>федеральный бюджет – 0,0 тыс. руб.</w:t>
      </w:r>
    </w:p>
    <w:p w:rsidR="00462DFB" w:rsidRPr="00B21803" w:rsidRDefault="00462DFB" w:rsidP="00C75F9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21803">
        <w:rPr>
          <w:rFonts w:ascii="Arial" w:hAnsi="Arial" w:cs="Arial"/>
          <w:color w:val="000000"/>
        </w:rPr>
        <w:t>областной бюджет – 0,0 тыс. руб.</w:t>
      </w:r>
    </w:p>
    <w:p w:rsidR="00462DFB" w:rsidRPr="00B21803" w:rsidRDefault="00462DFB" w:rsidP="00C75F9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21803">
        <w:rPr>
          <w:rFonts w:ascii="Arial" w:hAnsi="Arial" w:cs="Arial"/>
          <w:color w:val="000000"/>
        </w:rPr>
        <w:t>районный бюджет – 0,0 тыс. руб.</w:t>
      </w:r>
    </w:p>
    <w:p w:rsidR="00462DFB" w:rsidRPr="00B21803" w:rsidRDefault="00462DFB" w:rsidP="00C75F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803">
        <w:rPr>
          <w:rFonts w:ascii="Arial" w:hAnsi="Arial" w:cs="Arial"/>
          <w:color w:val="000000"/>
          <w:sz w:val="24"/>
          <w:szCs w:val="24"/>
        </w:rPr>
        <w:t xml:space="preserve">местный бюджет – 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B21803">
        <w:rPr>
          <w:rFonts w:ascii="Arial" w:hAnsi="Arial" w:cs="Arial"/>
          <w:color w:val="000000"/>
          <w:sz w:val="24"/>
          <w:szCs w:val="24"/>
        </w:rPr>
        <w:t>00,0 тыс. руб.»</w:t>
      </w:r>
    </w:p>
    <w:p w:rsidR="00462DFB" w:rsidRDefault="00462DFB" w:rsidP="0006163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       </w:t>
      </w:r>
      <w:r w:rsidRPr="00061635">
        <w:rPr>
          <w:rFonts w:ascii="Arial" w:hAnsi="Arial" w:cs="Arial"/>
          <w:b/>
        </w:rPr>
        <w:t>1.7.</w:t>
      </w:r>
      <w:r>
        <w:rPr>
          <w:rFonts w:ascii="Arial" w:hAnsi="Arial" w:cs="Arial"/>
          <w:b/>
        </w:rPr>
        <w:t xml:space="preserve"> </w:t>
      </w:r>
      <w:r w:rsidRPr="00320C7D">
        <w:rPr>
          <w:rFonts w:ascii="Arial" w:hAnsi="Arial" w:cs="Arial"/>
        </w:rPr>
        <w:t>Добавить строку</w:t>
      </w:r>
      <w:r w:rsidRPr="00061635">
        <w:rPr>
          <w:rFonts w:ascii="Arial" w:hAnsi="Arial" w:cs="Arial"/>
        </w:rPr>
        <w:t xml:space="preserve"> </w:t>
      </w:r>
      <w:r w:rsidRPr="00061635">
        <w:rPr>
          <w:rFonts w:ascii="Arial" w:hAnsi="Arial" w:cs="Arial"/>
          <w:b/>
        </w:rPr>
        <w:t>«Ожидаемые результаты реализации программы»</w:t>
      </w:r>
      <w:r w:rsidRPr="00061635">
        <w:rPr>
          <w:rFonts w:ascii="Arial" w:hAnsi="Arial" w:cs="Arial"/>
        </w:rPr>
        <w:t xml:space="preserve"> изложить  в следующей редакции:</w:t>
      </w:r>
    </w:p>
    <w:p w:rsidR="00462DFB" w:rsidRDefault="00462DFB" w:rsidP="0006163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 xml:space="preserve">«Повышение качества, комфортности и уровня жизни населения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</w:t>
      </w:r>
      <w:r w:rsidRPr="00320C7D">
        <w:rPr>
          <w:rFonts w:ascii="Arial" w:hAnsi="Arial" w:cs="Arial"/>
        </w:rPr>
        <w:t xml:space="preserve"> </w:t>
      </w:r>
      <w:r w:rsidRPr="00061635">
        <w:rPr>
          <w:rFonts w:ascii="Arial" w:hAnsi="Arial" w:cs="Arial"/>
        </w:rPr>
        <w:t>Алексеевского муниципального района Волгоградской области. Развитие социальной инфраструктуры, образования, здравоохранения, культуры, физкультуры и массового спорта»</w:t>
      </w:r>
    </w:p>
    <w:p w:rsidR="00462DFB" w:rsidRDefault="00462DFB" w:rsidP="0006163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462DFB" w:rsidRPr="00061635" w:rsidRDefault="00462DFB" w:rsidP="0006163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61635">
        <w:rPr>
          <w:rFonts w:ascii="Arial" w:hAnsi="Arial" w:cs="Arial"/>
          <w:b/>
        </w:rPr>
        <w:t>2.</w:t>
      </w:r>
      <w:r w:rsidRPr="00061635">
        <w:rPr>
          <w:rFonts w:ascii="Arial" w:hAnsi="Arial" w:cs="Arial"/>
        </w:rPr>
        <w:t xml:space="preserve"> Внести в «Программу комплексного развития социальной инфраструктуры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 Алексеевского района В</w:t>
      </w:r>
      <w:r>
        <w:rPr>
          <w:rFonts w:ascii="Arial" w:hAnsi="Arial" w:cs="Arial"/>
        </w:rPr>
        <w:t>олгоградской области на 2018-2028</w:t>
      </w:r>
      <w:r w:rsidRPr="00061635">
        <w:rPr>
          <w:rFonts w:ascii="Arial" w:hAnsi="Arial" w:cs="Arial"/>
        </w:rPr>
        <w:t xml:space="preserve"> годы», утвержденную постановлением администрации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 от </w:t>
      </w:r>
      <w:r>
        <w:rPr>
          <w:rFonts w:ascii="Arial" w:hAnsi="Arial" w:cs="Arial"/>
        </w:rPr>
        <w:t>12.07</w:t>
      </w:r>
      <w:r w:rsidRPr="00061635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 </w:t>
      </w:r>
      <w:r w:rsidRPr="00061635">
        <w:rPr>
          <w:rFonts w:ascii="Arial" w:hAnsi="Arial" w:cs="Arial"/>
        </w:rPr>
        <w:t>г.</w:t>
      </w:r>
      <w:r w:rsidRPr="00061635">
        <w:rPr>
          <w:rFonts w:ascii="Arial" w:hAnsi="Arial" w:cs="Arial"/>
        </w:rPr>
        <w:tab/>
        <w:t>№34 (далее – Программа) следующие изменения и дополнения:</w:t>
      </w:r>
    </w:p>
    <w:p w:rsidR="00462DFB" w:rsidRPr="00061635" w:rsidRDefault="00462DFB" w:rsidP="00916900">
      <w:pPr>
        <w:pStyle w:val="formattext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 xml:space="preserve">          </w:t>
      </w:r>
      <w:r w:rsidRPr="00061635">
        <w:rPr>
          <w:rFonts w:ascii="Arial" w:hAnsi="Arial" w:cs="Arial"/>
          <w:b/>
        </w:rPr>
        <w:t>2.1.</w:t>
      </w:r>
      <w:r w:rsidRPr="00061635">
        <w:rPr>
          <w:rFonts w:ascii="Arial" w:hAnsi="Arial" w:cs="Arial"/>
        </w:rPr>
        <w:t xml:space="preserve"> Дополнить Раздел 2 программы пунктом «</w:t>
      </w:r>
      <w:r w:rsidRPr="00061635">
        <w:rPr>
          <w:rFonts w:ascii="Arial" w:hAnsi="Arial" w:cs="Arial"/>
          <w:b/>
        </w:rPr>
        <w:t xml:space="preserve">Оценка нормативно-правовой базы, необходимой для функционирования и развития социальной инфраструктуры </w:t>
      </w:r>
      <w:r>
        <w:rPr>
          <w:rFonts w:ascii="Arial" w:hAnsi="Arial" w:cs="Arial"/>
          <w:b/>
        </w:rPr>
        <w:t>Поклоновского</w:t>
      </w:r>
      <w:r w:rsidRPr="00061635">
        <w:rPr>
          <w:rFonts w:ascii="Arial" w:hAnsi="Arial" w:cs="Arial"/>
          <w:b/>
        </w:rPr>
        <w:t xml:space="preserve"> сельского посел</w:t>
      </w:r>
      <w:r w:rsidRPr="00320C7D">
        <w:rPr>
          <w:rFonts w:ascii="Arial" w:hAnsi="Arial" w:cs="Arial"/>
          <w:b/>
        </w:rPr>
        <w:t>ения Алексеевского муниципального района Волгоградской области</w:t>
      </w:r>
      <w:r w:rsidRPr="00061635">
        <w:rPr>
          <w:rFonts w:ascii="Arial" w:hAnsi="Arial" w:cs="Arial"/>
        </w:rPr>
        <w:t>» в следующей редакции:</w:t>
      </w:r>
    </w:p>
    <w:p w:rsidR="00462DFB" w:rsidRPr="00320C7D" w:rsidRDefault="00462DFB" w:rsidP="00CA2A6E">
      <w:pPr>
        <w:pStyle w:val="formattext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61635">
        <w:rPr>
          <w:rFonts w:ascii="Arial" w:hAnsi="Arial" w:cs="Arial"/>
        </w:rPr>
        <w:t xml:space="preserve">          «</w:t>
      </w:r>
      <w:r w:rsidRPr="00061635">
        <w:rPr>
          <w:rFonts w:ascii="Arial" w:hAnsi="Arial" w:cs="Arial"/>
          <w:b/>
        </w:rPr>
        <w:t>2.12. Оценка нормативно-правовой базы, необходимой для функционирования и развития социальной инфраструктуры</w:t>
      </w:r>
      <w:r w:rsidRPr="00061635">
        <w:rPr>
          <w:rFonts w:ascii="Arial" w:hAnsi="Arial" w:cs="Arial"/>
        </w:rPr>
        <w:t xml:space="preserve"> </w:t>
      </w:r>
      <w:r w:rsidRPr="00320C7D">
        <w:rPr>
          <w:rFonts w:ascii="Arial" w:hAnsi="Arial" w:cs="Arial"/>
          <w:b/>
        </w:rPr>
        <w:t>Поклоновского сельского поселения</w:t>
      </w:r>
      <w:r w:rsidRPr="00320C7D">
        <w:rPr>
          <w:rFonts w:ascii="Arial" w:hAnsi="Arial" w:cs="Arial"/>
        </w:rPr>
        <w:t xml:space="preserve"> </w:t>
      </w:r>
      <w:r w:rsidRPr="00320C7D">
        <w:rPr>
          <w:rFonts w:ascii="Arial" w:hAnsi="Arial" w:cs="Arial"/>
          <w:b/>
        </w:rPr>
        <w:t>Алексеевского муниципального района Волгоградской области</w:t>
      </w:r>
      <w:r>
        <w:rPr>
          <w:rFonts w:ascii="Arial" w:hAnsi="Arial" w:cs="Arial"/>
          <w:b/>
        </w:rPr>
        <w:t>.</w:t>
      </w:r>
    </w:p>
    <w:p w:rsidR="00462DFB" w:rsidRDefault="00462DFB" w:rsidP="00CA2A6E">
      <w:pPr>
        <w:pStyle w:val="formattext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62DFB" w:rsidRDefault="00462DFB" w:rsidP="00CA2A6E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20C7D">
        <w:rPr>
          <w:rFonts w:ascii="Arial" w:hAnsi="Arial" w:cs="Arial"/>
        </w:rPr>
        <w:t>Оценка нормативно-правовой базы, необходимой для функционирования и развития социальной инфраструктуры Поклоновского сельского поселения</w:t>
      </w:r>
      <w:r>
        <w:rPr>
          <w:rFonts w:ascii="Arial" w:hAnsi="Arial" w:cs="Arial"/>
        </w:rPr>
        <w:t xml:space="preserve"> </w:t>
      </w:r>
      <w:r w:rsidRPr="00061635">
        <w:rPr>
          <w:rFonts w:ascii="Arial" w:hAnsi="Arial" w:cs="Arial"/>
        </w:rPr>
        <w:t>Алексеевского муниципального района Волгоградской области</w:t>
      </w:r>
      <w:r w:rsidRPr="00320C7D">
        <w:rPr>
          <w:rFonts w:ascii="Arial" w:hAnsi="Arial" w:cs="Arial"/>
        </w:rPr>
        <w:t xml:space="preserve"> учитывает</w:t>
      </w:r>
      <w:r w:rsidRPr="00061635">
        <w:rPr>
          <w:rFonts w:ascii="Arial" w:hAnsi="Arial" w:cs="Arial"/>
        </w:rPr>
        <w:t xml:space="preserve">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462DFB" w:rsidRPr="00061635" w:rsidRDefault="00462DFB" w:rsidP="00CA2A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Программа комплексного развития социальной инфраструктуры </w:t>
      </w:r>
      <w:r>
        <w:rPr>
          <w:rFonts w:ascii="Arial" w:hAnsi="Arial" w:cs="Arial"/>
          <w:sz w:val="24"/>
          <w:szCs w:val="24"/>
        </w:rPr>
        <w:t>Поклоновского</w:t>
      </w:r>
      <w:r w:rsidRPr="0006163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0C7D">
        <w:rPr>
          <w:rFonts w:ascii="Arial" w:hAnsi="Arial" w:cs="Arial"/>
          <w:sz w:val="24"/>
          <w:szCs w:val="24"/>
        </w:rPr>
        <w:t xml:space="preserve"> </w:t>
      </w:r>
      <w:r w:rsidRPr="00061635">
        <w:rPr>
          <w:rFonts w:ascii="Arial" w:hAnsi="Arial" w:cs="Arial"/>
          <w:sz w:val="24"/>
          <w:szCs w:val="24"/>
        </w:rPr>
        <w:t xml:space="preserve">Алексеевского муниципального района Волгоградской области 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поселения и должна обеспечивать сбалансированное, перспективное развитие социальной инфраструктуры </w:t>
      </w:r>
      <w:r>
        <w:rPr>
          <w:rFonts w:ascii="Arial" w:hAnsi="Arial" w:cs="Arial"/>
          <w:sz w:val="24"/>
          <w:szCs w:val="24"/>
        </w:rPr>
        <w:t>Поклоновского</w:t>
      </w:r>
      <w:r w:rsidRPr="0006163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0C7D">
        <w:rPr>
          <w:rFonts w:ascii="Arial" w:hAnsi="Arial" w:cs="Arial"/>
          <w:sz w:val="24"/>
          <w:szCs w:val="24"/>
        </w:rPr>
        <w:t xml:space="preserve"> </w:t>
      </w:r>
      <w:r w:rsidRPr="00061635">
        <w:rPr>
          <w:rFonts w:ascii="Arial" w:hAnsi="Arial" w:cs="Arial"/>
          <w:sz w:val="24"/>
          <w:szCs w:val="24"/>
        </w:rPr>
        <w:t xml:space="preserve">Алексеевского муниципального района Волгоградской области 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согласно статьи 8 Градостроительного Кодекса Российской Федерации, относится разработка и утверждение программ комплексного развития социальной инфраструктуры сельского поселения. </w:t>
      </w:r>
    </w:p>
    <w:p w:rsidR="00462DFB" w:rsidRPr="00061635" w:rsidRDefault="00462DFB" w:rsidP="005820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          Данная программа будет реализовываться в соответствии с нормативно-правовыми актами Российской Федерации, Волгоградской области и </w:t>
      </w:r>
      <w:r>
        <w:rPr>
          <w:rFonts w:ascii="Arial" w:hAnsi="Arial" w:cs="Arial"/>
          <w:sz w:val="24"/>
          <w:szCs w:val="24"/>
        </w:rPr>
        <w:t>Поклоновского</w:t>
      </w:r>
      <w:r w:rsidRPr="0006163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62DFB" w:rsidRPr="00061635" w:rsidRDefault="00462DFB" w:rsidP="0058202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— Конституция Российской Федерации (статья 44);</w:t>
      </w:r>
    </w:p>
    <w:p w:rsidR="00462DFB" w:rsidRPr="00061635" w:rsidRDefault="00462DFB" w:rsidP="0058202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— Указы Президента Российской Федерации;</w:t>
      </w:r>
    </w:p>
    <w:p w:rsidR="00462DFB" w:rsidRPr="00061635" w:rsidRDefault="00462DFB" w:rsidP="0058202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— Постановления Правительства Российской Федерации и Волгоградской области;</w:t>
      </w:r>
    </w:p>
    <w:p w:rsidR="00462DFB" w:rsidRPr="00061635" w:rsidRDefault="00462DFB" w:rsidP="0058202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— Градостроительный кодекс РФ;</w:t>
      </w:r>
    </w:p>
    <w:p w:rsidR="00462DFB" w:rsidRPr="00061635" w:rsidRDefault="00462DFB" w:rsidP="0058202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— Федеральный закон от 06 октября 2003 № 131-ФЗ «Об общих принципах организации местного самоуправления в Российской Федерации» (статья 14);</w:t>
      </w:r>
    </w:p>
    <w:p w:rsidR="00462DFB" w:rsidRPr="00061635" w:rsidRDefault="00462DFB" w:rsidP="0058202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Федеральным законом от 28.06.2014 № 172-ФЗ «О стратегическом планировании в Российской Федерации» (далее – Федеральный закон 172- ФЗ) регламентированы правовые основы стратегического планирования муниципальных образований;</w:t>
      </w:r>
    </w:p>
    <w:p w:rsidR="00462DFB" w:rsidRPr="00061635" w:rsidRDefault="00462DFB" w:rsidP="0058202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 xml:space="preserve">— Генеральный план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</w:t>
      </w:r>
      <w:r>
        <w:rPr>
          <w:rFonts w:ascii="Arial" w:hAnsi="Arial" w:cs="Arial"/>
        </w:rPr>
        <w:t>,</w:t>
      </w:r>
      <w:r w:rsidRPr="00320C7D">
        <w:rPr>
          <w:rFonts w:ascii="Arial" w:hAnsi="Arial" w:cs="Arial"/>
        </w:rPr>
        <w:t xml:space="preserve"> </w:t>
      </w:r>
      <w:r w:rsidRPr="00061635">
        <w:rPr>
          <w:rFonts w:ascii="Arial" w:hAnsi="Arial" w:cs="Arial"/>
        </w:rPr>
        <w:t>утвержденный Решением Думы от 2</w:t>
      </w:r>
      <w:r>
        <w:rPr>
          <w:rFonts w:ascii="Arial" w:hAnsi="Arial" w:cs="Arial"/>
        </w:rPr>
        <w:t>5</w:t>
      </w:r>
      <w:r w:rsidRPr="00061635">
        <w:rPr>
          <w:rFonts w:ascii="Arial" w:hAnsi="Arial" w:cs="Arial"/>
        </w:rPr>
        <w:t xml:space="preserve">.12.2013г.№ </w:t>
      </w:r>
      <w:r>
        <w:rPr>
          <w:rFonts w:ascii="Arial" w:hAnsi="Arial" w:cs="Arial"/>
        </w:rPr>
        <w:t>50/419</w:t>
      </w:r>
      <w:r w:rsidRPr="00061635">
        <w:rPr>
          <w:rFonts w:ascii="Arial" w:hAnsi="Arial" w:cs="Arial"/>
        </w:rPr>
        <w:t>;</w:t>
      </w:r>
    </w:p>
    <w:p w:rsidR="00462DFB" w:rsidRPr="00061635" w:rsidRDefault="00462DFB" w:rsidP="0058202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 xml:space="preserve">— Устав 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, </w:t>
      </w:r>
      <w:r w:rsidRPr="00061635">
        <w:rPr>
          <w:rFonts w:ascii="Arial" w:hAnsi="Arial" w:cs="Arial"/>
        </w:rPr>
        <w:t>утвержден</w:t>
      </w:r>
      <w:r>
        <w:rPr>
          <w:rFonts w:ascii="Arial" w:hAnsi="Arial" w:cs="Arial"/>
        </w:rPr>
        <w:t>ный</w:t>
      </w:r>
      <w:r w:rsidRPr="00061635">
        <w:rPr>
          <w:rFonts w:ascii="Arial" w:hAnsi="Arial" w:cs="Arial"/>
        </w:rPr>
        <w:t xml:space="preserve"> Решением Думы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 от 01.09.2014г. № </w:t>
      </w:r>
      <w:r>
        <w:rPr>
          <w:rFonts w:ascii="Arial" w:hAnsi="Arial" w:cs="Arial"/>
        </w:rPr>
        <w:t>58/169.</w:t>
      </w:r>
    </w:p>
    <w:p w:rsidR="00462DFB" w:rsidRPr="00061635" w:rsidRDefault="00462DFB" w:rsidP="0058202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</w:t>
      </w:r>
      <w:r w:rsidRPr="00320C7D">
        <w:rPr>
          <w:rFonts w:ascii="Arial" w:hAnsi="Arial" w:cs="Arial"/>
        </w:rPr>
        <w:t xml:space="preserve"> </w:t>
      </w:r>
      <w:r w:rsidRPr="00061635">
        <w:rPr>
          <w:rFonts w:ascii="Arial" w:hAnsi="Arial" w:cs="Arial"/>
        </w:rPr>
        <w:t>Алексеевского муниципального района Волгоградской области».</w:t>
      </w:r>
    </w:p>
    <w:p w:rsidR="00462DFB" w:rsidRDefault="00462DFB" w:rsidP="002514A8">
      <w:pPr>
        <w:pStyle w:val="formattext"/>
        <w:jc w:val="both"/>
        <w:rPr>
          <w:rFonts w:ascii="Arial" w:hAnsi="Arial" w:cs="Arial"/>
        </w:rPr>
        <w:sectPr w:rsidR="00462DFB" w:rsidSect="00061635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462DFB" w:rsidRDefault="00462DFB" w:rsidP="002514A8">
      <w:pPr>
        <w:pStyle w:val="formattext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 xml:space="preserve">                 </w:t>
      </w:r>
      <w:r w:rsidRPr="00061635">
        <w:rPr>
          <w:rFonts w:ascii="Arial" w:hAnsi="Arial" w:cs="Arial"/>
          <w:b/>
        </w:rPr>
        <w:t>3.</w:t>
      </w:r>
      <w:r w:rsidRPr="00061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Добавить в р</w:t>
      </w:r>
      <w:r w:rsidRPr="00061635">
        <w:rPr>
          <w:rFonts w:ascii="Arial" w:hAnsi="Arial" w:cs="Arial"/>
        </w:rPr>
        <w:t xml:space="preserve">аздел 5 </w:t>
      </w:r>
      <w:r>
        <w:rPr>
          <w:rFonts w:ascii="Arial" w:hAnsi="Arial" w:cs="Arial"/>
        </w:rPr>
        <w:t xml:space="preserve">таблицу </w:t>
      </w:r>
      <w:r w:rsidRPr="00061635">
        <w:rPr>
          <w:rFonts w:ascii="Arial" w:hAnsi="Arial" w:cs="Arial"/>
        </w:rPr>
        <w:t>«</w:t>
      </w:r>
      <w:r w:rsidRPr="00061635">
        <w:rPr>
          <w:rFonts w:ascii="Arial" w:hAnsi="Arial" w:cs="Arial"/>
          <w:b/>
          <w:bCs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местного значения, а также мероприятий, реализация которых предусмотрена по иным основаниям за счет внебюджетных источников</w:t>
      </w:r>
      <w:r w:rsidRPr="00061635">
        <w:rPr>
          <w:rFonts w:ascii="Arial" w:hAnsi="Arial" w:cs="Arial"/>
        </w:rPr>
        <w:t>»   в следующей редакции:</w:t>
      </w:r>
    </w:p>
    <w:p w:rsidR="00462DFB" w:rsidRPr="00061635" w:rsidRDefault="00462DFB" w:rsidP="00E626B6">
      <w:pPr>
        <w:pStyle w:val="formattext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№ 1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410"/>
        <w:gridCol w:w="142"/>
        <w:gridCol w:w="1417"/>
        <w:gridCol w:w="1276"/>
        <w:gridCol w:w="1418"/>
        <w:gridCol w:w="1275"/>
        <w:gridCol w:w="1560"/>
        <w:gridCol w:w="1984"/>
        <w:gridCol w:w="2978"/>
      </w:tblGrid>
      <w:tr w:rsidR="00462DFB" w:rsidRPr="002A05C6" w:rsidTr="00262718">
        <w:trPr>
          <w:trHeight w:val="188"/>
        </w:trPr>
        <w:tc>
          <w:tcPr>
            <w:tcW w:w="1134" w:type="dxa"/>
            <w:vMerge w:val="restart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Годы реализации</w:t>
            </w:r>
          </w:p>
        </w:tc>
        <w:tc>
          <w:tcPr>
            <w:tcW w:w="1276" w:type="dxa"/>
            <w:vMerge w:val="restart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Всего</w:t>
            </w:r>
          </w:p>
          <w:p w:rsidR="00462DFB" w:rsidRPr="002A05C6" w:rsidRDefault="00462DFB" w:rsidP="00D1232A">
            <w:pPr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(тыс. руб.)</w:t>
            </w:r>
          </w:p>
        </w:tc>
        <w:tc>
          <w:tcPr>
            <w:tcW w:w="6237" w:type="dxa"/>
            <w:gridSpan w:val="4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Объем финансирования, тыс. руб.</w:t>
            </w:r>
          </w:p>
        </w:tc>
        <w:tc>
          <w:tcPr>
            <w:tcW w:w="2978" w:type="dxa"/>
            <w:vMerge w:val="restart"/>
          </w:tcPr>
          <w:p w:rsidR="00462DFB" w:rsidRPr="002A05C6" w:rsidRDefault="00462DFB" w:rsidP="00262718">
            <w:pPr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Заказчик программы</w:t>
            </w:r>
          </w:p>
          <w:p w:rsidR="00462DFB" w:rsidRPr="002A05C6" w:rsidRDefault="00462DFB" w:rsidP="002627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2DFB" w:rsidRPr="002A05C6" w:rsidTr="00262718">
        <w:trPr>
          <w:trHeight w:val="251"/>
        </w:trPr>
        <w:tc>
          <w:tcPr>
            <w:tcW w:w="1134" w:type="dxa"/>
            <w:vMerge/>
          </w:tcPr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</w:tcPr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62DFB" w:rsidRPr="002A05C6" w:rsidRDefault="00462DFB" w:rsidP="00D1232A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в разрезе источников финансирования</w:t>
            </w:r>
          </w:p>
        </w:tc>
        <w:tc>
          <w:tcPr>
            <w:tcW w:w="2978" w:type="dxa"/>
            <w:vMerge/>
          </w:tcPr>
          <w:p w:rsidR="00462DFB" w:rsidRPr="002A05C6" w:rsidRDefault="00462DFB" w:rsidP="002627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2DFB" w:rsidRPr="002A05C6" w:rsidTr="00262718">
        <w:trPr>
          <w:trHeight w:val="252"/>
        </w:trPr>
        <w:tc>
          <w:tcPr>
            <w:tcW w:w="1134" w:type="dxa"/>
            <w:vMerge/>
          </w:tcPr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</w:tcPr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областной бюджет</w:t>
            </w:r>
          </w:p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(тыс. руб.)</w:t>
            </w:r>
          </w:p>
        </w:tc>
        <w:tc>
          <w:tcPr>
            <w:tcW w:w="1275" w:type="dxa"/>
          </w:tcPr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районный бюджет</w:t>
            </w:r>
          </w:p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(тыс. руб.)</w:t>
            </w:r>
          </w:p>
        </w:tc>
        <w:tc>
          <w:tcPr>
            <w:tcW w:w="1560" w:type="dxa"/>
          </w:tcPr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местный бюджет</w:t>
            </w:r>
          </w:p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(тыс. руб.)</w:t>
            </w:r>
          </w:p>
        </w:tc>
        <w:tc>
          <w:tcPr>
            <w:tcW w:w="1984" w:type="dxa"/>
          </w:tcPr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внебюджетные источники</w:t>
            </w:r>
          </w:p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(тыс. руб.)</w:t>
            </w:r>
          </w:p>
        </w:tc>
        <w:tc>
          <w:tcPr>
            <w:tcW w:w="2978" w:type="dxa"/>
            <w:vMerge/>
          </w:tcPr>
          <w:p w:rsidR="00462DFB" w:rsidRPr="002A05C6" w:rsidRDefault="00462DFB" w:rsidP="002627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2DFB" w:rsidRPr="002A05C6" w:rsidTr="00262718">
        <w:trPr>
          <w:trHeight w:val="182"/>
        </w:trPr>
        <w:tc>
          <w:tcPr>
            <w:tcW w:w="1134" w:type="dxa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:rsidR="00462DFB" w:rsidRPr="002A05C6" w:rsidRDefault="00462DFB" w:rsidP="00D123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8</w:t>
            </w:r>
          </w:p>
        </w:tc>
        <w:tc>
          <w:tcPr>
            <w:tcW w:w="2978" w:type="dxa"/>
          </w:tcPr>
          <w:p w:rsidR="00462DFB" w:rsidRPr="002A05C6" w:rsidRDefault="00462DFB" w:rsidP="00262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9</w:t>
            </w:r>
          </w:p>
        </w:tc>
      </w:tr>
      <w:tr w:rsidR="00462DFB" w:rsidRPr="002A05C6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1483"/>
        </w:trPr>
        <w:tc>
          <w:tcPr>
            <w:tcW w:w="1134" w:type="dxa"/>
            <w:vAlign w:val="center"/>
          </w:tcPr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4460" w:type="dxa"/>
            <w:gridSpan w:val="9"/>
            <w:vAlign w:val="center"/>
          </w:tcPr>
          <w:p w:rsidR="00462DFB" w:rsidRPr="002A05C6" w:rsidRDefault="00462DFB" w:rsidP="00D1232A">
            <w:pPr>
              <w:spacing w:after="0" w:line="240" w:lineRule="auto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462DFB" w:rsidRPr="002A05C6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 w:val="restart"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62DFB" w:rsidRPr="00320C7D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баннеров вдоль центральной улицы</w:t>
            </w:r>
          </w:p>
        </w:tc>
        <w:tc>
          <w:tcPr>
            <w:tcW w:w="1417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D1232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DFB" w:rsidRPr="002A05C6" w:rsidRDefault="00462DFB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62DFB" w:rsidRPr="002A05C6" w:rsidRDefault="00462DFB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62DFB" w:rsidRPr="002A05C6" w:rsidRDefault="00462DFB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62DFB" w:rsidRPr="002A05C6" w:rsidRDefault="00462DFB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62DFB" w:rsidRPr="002A05C6" w:rsidRDefault="00462DFB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62DFB" w:rsidRPr="002A05C6" w:rsidRDefault="00462DFB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Администрация </w:t>
            </w:r>
            <w:r>
              <w:rPr>
                <w:rFonts w:ascii="Arial" w:hAnsi="Arial" w:cs="Arial"/>
                <w:bCs/>
              </w:rPr>
              <w:t>Поклоновского</w:t>
            </w:r>
            <w:r w:rsidRPr="002A05C6">
              <w:rPr>
                <w:rFonts w:ascii="Arial" w:hAnsi="Arial" w:cs="Arial"/>
                <w:bCs/>
              </w:rPr>
              <w:t xml:space="preserve"> сельского поселения</w:t>
            </w:r>
          </w:p>
          <w:p w:rsidR="00462DFB" w:rsidRPr="002A05C6" w:rsidRDefault="00462DFB" w:rsidP="0026271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Алексеевского муниципального района</w:t>
            </w:r>
          </w:p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50,0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D1232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E626B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E626B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E626B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D1232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D1232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D1232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2627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2023-2028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D1232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1174"/>
        </w:trPr>
        <w:tc>
          <w:tcPr>
            <w:tcW w:w="1134" w:type="dxa"/>
            <w:vMerge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D1232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E626B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23"/>
        </w:trPr>
        <w:tc>
          <w:tcPr>
            <w:tcW w:w="1134" w:type="dxa"/>
            <w:vMerge w:val="restart"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62DFB" w:rsidRPr="002A05C6" w:rsidRDefault="00462DFB" w:rsidP="00E626B6">
            <w:p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Установка ограды вокруг здания ДК до дома №111</w:t>
            </w:r>
          </w:p>
        </w:tc>
        <w:tc>
          <w:tcPr>
            <w:tcW w:w="1417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462DFB" w:rsidRPr="002A05C6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Администрация </w:t>
            </w:r>
            <w:r>
              <w:rPr>
                <w:rFonts w:ascii="Arial" w:hAnsi="Arial" w:cs="Arial"/>
                <w:bCs/>
              </w:rPr>
              <w:t>Поклоновского</w:t>
            </w:r>
            <w:r w:rsidRPr="002A05C6">
              <w:rPr>
                <w:rFonts w:ascii="Arial" w:hAnsi="Arial" w:cs="Arial"/>
                <w:bCs/>
              </w:rPr>
              <w:t xml:space="preserve"> сельского поселения</w:t>
            </w:r>
          </w:p>
          <w:p w:rsidR="00462DFB" w:rsidRPr="002A05C6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Алексеевского муниципального района</w:t>
            </w:r>
          </w:p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8"/>
        </w:trPr>
        <w:tc>
          <w:tcPr>
            <w:tcW w:w="1134" w:type="dxa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320C7D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320C7D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320C7D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320C7D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25"/>
        </w:trPr>
        <w:tc>
          <w:tcPr>
            <w:tcW w:w="1134" w:type="dxa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150,0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05"/>
        </w:trPr>
        <w:tc>
          <w:tcPr>
            <w:tcW w:w="1134" w:type="dxa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3"/>
        </w:trPr>
        <w:tc>
          <w:tcPr>
            <w:tcW w:w="1134" w:type="dxa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320C7D">
            <w:pPr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320C7D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320C7D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320C7D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320C7D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320C7D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1"/>
        </w:trPr>
        <w:tc>
          <w:tcPr>
            <w:tcW w:w="1134" w:type="dxa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2023-2028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5904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 w:val="restart"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зоны отдыха около Поклоновского ДК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462DFB" w:rsidRPr="002A05C6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Администрация </w:t>
            </w:r>
            <w:r>
              <w:rPr>
                <w:rFonts w:ascii="Arial" w:hAnsi="Arial" w:cs="Arial"/>
                <w:bCs/>
              </w:rPr>
              <w:t>Поклоновского</w:t>
            </w:r>
            <w:r w:rsidRPr="002A05C6">
              <w:rPr>
                <w:rFonts w:ascii="Arial" w:hAnsi="Arial" w:cs="Arial"/>
                <w:bCs/>
              </w:rPr>
              <w:t xml:space="preserve"> сельского поселения</w:t>
            </w:r>
          </w:p>
          <w:p w:rsidR="00462DFB" w:rsidRPr="002A05C6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Алексеевского муниципального района</w:t>
            </w:r>
          </w:p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5904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5904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150,0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5904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5904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5904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2023-2028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спортивных площадок для физкультурных занятий и тренировок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100,0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2023-2028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62DFB" w:rsidRDefault="00462DFB" w:rsidP="00E626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462DFB" w:rsidRPr="002A05C6" w:rsidRDefault="00462D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62DFB" w:rsidRPr="00E626B6" w:rsidRDefault="00462DFB" w:rsidP="002514A8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62DFB" w:rsidRDefault="00462DFB" w:rsidP="002514A8">
      <w:pPr>
        <w:pStyle w:val="formattext"/>
        <w:jc w:val="both"/>
        <w:rPr>
          <w:rFonts w:ascii="Arial" w:hAnsi="Arial" w:cs="Arial"/>
        </w:rPr>
      </w:pPr>
    </w:p>
    <w:p w:rsidR="00462DFB" w:rsidRDefault="00462DFB" w:rsidP="002514A8">
      <w:pPr>
        <w:pStyle w:val="formattext"/>
        <w:jc w:val="both"/>
        <w:rPr>
          <w:rFonts w:ascii="Arial" w:hAnsi="Arial" w:cs="Arial"/>
        </w:rPr>
        <w:sectPr w:rsidR="00462DFB" w:rsidSect="00E626B6">
          <w:pgSz w:w="16838" w:h="11906" w:orient="landscape"/>
          <w:pgMar w:top="709" w:right="1134" w:bottom="1701" w:left="851" w:header="709" w:footer="709" w:gutter="0"/>
          <w:cols w:space="708"/>
          <w:docGrid w:linePitch="360"/>
        </w:sectPr>
      </w:pPr>
    </w:p>
    <w:p w:rsidR="00462DFB" w:rsidRPr="00320C7D" w:rsidRDefault="00462DFB" w:rsidP="00320C7D">
      <w:pPr>
        <w:pStyle w:val="a"/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ab/>
        <w:t xml:space="preserve">4. </w:t>
      </w:r>
      <w:r w:rsidRPr="00320C7D">
        <w:rPr>
          <w:rFonts w:ascii="Arial" w:hAnsi="Arial" w:cs="Arial"/>
          <w:bCs/>
          <w:kern w:val="36"/>
          <w:sz w:val="24"/>
          <w:szCs w:val="24"/>
        </w:rPr>
        <w:t>Добавить раздел 6.1</w:t>
      </w:r>
      <w:r>
        <w:rPr>
          <w:rFonts w:ascii="Arial" w:hAnsi="Arial" w:cs="Arial"/>
          <w:b/>
          <w:bCs/>
          <w:kern w:val="36"/>
          <w:sz w:val="24"/>
          <w:szCs w:val="24"/>
        </w:rPr>
        <w:t xml:space="preserve">  «Целевые индикаторы программы» </w:t>
      </w:r>
      <w:r w:rsidRPr="00320C7D">
        <w:rPr>
          <w:rFonts w:ascii="Arial" w:hAnsi="Arial" w:cs="Arial"/>
          <w:bCs/>
          <w:kern w:val="36"/>
          <w:sz w:val="24"/>
          <w:szCs w:val="24"/>
        </w:rPr>
        <w:t>в следующей редакции</w:t>
      </w:r>
      <w:r>
        <w:rPr>
          <w:rFonts w:ascii="Arial" w:hAnsi="Arial" w:cs="Arial"/>
          <w:bCs/>
          <w:kern w:val="36"/>
          <w:sz w:val="24"/>
          <w:szCs w:val="24"/>
        </w:rPr>
        <w:t xml:space="preserve">: </w:t>
      </w:r>
      <w:r w:rsidRPr="00320C7D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462DFB" w:rsidRDefault="00462DFB" w:rsidP="00320C7D">
      <w:pPr>
        <w:pStyle w:val="a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9F75F3">
        <w:rPr>
          <w:rFonts w:ascii="Arial" w:hAnsi="Arial" w:cs="Arial"/>
          <w:bCs/>
          <w:kern w:val="36"/>
          <w:sz w:val="24"/>
          <w:szCs w:val="24"/>
        </w:rPr>
        <w:t xml:space="preserve">    </w:t>
      </w:r>
    </w:p>
    <w:p w:rsidR="00462DFB" w:rsidRDefault="00462DFB" w:rsidP="00320C7D">
      <w:pPr>
        <w:pStyle w:val="a"/>
        <w:jc w:val="center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>«</w:t>
      </w:r>
      <w:r w:rsidRPr="00320C7D">
        <w:rPr>
          <w:rFonts w:ascii="Arial" w:hAnsi="Arial" w:cs="Arial"/>
          <w:b/>
          <w:bCs/>
          <w:kern w:val="36"/>
          <w:sz w:val="24"/>
          <w:szCs w:val="24"/>
        </w:rPr>
        <w:t xml:space="preserve">6.1  </w:t>
      </w:r>
      <w:r>
        <w:rPr>
          <w:rFonts w:ascii="Arial" w:hAnsi="Arial" w:cs="Arial"/>
          <w:b/>
          <w:bCs/>
          <w:kern w:val="36"/>
          <w:sz w:val="24"/>
          <w:szCs w:val="24"/>
        </w:rPr>
        <w:t>Целевые индикаторы программы»</w:t>
      </w:r>
    </w:p>
    <w:p w:rsidR="00462DFB" w:rsidRPr="009F75F3" w:rsidRDefault="00462DFB" w:rsidP="00320C7D">
      <w:pPr>
        <w:pStyle w:val="a"/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ab/>
      </w:r>
      <w:r w:rsidRPr="009F75F3">
        <w:rPr>
          <w:rFonts w:ascii="Arial" w:hAnsi="Arial" w:cs="Arial"/>
          <w:bCs/>
          <w:kern w:val="36"/>
          <w:sz w:val="24"/>
          <w:szCs w:val="24"/>
        </w:rPr>
        <w:t xml:space="preserve">Целевыми индикаторами мероприятий программы являются:  </w:t>
      </w:r>
    </w:p>
    <w:p w:rsidR="00462DFB" w:rsidRDefault="00462DFB" w:rsidP="00320C7D">
      <w:pPr>
        <w:pStyle w:val="a"/>
        <w:jc w:val="both"/>
        <w:rPr>
          <w:rFonts w:ascii="Arial" w:hAnsi="Arial" w:cs="Arial"/>
          <w:sz w:val="24"/>
          <w:szCs w:val="24"/>
        </w:rPr>
      </w:pPr>
      <w:r w:rsidRPr="009F75F3">
        <w:rPr>
          <w:rFonts w:ascii="Arial" w:hAnsi="Arial" w:cs="Arial"/>
          <w:i/>
          <w:sz w:val="24"/>
          <w:szCs w:val="24"/>
        </w:rPr>
        <w:t xml:space="preserve">     1. </w:t>
      </w:r>
      <w:r>
        <w:rPr>
          <w:rFonts w:ascii="Arial" w:hAnsi="Arial" w:cs="Arial"/>
          <w:i/>
          <w:sz w:val="24"/>
          <w:szCs w:val="24"/>
        </w:rPr>
        <w:t>Благоустройство центральной части хутора Поклоновского:</w:t>
      </w:r>
      <w:r w:rsidRPr="009F75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установка баннеров вдоль центральной улицы, установка ограды вокруг здания Поклоновского ДК, благоустройство зоны отдыха около Поклоновского ДК, </w:t>
      </w:r>
      <w:r w:rsidRPr="009F75F3">
        <w:rPr>
          <w:rFonts w:ascii="Arial" w:hAnsi="Arial" w:cs="Arial"/>
          <w:sz w:val="24"/>
          <w:szCs w:val="24"/>
        </w:rPr>
        <w:t xml:space="preserve"> Также предполагается осуществить реставрацию клубн</w:t>
      </w:r>
      <w:r>
        <w:rPr>
          <w:rFonts w:ascii="Arial" w:hAnsi="Arial" w:cs="Arial"/>
          <w:sz w:val="24"/>
          <w:szCs w:val="24"/>
        </w:rPr>
        <w:t>ых реквизитов</w:t>
      </w:r>
      <w:r w:rsidRPr="009F75F3">
        <w:rPr>
          <w:rFonts w:ascii="Arial" w:hAnsi="Arial" w:cs="Arial"/>
          <w:sz w:val="24"/>
          <w:szCs w:val="24"/>
        </w:rPr>
        <w:t xml:space="preserve">. Для достижения результатов программы предполагается ее финансирование в размере </w:t>
      </w:r>
      <w:r>
        <w:rPr>
          <w:rFonts w:ascii="Arial" w:hAnsi="Arial" w:cs="Arial"/>
          <w:sz w:val="24"/>
          <w:szCs w:val="24"/>
        </w:rPr>
        <w:t>6</w:t>
      </w:r>
      <w:r w:rsidRPr="009F75F3">
        <w:rPr>
          <w:rFonts w:ascii="Arial" w:hAnsi="Arial" w:cs="Arial"/>
          <w:sz w:val="24"/>
          <w:szCs w:val="24"/>
        </w:rPr>
        <w:t>50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F75F3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 xml:space="preserve">, а именно: </w:t>
      </w:r>
    </w:p>
    <w:p w:rsidR="00462DFB" w:rsidRDefault="00462DFB" w:rsidP="00320C7D">
      <w:pPr>
        <w:pStyle w:val="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100,0 тыс. руб.;</w:t>
      </w:r>
    </w:p>
    <w:p w:rsidR="00462DFB" w:rsidRDefault="00462DFB" w:rsidP="00320C7D">
      <w:pPr>
        <w:pStyle w:val="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300,0</w:t>
      </w:r>
      <w:r w:rsidRPr="009F75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руб.;</w:t>
      </w:r>
    </w:p>
    <w:p w:rsidR="00462DFB" w:rsidRDefault="00462DFB" w:rsidP="00320C7D">
      <w:pPr>
        <w:pStyle w:val="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год – 150,0 тыс. руб. </w:t>
      </w:r>
    </w:p>
    <w:p w:rsidR="00462DFB" w:rsidRPr="009F75F3" w:rsidRDefault="00462DFB" w:rsidP="00320C7D">
      <w:pPr>
        <w:pStyle w:val="a"/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</w:t>
      </w:r>
      <w:r w:rsidRPr="009F75F3">
        <w:rPr>
          <w:rFonts w:ascii="Arial" w:hAnsi="Arial" w:cs="Arial"/>
          <w:sz w:val="24"/>
          <w:szCs w:val="24"/>
        </w:rPr>
        <w:t>оказателем успешности мероприятия является улучшение технических и визуальных данных объекта, как следствие наполненность посетителями.</w:t>
      </w:r>
    </w:p>
    <w:p w:rsidR="00462DFB" w:rsidRPr="009F75F3" w:rsidRDefault="00462DFB" w:rsidP="00320C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75F3">
        <w:rPr>
          <w:rFonts w:ascii="Arial" w:hAnsi="Arial" w:cs="Arial"/>
          <w:i/>
          <w:sz w:val="24"/>
          <w:szCs w:val="24"/>
        </w:rPr>
        <w:t xml:space="preserve">    2. </w:t>
      </w:r>
      <w:r w:rsidRPr="00320C7D">
        <w:rPr>
          <w:rFonts w:ascii="Arial" w:hAnsi="Arial" w:cs="Arial"/>
          <w:i/>
          <w:sz w:val="24"/>
          <w:szCs w:val="24"/>
        </w:rPr>
        <w:t>Установка спортивных площадок для физкультурных занятий и тренировок</w:t>
      </w:r>
      <w:r w:rsidRPr="009F75F3">
        <w:rPr>
          <w:rFonts w:ascii="Arial" w:hAnsi="Arial" w:cs="Arial"/>
          <w:i/>
          <w:sz w:val="24"/>
          <w:szCs w:val="24"/>
        </w:rPr>
        <w:t xml:space="preserve">. </w:t>
      </w:r>
      <w:r w:rsidRPr="009F75F3">
        <w:rPr>
          <w:rFonts w:ascii="Arial" w:hAnsi="Arial" w:cs="Arial"/>
          <w:sz w:val="24"/>
          <w:szCs w:val="24"/>
        </w:rPr>
        <w:t xml:space="preserve">Предполагается </w:t>
      </w:r>
      <w:r>
        <w:rPr>
          <w:rFonts w:ascii="Arial" w:hAnsi="Arial" w:cs="Arial"/>
          <w:sz w:val="24"/>
          <w:szCs w:val="24"/>
        </w:rPr>
        <w:t xml:space="preserve">установка спортивных тренажеров  и наземного покрытия для спортивной площадки. </w:t>
      </w:r>
      <w:r w:rsidRPr="009F75F3">
        <w:rPr>
          <w:rFonts w:ascii="Arial" w:hAnsi="Arial" w:cs="Arial"/>
          <w:sz w:val="24"/>
          <w:szCs w:val="24"/>
        </w:rPr>
        <w:t>Доступность и безопасность занятий спортом жителей поселения будет являться также целевым индикатором по данному мероприятию.</w:t>
      </w:r>
      <w:r>
        <w:rPr>
          <w:rFonts w:ascii="Arial" w:hAnsi="Arial" w:cs="Arial"/>
          <w:sz w:val="24"/>
          <w:szCs w:val="24"/>
        </w:rPr>
        <w:t xml:space="preserve"> </w:t>
      </w:r>
      <w:r w:rsidRPr="009F75F3">
        <w:rPr>
          <w:rFonts w:ascii="Arial" w:hAnsi="Arial" w:cs="Arial"/>
          <w:sz w:val="24"/>
          <w:szCs w:val="24"/>
        </w:rPr>
        <w:t xml:space="preserve">Финансирование составляет </w:t>
      </w:r>
      <w:r>
        <w:rPr>
          <w:rFonts w:ascii="Arial" w:hAnsi="Arial" w:cs="Arial"/>
          <w:sz w:val="24"/>
          <w:szCs w:val="24"/>
        </w:rPr>
        <w:t>250</w:t>
      </w:r>
      <w:r w:rsidRPr="009F75F3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F75F3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 xml:space="preserve">., а именно: </w:t>
      </w:r>
    </w:p>
    <w:p w:rsidR="00462DFB" w:rsidRDefault="00462DFB" w:rsidP="00320C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– 150,0 тыс. руб.;</w:t>
      </w:r>
    </w:p>
    <w:p w:rsidR="00462DFB" w:rsidRPr="009F75F3" w:rsidRDefault="00462DFB" w:rsidP="00320C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– 100,0 тыс. руб.</w:t>
      </w:r>
    </w:p>
    <w:p w:rsidR="00462DFB" w:rsidRPr="009F75F3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75F3">
        <w:rPr>
          <w:rFonts w:ascii="Arial" w:hAnsi="Arial" w:cs="Arial"/>
          <w:sz w:val="24"/>
          <w:szCs w:val="24"/>
        </w:rPr>
        <w:t xml:space="preserve">     Основным индикатором  исполнения программы является    достижение конечных целей по  каждому мероприятию программы.</w:t>
      </w:r>
      <w:r>
        <w:rPr>
          <w:rFonts w:ascii="Arial" w:hAnsi="Arial" w:cs="Arial"/>
          <w:sz w:val="24"/>
          <w:szCs w:val="24"/>
        </w:rPr>
        <w:t xml:space="preserve"> </w:t>
      </w:r>
      <w:r w:rsidRPr="009F75F3">
        <w:rPr>
          <w:rFonts w:ascii="Arial" w:hAnsi="Arial" w:cs="Arial"/>
          <w:sz w:val="24"/>
          <w:szCs w:val="24"/>
        </w:rPr>
        <w:t>Отсюда улучшение социально-экономической составляющей  на  пути перспективного развития поселения, улучшение качества жизни жителей, усиление мотивации к здоровому образу жизни.  Эффективность данной программы напрямую связана со способностью проводить свободное время взрослыми  и детьми  с пользой для психологического и физического здоровья.</w:t>
      </w:r>
      <w:r>
        <w:rPr>
          <w:rFonts w:ascii="Arial" w:hAnsi="Arial" w:cs="Arial"/>
          <w:sz w:val="24"/>
          <w:szCs w:val="24"/>
        </w:rPr>
        <w:t xml:space="preserve"> </w:t>
      </w:r>
      <w:r w:rsidRPr="009F75F3">
        <w:rPr>
          <w:rFonts w:ascii="Arial" w:hAnsi="Arial" w:cs="Arial"/>
          <w:sz w:val="24"/>
          <w:szCs w:val="24"/>
        </w:rPr>
        <w:t>Также это окажет благоприятное влияние на сокращение противоправных действий в поселении и правильное воспитание и развитие молодежи.</w:t>
      </w:r>
    </w:p>
    <w:p w:rsidR="00462DFB" w:rsidRPr="00061635" w:rsidRDefault="00462DFB" w:rsidP="00320C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2718">
        <w:rPr>
          <w:rFonts w:ascii="Arial" w:hAnsi="Arial" w:cs="Arial"/>
          <w:b/>
        </w:rPr>
        <w:t xml:space="preserve">  </w:t>
      </w:r>
    </w:p>
    <w:p w:rsidR="00462DFB" w:rsidRPr="00061635" w:rsidRDefault="00462DFB" w:rsidP="00320C7D">
      <w:pPr>
        <w:shd w:val="clear" w:color="auto" w:fill="FFFFFF"/>
        <w:spacing w:before="105" w:after="10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     5</w:t>
      </w:r>
      <w:r w:rsidRPr="00CA2A6E">
        <w:rPr>
          <w:rFonts w:ascii="Arial" w:hAnsi="Arial" w:cs="Arial"/>
          <w:b/>
          <w:sz w:val="24"/>
          <w:szCs w:val="24"/>
          <w:lang w:eastAsia="ru-RU"/>
        </w:rPr>
        <w:t>.</w:t>
      </w:r>
      <w:r w:rsidRPr="00061635">
        <w:rPr>
          <w:rFonts w:ascii="Arial" w:hAnsi="Arial" w:cs="Arial"/>
          <w:sz w:val="24"/>
          <w:szCs w:val="24"/>
          <w:lang w:eastAsia="ru-RU"/>
        </w:rPr>
        <w:t xml:space="preserve"> Раздел 7 Программы изложить в следующей редакции:</w:t>
      </w:r>
    </w:p>
    <w:p w:rsidR="00462DFB" w:rsidRPr="00061635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Pr="00320C7D" w:rsidRDefault="00462DFB" w:rsidP="00320C7D">
      <w:pPr>
        <w:pStyle w:val="a"/>
        <w:jc w:val="center"/>
        <w:rPr>
          <w:sz w:val="24"/>
          <w:szCs w:val="24"/>
        </w:rPr>
      </w:pPr>
      <w:r>
        <w:rPr>
          <w:rStyle w:val="Strong"/>
          <w:rFonts w:ascii="Arial" w:hAnsi="Arial" w:cs="Arial"/>
          <w:bCs/>
          <w:sz w:val="24"/>
          <w:szCs w:val="24"/>
        </w:rPr>
        <w:t>«</w:t>
      </w:r>
      <w:r w:rsidRPr="00320C7D">
        <w:rPr>
          <w:rStyle w:val="Strong"/>
          <w:rFonts w:ascii="Arial" w:hAnsi="Arial" w:cs="Arial"/>
          <w:bCs/>
          <w:sz w:val="24"/>
          <w:szCs w:val="24"/>
        </w:rPr>
        <w:t>Раздел 7. Оценка эффективности мероприятий включенных в программу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Style w:val="Strong"/>
          <w:rFonts w:ascii="Arial" w:hAnsi="Arial" w:cs="Arial"/>
          <w:bCs/>
        </w:rPr>
        <w:t> </w:t>
      </w:r>
      <w:r w:rsidRPr="00061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области.</w:t>
      </w:r>
    </w:p>
    <w:p w:rsidR="00462DFB" w:rsidRPr="00320C7D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20C7D">
        <w:rPr>
          <w:rFonts w:ascii="Arial" w:hAnsi="Arial" w:cs="Arial"/>
        </w:rPr>
        <w:t>Оценка социально-экономической эффективности мероприятий выражается: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>— в улучшении условий качества жизни населения сельского поселения;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>—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>— в повышении доступности объектов социальной инфраструктуры для населения сельского поселения: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/>
        </w:rPr>
      </w:pPr>
      <w:r w:rsidRPr="00061635">
        <w:rPr>
          <w:rStyle w:val="Strong"/>
          <w:rFonts w:ascii="Arial" w:hAnsi="Arial" w:cs="Arial"/>
          <w:b w:val="0"/>
          <w:bCs/>
        </w:rPr>
        <w:t>В области объектов культуры: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>— поддержание удовлетворительного состояния объектов культуры.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 xml:space="preserve">  </w:t>
      </w:r>
      <w:r w:rsidRPr="00061635">
        <w:rPr>
          <w:rFonts w:ascii="Arial" w:hAnsi="Arial" w:cs="Arial"/>
        </w:rPr>
        <w:tab/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(2034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во избежание сокращения численности населения, актуальным является строительство, капитальный ремонт, реконструкция и поддержание в работоспособном состоянии существующих объектов социальной инфраструктуры.</w:t>
      </w:r>
      <w:r>
        <w:rPr>
          <w:rFonts w:ascii="Arial" w:hAnsi="Arial" w:cs="Arial"/>
        </w:rPr>
        <w:t>»</w:t>
      </w:r>
    </w:p>
    <w:p w:rsidR="00462DFB" w:rsidRPr="00320C7D" w:rsidRDefault="00462DFB" w:rsidP="00262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Pr="00320C7D" w:rsidRDefault="00462DFB" w:rsidP="00262718">
      <w:pPr>
        <w:shd w:val="clear" w:color="auto" w:fill="FFFFFF"/>
        <w:spacing w:before="105" w:after="105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0C7D">
        <w:rPr>
          <w:rFonts w:ascii="Arial" w:hAnsi="Arial" w:cs="Arial"/>
          <w:b/>
          <w:sz w:val="24"/>
          <w:szCs w:val="24"/>
          <w:lang w:eastAsia="ru-RU"/>
        </w:rPr>
        <w:t>6.</w:t>
      </w:r>
      <w:r w:rsidRPr="00320C7D">
        <w:rPr>
          <w:rFonts w:ascii="Arial" w:hAnsi="Arial" w:cs="Arial"/>
          <w:sz w:val="24"/>
          <w:szCs w:val="24"/>
          <w:lang w:eastAsia="ru-RU"/>
        </w:rPr>
        <w:t xml:space="preserve"> Добавить раздел 11 </w:t>
      </w:r>
      <w:r w:rsidRPr="00320C7D">
        <w:rPr>
          <w:rStyle w:val="Strong"/>
          <w:rFonts w:ascii="Arial" w:hAnsi="Arial" w:cs="Arial"/>
          <w:bCs/>
          <w:sz w:val="24"/>
          <w:szCs w:val="24"/>
        </w:rPr>
        <w:t xml:space="preserve">«Предложения по совершенствованию нормативно-правового и информационного обеспечения развития социальной инфраструктуры, направленных на достижение целевых показателей программы», </w:t>
      </w:r>
      <w:r w:rsidRPr="00320C7D"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462DFB" w:rsidRPr="00061635" w:rsidRDefault="00462DFB" w:rsidP="00262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Pr="00061635" w:rsidRDefault="00462DFB" w:rsidP="0026271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bCs/>
        </w:rPr>
        <w:t>«Раздел 11</w:t>
      </w:r>
      <w:r w:rsidRPr="00061635">
        <w:rPr>
          <w:rStyle w:val="Strong"/>
          <w:rFonts w:ascii="Arial" w:hAnsi="Arial" w:cs="Arial"/>
          <w:bCs/>
        </w:rPr>
        <w:t>. Предложения по совершенствованию нормативно-правового и информационного обеспечения развития социальной инфраструктуры, направленных на достижение целевых показателей программы</w:t>
      </w:r>
    </w:p>
    <w:p w:rsidR="00462DFB" w:rsidRPr="00061635" w:rsidRDefault="00462DFB" w:rsidP="0026271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 xml:space="preserve">           Для финансового обеспечения реализации мероприятий, установленных Программой комплексного развития социальной инфраструктуры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поселения, необходимо принятие муниципальных правовых актов, регламентирующих порядок их субсидирования.</w:t>
      </w:r>
    </w:p>
    <w:p w:rsidR="00462DFB" w:rsidRPr="00061635" w:rsidRDefault="00462DFB" w:rsidP="0026271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 xml:space="preserve">          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сельского поселения. Данные программы должны обеспечивать сбалансированное перспективное развитие социальной инфраструктуры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</w:t>
      </w:r>
    </w:p>
    <w:p w:rsidR="00462DFB" w:rsidRPr="00061635" w:rsidRDefault="00462DFB" w:rsidP="00262718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 </w:t>
      </w:r>
    </w:p>
    <w:p w:rsidR="00462DFB" w:rsidRPr="00024C86" w:rsidRDefault="00462DFB" w:rsidP="00320C7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Финансирование мероприятий программы за счет средств муниципального бюджета будет осуществляться исходя из реальных возможностей бюджета на очередной финансовый год и плановый период.</w:t>
      </w:r>
      <w:r>
        <w:rPr>
          <w:rFonts w:ascii="Arial" w:hAnsi="Arial" w:cs="Arial"/>
        </w:rPr>
        <w:t xml:space="preserve"> </w:t>
      </w:r>
      <w:r w:rsidRPr="00061635">
        <w:rPr>
          <w:rFonts w:ascii="Arial" w:hAnsi="Arial" w:cs="Arial"/>
        </w:rPr>
        <w:t xml:space="preserve">Предусматривается ежегодная </w:t>
      </w:r>
      <w:r w:rsidRPr="00024C86">
        <w:rPr>
          <w:rFonts w:ascii="Arial" w:hAnsi="Arial" w:cs="Arial"/>
        </w:rPr>
        <w:t>корректировка мероприятий»</w:t>
      </w:r>
    </w:p>
    <w:p w:rsidR="00462DFB" w:rsidRPr="00024C86" w:rsidRDefault="00462DFB" w:rsidP="00024C86">
      <w:pPr>
        <w:pStyle w:val="NoSpacing"/>
        <w:jc w:val="both"/>
        <w:rPr>
          <w:bCs/>
          <w:sz w:val="24"/>
          <w:szCs w:val="24"/>
        </w:rPr>
      </w:pPr>
      <w:r w:rsidRPr="00024C86">
        <w:rPr>
          <w:sz w:val="24"/>
          <w:szCs w:val="24"/>
        </w:rPr>
        <w:t xml:space="preserve">                 </w:t>
      </w:r>
    </w:p>
    <w:p w:rsidR="00462DFB" w:rsidRPr="00024C86" w:rsidRDefault="00462DFB" w:rsidP="00024C86">
      <w:pPr>
        <w:jc w:val="both"/>
        <w:rPr>
          <w:rFonts w:ascii="Arial" w:hAnsi="Arial" w:cs="Arial"/>
          <w:b/>
          <w:sz w:val="24"/>
          <w:szCs w:val="24"/>
        </w:rPr>
      </w:pPr>
      <w:r w:rsidRPr="00024C86">
        <w:rPr>
          <w:rFonts w:ascii="Arial" w:hAnsi="Arial" w:cs="Arial"/>
          <w:sz w:val="24"/>
          <w:szCs w:val="24"/>
        </w:rPr>
        <w:t xml:space="preserve">               7. Разместить настоящее постановление в информационно-телекоммуникационной сети «Интернет» на официальном портале Алексеевского муниципального района Волгоградской области</w:t>
      </w:r>
      <w:r w:rsidRPr="00024C86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024C86">
          <w:rPr>
            <w:rStyle w:val="Hyperlink"/>
            <w:rFonts w:ascii="Arial" w:hAnsi="Arial" w:cs="Arial"/>
            <w:sz w:val="24"/>
            <w:szCs w:val="24"/>
          </w:rPr>
          <w:t>http://alex-land.ru/settlements/poklonovskoe/pokdokuments/</w:t>
        </w:r>
      </w:hyperlink>
    </w:p>
    <w:p w:rsidR="00462DFB" w:rsidRPr="00024C86" w:rsidRDefault="00462DFB" w:rsidP="00024C8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4C86">
        <w:rPr>
          <w:rFonts w:ascii="Arial" w:hAnsi="Arial" w:cs="Arial"/>
          <w:sz w:val="24"/>
          <w:szCs w:val="24"/>
        </w:rPr>
        <w:t xml:space="preserve">               8.Контроль за исполнением настоящего Постановления оставляю за собой.</w:t>
      </w:r>
    </w:p>
    <w:p w:rsidR="00462DFB" w:rsidRPr="00024C86" w:rsidRDefault="00462DFB" w:rsidP="00024C8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4C86">
        <w:rPr>
          <w:rFonts w:ascii="Arial" w:hAnsi="Arial" w:cs="Arial"/>
          <w:sz w:val="24"/>
          <w:szCs w:val="24"/>
        </w:rPr>
        <w:t xml:space="preserve">               9.Настоящее постановление вступает в силу с момента его официального обнародования.</w:t>
      </w:r>
    </w:p>
    <w:p w:rsidR="00462DFB" w:rsidRPr="00024C86" w:rsidRDefault="00462DFB" w:rsidP="00024C86">
      <w:pPr>
        <w:pStyle w:val="NoSpacing"/>
        <w:rPr>
          <w:rFonts w:ascii="Arial" w:hAnsi="Arial" w:cs="Arial"/>
          <w:sz w:val="24"/>
          <w:szCs w:val="24"/>
        </w:rPr>
      </w:pPr>
      <w:r w:rsidRPr="00024C86">
        <w:rPr>
          <w:rFonts w:ascii="Arial" w:hAnsi="Arial" w:cs="Arial"/>
          <w:sz w:val="24"/>
          <w:szCs w:val="24"/>
        </w:rPr>
        <w:t> </w:t>
      </w:r>
    </w:p>
    <w:p w:rsidR="00462DFB" w:rsidRDefault="00462DFB" w:rsidP="00024C86">
      <w:pPr>
        <w:pStyle w:val="NoSpacing"/>
        <w:rPr>
          <w:rFonts w:ascii="Arial" w:hAnsi="Arial" w:cs="Arial"/>
          <w:sz w:val="24"/>
          <w:szCs w:val="24"/>
        </w:rPr>
      </w:pPr>
    </w:p>
    <w:p w:rsidR="00462DFB" w:rsidRDefault="00462DFB" w:rsidP="00024C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462DFB" w:rsidRDefault="00462DFB" w:rsidP="00024C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Поклоновского</w:t>
      </w:r>
    </w:p>
    <w:p w:rsidR="00462DFB" w:rsidRDefault="00462DFB" w:rsidP="00024C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С.А.Данилов</w:t>
      </w:r>
    </w:p>
    <w:p w:rsidR="00462DFB" w:rsidRDefault="00462DFB" w:rsidP="00024C86">
      <w:pPr>
        <w:pStyle w:val="NoSpacing"/>
        <w:rPr>
          <w:rFonts w:ascii="Arial" w:hAnsi="Arial" w:cs="Arial"/>
          <w:sz w:val="24"/>
          <w:szCs w:val="24"/>
        </w:rPr>
      </w:pPr>
    </w:p>
    <w:p w:rsidR="00462DFB" w:rsidRDefault="00462DFB" w:rsidP="002514A8">
      <w:pPr>
        <w:pStyle w:val="formattext"/>
        <w:jc w:val="both"/>
        <w:rPr>
          <w:rFonts w:ascii="Arial" w:hAnsi="Arial" w:cs="Arial"/>
          <w:bCs/>
        </w:rPr>
      </w:pPr>
    </w:p>
    <w:p w:rsidR="00462DFB" w:rsidRDefault="00462DFB" w:rsidP="00B21803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45EAD">
        <w:rPr>
          <w:rFonts w:ascii="Arial" w:hAnsi="Arial" w:cs="Arial"/>
          <w:bCs/>
          <w:sz w:val="24"/>
          <w:szCs w:val="24"/>
        </w:rPr>
        <w:t xml:space="preserve">Утверждена </w:t>
      </w:r>
    </w:p>
    <w:p w:rsidR="00462DFB" w:rsidRDefault="00462DFB" w:rsidP="00B2180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Cs/>
          <w:sz w:val="24"/>
          <w:szCs w:val="24"/>
        </w:rPr>
        <w:t xml:space="preserve">Постановлением </w:t>
      </w:r>
      <w:r>
        <w:rPr>
          <w:rFonts w:ascii="Arial" w:hAnsi="Arial" w:cs="Arial"/>
          <w:sz w:val="24"/>
          <w:szCs w:val="24"/>
        </w:rPr>
        <w:t xml:space="preserve"> администрации </w:t>
      </w:r>
    </w:p>
    <w:p w:rsidR="00462DFB" w:rsidRPr="00445EAD" w:rsidRDefault="00462DFB" w:rsidP="00B21803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Поклоновского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сельского поселения</w:t>
      </w:r>
    </w:p>
    <w:p w:rsidR="00462DFB" w:rsidRDefault="00462DFB" w:rsidP="00B21803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03.12</w:t>
      </w:r>
      <w:r w:rsidRPr="001B795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2018</w:t>
      </w:r>
      <w:r w:rsidRPr="001B7954">
        <w:rPr>
          <w:rFonts w:ascii="Arial" w:hAnsi="Arial" w:cs="Arial"/>
          <w:bCs/>
          <w:sz w:val="24"/>
          <w:szCs w:val="24"/>
        </w:rPr>
        <w:t>г. №</w:t>
      </w:r>
      <w:r>
        <w:rPr>
          <w:rFonts w:ascii="Arial" w:hAnsi="Arial" w:cs="Arial"/>
          <w:bCs/>
          <w:sz w:val="24"/>
          <w:szCs w:val="24"/>
        </w:rPr>
        <w:t xml:space="preserve"> 34</w:t>
      </w:r>
    </w:p>
    <w:p w:rsidR="00462DFB" w:rsidRPr="00445EAD" w:rsidRDefault="00462DFB" w:rsidP="00B21803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(с изменениями от 03.12.2018 г. № 91)</w:t>
      </w:r>
    </w:p>
    <w:p w:rsidR="00462DFB" w:rsidRDefault="00462DFB" w:rsidP="00B2180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2DFB" w:rsidRDefault="00462DFB" w:rsidP="00B2180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2DFB" w:rsidRDefault="00462DFB" w:rsidP="00B2180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462DFB" w:rsidRDefault="00462DFB" w:rsidP="00B2180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КОМПЛЕКСНОГО РАЗВИТИЯ СОЦИАЛЬНОЙ ИНФРАСТРУКТУРЫ </w:t>
      </w:r>
      <w:r>
        <w:rPr>
          <w:rFonts w:ascii="Arial" w:hAnsi="Arial" w:cs="Arial"/>
          <w:b/>
          <w:bCs/>
          <w:sz w:val="24"/>
          <w:szCs w:val="24"/>
        </w:rPr>
        <w:t>ПОКЛОНОВСКОГО</w:t>
      </w:r>
      <w:r w:rsidRPr="00445EAD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62DFB" w:rsidRDefault="00462DFB" w:rsidP="00B2180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АЛЕКСЕЕВСКОГО </w:t>
      </w:r>
      <w:r w:rsidRPr="00445EAD">
        <w:rPr>
          <w:rFonts w:ascii="Arial" w:hAnsi="Arial" w:cs="Arial"/>
          <w:b/>
          <w:bCs/>
          <w:sz w:val="24"/>
          <w:szCs w:val="24"/>
        </w:rPr>
        <w:t>МУНИЦИПАЛЬНОГО РАЙОНА ВОЛГОГРА</w:t>
      </w:r>
      <w:r>
        <w:rPr>
          <w:rFonts w:ascii="Arial" w:hAnsi="Arial" w:cs="Arial"/>
          <w:b/>
          <w:bCs/>
          <w:sz w:val="24"/>
          <w:szCs w:val="24"/>
        </w:rPr>
        <w:t>Д</w:t>
      </w:r>
      <w:r w:rsidRPr="00445EAD">
        <w:rPr>
          <w:rFonts w:ascii="Arial" w:hAnsi="Arial" w:cs="Arial"/>
          <w:b/>
          <w:bCs/>
          <w:sz w:val="24"/>
          <w:szCs w:val="24"/>
        </w:rPr>
        <w:t xml:space="preserve">СКОЙ ОБЛАСТИ </w:t>
      </w:r>
    </w:p>
    <w:p w:rsidR="00462DFB" w:rsidRPr="00445EAD" w:rsidRDefault="00462DFB" w:rsidP="00B2180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НА </w:t>
      </w:r>
      <w:r w:rsidRPr="00445EA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2018-2028</w:t>
      </w:r>
      <w:r w:rsidRPr="00445EAD">
        <w:rPr>
          <w:rFonts w:ascii="Arial" w:hAnsi="Arial" w:cs="Arial"/>
          <w:b/>
          <w:sz w:val="24"/>
          <w:szCs w:val="24"/>
        </w:rPr>
        <w:t xml:space="preserve"> годы</w:t>
      </w:r>
      <w:r>
        <w:rPr>
          <w:rFonts w:ascii="Arial" w:hAnsi="Arial" w:cs="Arial"/>
          <w:b/>
          <w:sz w:val="24"/>
          <w:szCs w:val="24"/>
        </w:rPr>
        <w:t xml:space="preserve"> (в новой редакции)</w:t>
      </w:r>
    </w:p>
    <w:p w:rsidR="00462DFB" w:rsidRPr="00445EAD" w:rsidRDefault="00462DFB" w:rsidP="00B21803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462DFB" w:rsidRPr="00445EAD" w:rsidRDefault="00462DFB" w:rsidP="00B2180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28"/>
        <w:gridCol w:w="7365"/>
      </w:tblGrid>
      <w:tr w:rsidR="00462DFB" w:rsidRPr="004927A5" w:rsidTr="00164EBD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Поклоновского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Алексеевского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на 2018-2028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462DFB" w:rsidRPr="004927A5" w:rsidTr="00164EB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061635" w:rsidRDefault="00462DFB" w:rsidP="00320C7D">
            <w:pPr>
              <w:pStyle w:val="NoSpacing"/>
              <w:numPr>
                <w:ilvl w:val="0"/>
                <w:numId w:val="1"/>
              </w:numPr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 xml:space="preserve">«Градостроительный Кодекс Российской Федерации, </w:t>
            </w:r>
          </w:p>
          <w:p w:rsidR="00462DFB" w:rsidRPr="00061635" w:rsidRDefault="00462DFB" w:rsidP="00320C7D">
            <w:pPr>
              <w:pStyle w:val="NoSpacing"/>
              <w:numPr>
                <w:ilvl w:val="0"/>
                <w:numId w:val="1"/>
              </w:numPr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462DFB" w:rsidRPr="00061635" w:rsidRDefault="00462DFB" w:rsidP="00320C7D">
            <w:pPr>
              <w:pStyle w:val="NoSpacing"/>
              <w:numPr>
                <w:ilvl w:val="0"/>
                <w:numId w:val="1"/>
              </w:numPr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462DFB" w:rsidRPr="00061635" w:rsidRDefault="00462DFB" w:rsidP="00320C7D">
            <w:pPr>
              <w:pStyle w:val="NoSpacing"/>
              <w:numPr>
                <w:ilvl w:val="0"/>
                <w:numId w:val="1"/>
              </w:numPr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 xml:space="preserve">Генеральный план </w:t>
            </w:r>
            <w:r>
              <w:rPr>
                <w:rFonts w:ascii="Arial" w:hAnsi="Arial" w:cs="Arial"/>
                <w:sz w:val="24"/>
                <w:szCs w:val="24"/>
              </w:rPr>
              <w:t>Поклоновского</w:t>
            </w:r>
            <w:r w:rsidRPr="00061635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области, утвержденный Решением Думы от 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1635">
              <w:rPr>
                <w:rFonts w:ascii="Arial" w:hAnsi="Arial" w:cs="Arial"/>
                <w:sz w:val="24"/>
                <w:szCs w:val="24"/>
              </w:rPr>
              <w:t xml:space="preserve">.12.2013г.№ </w:t>
            </w:r>
            <w:r>
              <w:rPr>
                <w:rFonts w:ascii="Arial" w:hAnsi="Arial" w:cs="Arial"/>
                <w:sz w:val="24"/>
                <w:szCs w:val="24"/>
              </w:rPr>
              <w:t>50/419</w:t>
            </w:r>
            <w:r w:rsidRPr="0006163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62DFB" w:rsidRPr="003C7888" w:rsidRDefault="00462DFB" w:rsidP="00320C7D">
            <w:pPr>
              <w:pStyle w:val="NoSpacing"/>
              <w:numPr>
                <w:ilvl w:val="0"/>
                <w:numId w:val="1"/>
              </w:numPr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>
              <w:rPr>
                <w:rFonts w:ascii="Arial" w:hAnsi="Arial" w:cs="Arial"/>
                <w:sz w:val="24"/>
                <w:szCs w:val="24"/>
              </w:rPr>
              <w:t>Поклоновского</w:t>
            </w:r>
            <w:r w:rsidRPr="0006163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320C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635">
              <w:rPr>
                <w:rFonts w:ascii="Arial" w:hAnsi="Arial" w:cs="Arial"/>
                <w:sz w:val="24"/>
                <w:szCs w:val="24"/>
              </w:rPr>
              <w:t>Алексеевского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61635">
              <w:rPr>
                <w:rFonts w:ascii="Arial" w:hAnsi="Arial" w:cs="Arial"/>
                <w:sz w:val="24"/>
                <w:szCs w:val="24"/>
              </w:rPr>
              <w:t xml:space="preserve"> утвержден</w:t>
            </w:r>
            <w:r>
              <w:rPr>
                <w:rFonts w:ascii="Arial" w:hAnsi="Arial" w:cs="Arial"/>
                <w:sz w:val="24"/>
                <w:szCs w:val="24"/>
              </w:rPr>
              <w:t>ный</w:t>
            </w:r>
            <w:r w:rsidRPr="00061635">
              <w:rPr>
                <w:rFonts w:ascii="Arial" w:hAnsi="Arial" w:cs="Arial"/>
                <w:sz w:val="24"/>
                <w:szCs w:val="24"/>
              </w:rPr>
              <w:t xml:space="preserve"> Решением Думы </w:t>
            </w:r>
            <w:r>
              <w:rPr>
                <w:rFonts w:ascii="Arial" w:hAnsi="Arial" w:cs="Arial"/>
                <w:sz w:val="24"/>
                <w:szCs w:val="24"/>
              </w:rPr>
              <w:t>Поклоновского</w:t>
            </w:r>
            <w:r w:rsidRPr="00061635">
              <w:rPr>
                <w:rFonts w:ascii="Arial" w:hAnsi="Arial" w:cs="Arial"/>
                <w:sz w:val="24"/>
                <w:szCs w:val="24"/>
              </w:rPr>
              <w:t xml:space="preserve"> сельского поселения от 01.09.2014г. № </w:t>
            </w:r>
            <w:r>
              <w:rPr>
                <w:rFonts w:ascii="Arial" w:hAnsi="Arial" w:cs="Arial"/>
                <w:sz w:val="24"/>
                <w:szCs w:val="24"/>
              </w:rPr>
              <w:t>58/169</w:t>
            </w:r>
            <w:r w:rsidRPr="00061635">
              <w:rPr>
                <w:rFonts w:ascii="Arial" w:hAnsi="Arial" w:cs="Arial"/>
                <w:sz w:val="24"/>
                <w:szCs w:val="24"/>
              </w:rPr>
              <w:t>»</w:t>
            </w:r>
            <w:r w:rsidRPr="003C78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62DFB" w:rsidRPr="004927A5" w:rsidTr="00164EB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Default="00462DFB" w:rsidP="00164EB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Заказчик программы:</w:t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462DFB" w:rsidRDefault="00462DFB" w:rsidP="00164EB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2DFB" w:rsidRDefault="00462DFB" w:rsidP="00164EB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Администрация  </w:t>
            </w:r>
            <w:r>
              <w:rPr>
                <w:rFonts w:ascii="Arial" w:hAnsi="Arial" w:cs="Arial"/>
                <w:sz w:val="24"/>
                <w:szCs w:val="24"/>
              </w:rPr>
              <w:t>Поклоновского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Алексеевского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</w:t>
            </w:r>
          </w:p>
          <w:p w:rsidR="00462DFB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>40325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1635">
              <w:rPr>
                <w:rFonts w:ascii="Arial" w:hAnsi="Arial" w:cs="Arial"/>
                <w:sz w:val="24"/>
                <w:szCs w:val="24"/>
              </w:rPr>
              <w:t>, Волгоградская область, Алексеевский район, х.</w:t>
            </w:r>
            <w:r>
              <w:rPr>
                <w:rFonts w:ascii="Arial" w:hAnsi="Arial" w:cs="Arial"/>
                <w:sz w:val="24"/>
                <w:szCs w:val="24"/>
              </w:rPr>
              <w:t>Поклоновский, д.2</w:t>
            </w:r>
          </w:p>
          <w:p w:rsidR="00462DFB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Администрация  </w:t>
            </w:r>
            <w:r>
              <w:rPr>
                <w:rFonts w:ascii="Arial" w:hAnsi="Arial" w:cs="Arial"/>
                <w:sz w:val="24"/>
                <w:szCs w:val="24"/>
              </w:rPr>
              <w:t>Поклоновского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Алексеевского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</w:t>
            </w: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>40325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1635">
              <w:rPr>
                <w:rFonts w:ascii="Arial" w:hAnsi="Arial" w:cs="Arial"/>
                <w:sz w:val="24"/>
                <w:szCs w:val="24"/>
              </w:rPr>
              <w:t>, Волгоградская область, Алексеевский район, х.</w:t>
            </w:r>
            <w:r>
              <w:rPr>
                <w:rFonts w:ascii="Arial" w:hAnsi="Arial" w:cs="Arial"/>
                <w:sz w:val="24"/>
                <w:szCs w:val="24"/>
              </w:rPr>
              <w:t>Поклоновский, д.2</w:t>
            </w:r>
          </w:p>
        </w:tc>
      </w:tr>
      <w:tr w:rsidR="00462DFB" w:rsidRPr="004927A5" w:rsidTr="00164EB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Развитие социальной инфраструктуры </w:t>
            </w:r>
            <w:r>
              <w:rPr>
                <w:rFonts w:ascii="Arial" w:hAnsi="Arial" w:cs="Arial"/>
                <w:sz w:val="24"/>
                <w:szCs w:val="24"/>
              </w:rPr>
              <w:t>Поклоновского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462DFB" w:rsidRPr="004927A5" w:rsidTr="00164EB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5. Развитие личных подсобных хозяйств;</w:t>
            </w: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7.Содействие в привлечении молодых с</w:t>
            </w:r>
            <w:r>
              <w:rPr>
                <w:rFonts w:ascii="Arial" w:hAnsi="Arial" w:cs="Arial"/>
                <w:sz w:val="24"/>
                <w:szCs w:val="24"/>
              </w:rPr>
              <w:t>пециалистов в поселение (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учителей, работников культуры, муниципальных служащих</w:t>
            </w:r>
            <w:r>
              <w:rPr>
                <w:rFonts w:ascii="Arial" w:hAnsi="Arial" w:cs="Arial"/>
                <w:sz w:val="24"/>
                <w:szCs w:val="24"/>
              </w:rPr>
              <w:t>, работников сельского хозяйства</w:t>
            </w:r>
            <w:r w:rsidRPr="00445EAD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462DFB" w:rsidRPr="004927A5" w:rsidTr="00164EB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FD1A67" w:rsidRDefault="00462DFB" w:rsidP="00164EB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</w:t>
            </w:r>
            <w:r w:rsidRPr="00FD1A67">
              <w:rPr>
                <w:rFonts w:ascii="Arial" w:hAnsi="Arial" w:cs="Arial"/>
                <w:b/>
                <w:sz w:val="24"/>
                <w:szCs w:val="24"/>
              </w:rPr>
              <w:t>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Default="00462DFB" w:rsidP="00320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A67">
              <w:rPr>
                <w:rFonts w:ascii="Arial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– на 3%,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>
              <w:rPr>
                <w:rFonts w:ascii="Arial" w:hAnsi="Arial" w:cs="Arial"/>
                <w:sz w:val="24"/>
                <w:szCs w:val="24"/>
              </w:rPr>
              <w:t>Поклоновского о сельского поселения – на 10%,</w:t>
            </w:r>
          </w:p>
          <w:p w:rsidR="00462DFB" w:rsidRPr="009D4361" w:rsidRDefault="00462DFB" w:rsidP="00320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FD1A67">
              <w:rPr>
                <w:rFonts w:ascii="Arial" w:hAnsi="Arial" w:cs="Arial"/>
                <w:sz w:val="24"/>
                <w:szCs w:val="24"/>
              </w:rPr>
              <w:t>- создание условий для занятий спортом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(обустройство спортивных площадок)</w:t>
            </w: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A67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462DFB" w:rsidRPr="004927A5" w:rsidTr="00164EB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FD1A67" w:rsidRDefault="00462DFB" w:rsidP="00164EB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A67">
              <w:rPr>
                <w:rFonts w:ascii="Arial" w:hAnsi="Arial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 xml:space="preserve">          1. Благоустройство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парковой зоны в центре хутора Поклоновского.</w:t>
            </w:r>
          </w:p>
          <w:p w:rsidR="00462DFB" w:rsidRPr="00061635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>Адрес: 40325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1635">
              <w:rPr>
                <w:rFonts w:ascii="Arial" w:hAnsi="Arial" w:cs="Arial"/>
                <w:sz w:val="24"/>
                <w:szCs w:val="24"/>
              </w:rPr>
              <w:t>, Волгоградск</w:t>
            </w:r>
            <w:r>
              <w:rPr>
                <w:rFonts w:ascii="Arial" w:hAnsi="Arial" w:cs="Arial"/>
                <w:sz w:val="24"/>
                <w:szCs w:val="24"/>
              </w:rPr>
              <w:t xml:space="preserve">ая область, Алексеевский район, </w:t>
            </w:r>
            <w:r w:rsidRPr="00061635">
              <w:rPr>
                <w:rFonts w:ascii="Arial" w:hAnsi="Arial" w:cs="Arial"/>
                <w:sz w:val="24"/>
                <w:szCs w:val="24"/>
              </w:rPr>
              <w:t xml:space="preserve">х. </w:t>
            </w:r>
            <w:r>
              <w:rPr>
                <w:rFonts w:ascii="Arial" w:hAnsi="Arial" w:cs="Arial"/>
                <w:sz w:val="24"/>
                <w:szCs w:val="24"/>
              </w:rPr>
              <w:t>Поклоновский</w:t>
            </w:r>
            <w:r w:rsidRPr="0006163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62DFB" w:rsidRPr="00061635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 xml:space="preserve">          2. </w:t>
            </w:r>
            <w:r>
              <w:rPr>
                <w:rFonts w:ascii="Arial" w:hAnsi="Arial" w:cs="Arial"/>
                <w:sz w:val="24"/>
                <w:szCs w:val="24"/>
              </w:rPr>
              <w:t>Установка спортивных площадок для физкультурных занятий и тренировок; А</w:t>
            </w:r>
            <w:r w:rsidRPr="00061635">
              <w:rPr>
                <w:rFonts w:ascii="Arial" w:hAnsi="Arial" w:cs="Arial"/>
                <w:sz w:val="24"/>
                <w:szCs w:val="24"/>
              </w:rPr>
              <w:t>дрес:40325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1635">
              <w:rPr>
                <w:rFonts w:ascii="Arial" w:hAnsi="Arial" w:cs="Arial"/>
                <w:sz w:val="24"/>
                <w:szCs w:val="24"/>
              </w:rPr>
              <w:t xml:space="preserve">, Волгоградская область, Алексеевский район, х. </w:t>
            </w:r>
            <w:r>
              <w:rPr>
                <w:rFonts w:ascii="Arial" w:hAnsi="Arial" w:cs="Arial"/>
                <w:sz w:val="24"/>
                <w:szCs w:val="24"/>
              </w:rPr>
              <w:t>Поклоновский</w:t>
            </w:r>
            <w:r w:rsidRPr="000616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62DFB" w:rsidRPr="00882D6D" w:rsidRDefault="00462DFB" w:rsidP="00164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2DFB" w:rsidRPr="00FD1A67" w:rsidRDefault="00462DFB" w:rsidP="00164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DFB" w:rsidRPr="004927A5" w:rsidTr="00164EB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Сроки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этапы</w:t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061635" w:rsidRDefault="00462DFB" w:rsidP="00320C7D">
            <w:pPr>
              <w:pStyle w:val="NoSpacing"/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>Сро</w:t>
            </w:r>
            <w:r>
              <w:rPr>
                <w:rFonts w:ascii="Arial" w:hAnsi="Arial" w:cs="Arial"/>
                <w:sz w:val="24"/>
                <w:szCs w:val="24"/>
              </w:rPr>
              <w:t>к реализации Программы 2018-2028</w:t>
            </w:r>
            <w:r w:rsidRPr="00061635">
              <w:rPr>
                <w:rFonts w:ascii="Arial" w:hAnsi="Arial" w:cs="Arial"/>
                <w:sz w:val="24"/>
                <w:szCs w:val="24"/>
              </w:rPr>
              <w:t xml:space="preserve"> годы, в 2 этапа</w:t>
            </w:r>
          </w:p>
          <w:p w:rsidR="00462DFB" w:rsidRPr="00061635" w:rsidRDefault="00462DFB" w:rsidP="00320C7D">
            <w:pPr>
              <w:pStyle w:val="NoSpacing"/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 xml:space="preserve">          1 этап – с 2018 по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163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462DFB" w:rsidRPr="00061635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 xml:space="preserve">          2 этап – с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61635">
              <w:rPr>
                <w:rFonts w:ascii="Arial" w:hAnsi="Arial" w:cs="Arial"/>
                <w:sz w:val="24"/>
                <w:szCs w:val="24"/>
              </w:rPr>
              <w:t xml:space="preserve"> по 20</w:t>
            </w:r>
            <w:r>
              <w:rPr>
                <w:rFonts w:ascii="Arial" w:hAnsi="Arial" w:cs="Arial"/>
                <w:sz w:val="24"/>
                <w:szCs w:val="24"/>
              </w:rPr>
              <w:t>28 годы</w:t>
            </w: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DFB" w:rsidRPr="004927A5" w:rsidTr="00164EB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462DFB" w:rsidRPr="004927A5" w:rsidTr="00164EB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Поклоновского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Алексеевского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- предприятия, организации, предприниматели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Поклоновского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поселения,</w:t>
            </w:r>
          </w:p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- население </w:t>
            </w:r>
            <w:r>
              <w:rPr>
                <w:rFonts w:ascii="Arial" w:hAnsi="Arial" w:cs="Arial"/>
                <w:sz w:val="24"/>
                <w:szCs w:val="24"/>
              </w:rPr>
              <w:t>Поклоновского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462DFB" w:rsidRPr="004927A5" w:rsidTr="00164EB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Объемы и и</w:t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061635" w:rsidRDefault="00462DFB" w:rsidP="00320C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1635">
              <w:rPr>
                <w:rFonts w:ascii="Arial" w:hAnsi="Arial" w:cs="Arial"/>
                <w:sz w:val="24"/>
                <w:szCs w:val="24"/>
              </w:rPr>
              <w:t>Объем финансирования Программы в 2018 –</w:t>
            </w:r>
            <w:r>
              <w:rPr>
                <w:rFonts w:ascii="Arial" w:hAnsi="Arial" w:cs="Arial"/>
                <w:sz w:val="24"/>
                <w:szCs w:val="24"/>
              </w:rPr>
              <w:t xml:space="preserve"> 2028</w:t>
            </w:r>
            <w:r w:rsidRPr="00061635">
              <w:rPr>
                <w:rFonts w:ascii="Arial" w:hAnsi="Arial" w:cs="Arial"/>
                <w:sz w:val="24"/>
                <w:szCs w:val="24"/>
              </w:rPr>
              <w:t xml:space="preserve"> годах составит </w:t>
            </w:r>
            <w:r>
              <w:rPr>
                <w:rFonts w:ascii="Arial" w:hAnsi="Arial" w:cs="Arial"/>
                <w:sz w:val="24"/>
                <w:szCs w:val="24"/>
              </w:rPr>
              <w:t>900,0</w:t>
            </w:r>
            <w:r w:rsidRPr="00061635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462DFB" w:rsidRPr="00B21803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>2018 год -  50,0 тыс. рублей;</w:t>
            </w:r>
          </w:p>
          <w:p w:rsidR="00462DFB" w:rsidRPr="00B21803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>2019 год -   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 xml:space="preserve">0,0 тыс. рублей; </w:t>
            </w:r>
          </w:p>
          <w:p w:rsidR="00462DFB" w:rsidRPr="00B21803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 xml:space="preserve">2020 год -   300,0 тыс. рублей; </w:t>
            </w:r>
          </w:p>
          <w:p w:rsidR="00462DFB" w:rsidRPr="00B21803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 xml:space="preserve">2021 год -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рублей;</w:t>
            </w:r>
          </w:p>
          <w:p w:rsidR="00462DFB" w:rsidRPr="00B21803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 год -   100,0</w:t>
            </w: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</w:t>
            </w:r>
          </w:p>
          <w:p w:rsidR="00462DFB" w:rsidRPr="00B21803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>2023 год -   0 тыс. рублей</w:t>
            </w:r>
          </w:p>
          <w:p w:rsidR="00462DFB" w:rsidRPr="00B21803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>2024 год -   0 тыс. рублей;</w:t>
            </w:r>
          </w:p>
          <w:p w:rsidR="00462DFB" w:rsidRPr="00B21803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>2025 год -   0 тыс. рублей;</w:t>
            </w:r>
          </w:p>
          <w:p w:rsidR="00462DFB" w:rsidRPr="00B21803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>2026 год -   0  тыс. рублей;</w:t>
            </w:r>
          </w:p>
          <w:p w:rsidR="00462DFB" w:rsidRPr="00B21803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>2027 год -   0  тыс. рублей;</w:t>
            </w:r>
          </w:p>
          <w:p w:rsidR="00462DFB" w:rsidRPr="00B21803" w:rsidRDefault="00462DFB" w:rsidP="00320C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>2028 год -   0 тыс. рублей;</w:t>
            </w:r>
          </w:p>
          <w:p w:rsidR="00462DFB" w:rsidRPr="00B21803" w:rsidRDefault="00462DFB" w:rsidP="00320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21803">
              <w:rPr>
                <w:rFonts w:ascii="Arial" w:hAnsi="Arial" w:cs="Arial"/>
                <w:color w:val="000000"/>
              </w:rPr>
              <w:t>из них:</w:t>
            </w:r>
          </w:p>
          <w:p w:rsidR="00462DFB" w:rsidRPr="00B21803" w:rsidRDefault="00462DFB" w:rsidP="00320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21803">
              <w:rPr>
                <w:rFonts w:ascii="Arial" w:hAnsi="Arial" w:cs="Arial"/>
                <w:color w:val="000000"/>
              </w:rPr>
              <w:t>федеральный бюджет – 0,0 тыс. руб.</w:t>
            </w:r>
          </w:p>
          <w:p w:rsidR="00462DFB" w:rsidRPr="00B21803" w:rsidRDefault="00462DFB" w:rsidP="00320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21803">
              <w:rPr>
                <w:rFonts w:ascii="Arial" w:hAnsi="Arial" w:cs="Arial"/>
                <w:color w:val="000000"/>
              </w:rPr>
              <w:t>областной бюджет – 0,0 тыс. руб.</w:t>
            </w:r>
          </w:p>
          <w:p w:rsidR="00462DFB" w:rsidRPr="00B21803" w:rsidRDefault="00462DFB" w:rsidP="00320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21803">
              <w:rPr>
                <w:rFonts w:ascii="Arial" w:hAnsi="Arial" w:cs="Arial"/>
                <w:color w:val="000000"/>
              </w:rPr>
              <w:t>районный бюджет – 0,0 тыс. руб.</w:t>
            </w:r>
          </w:p>
          <w:p w:rsidR="00462DFB" w:rsidRPr="00445EAD" w:rsidRDefault="00462DFB" w:rsidP="00320C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 – 9</w:t>
            </w:r>
            <w:r w:rsidRPr="00B21803">
              <w:rPr>
                <w:rFonts w:ascii="Arial" w:hAnsi="Arial" w:cs="Arial"/>
                <w:color w:val="000000"/>
                <w:sz w:val="24"/>
                <w:szCs w:val="24"/>
              </w:rPr>
              <w:t>00,0 тыс. руб.»</w:t>
            </w:r>
          </w:p>
        </w:tc>
      </w:tr>
      <w:tr w:rsidR="00462DFB" w:rsidRPr="004927A5" w:rsidTr="00164EB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Arial" w:hAnsi="Arial" w:cs="Arial"/>
                <w:sz w:val="24"/>
                <w:szCs w:val="24"/>
              </w:rPr>
              <w:t>Поклоновского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462DFB" w:rsidRPr="004927A5" w:rsidTr="00164EB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445EAD" w:rsidRDefault="00462DFB" w:rsidP="00164EB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Повышение качества, комфортности и уровня жизни населения Поклоновского сельского поселения Алексеевского муниципального района Волгоградской области. Развитие социальной инфраструктуры, образования, здравоохранения, культуры, физкультуры и массового спорта</w:t>
            </w:r>
          </w:p>
        </w:tc>
      </w:tr>
    </w:tbl>
    <w:p w:rsidR="00462DFB" w:rsidRPr="00F045DD" w:rsidRDefault="00462DFB" w:rsidP="00B21803">
      <w:pPr>
        <w:pStyle w:val="NoSpacing"/>
        <w:rPr>
          <w:rFonts w:ascii="Arial" w:hAnsi="Arial" w:cs="Arial"/>
          <w:sz w:val="24"/>
          <w:szCs w:val="24"/>
        </w:rPr>
      </w:pPr>
    </w:p>
    <w:p w:rsidR="00462DFB" w:rsidRPr="00445EAD" w:rsidRDefault="00462DFB" w:rsidP="00B21803">
      <w:pPr>
        <w:pStyle w:val="NoSpacing"/>
        <w:rPr>
          <w:rFonts w:ascii="Arial" w:hAnsi="Arial" w:cs="Arial"/>
          <w:sz w:val="24"/>
          <w:szCs w:val="24"/>
        </w:rPr>
      </w:pPr>
    </w:p>
    <w:p w:rsidR="00462DFB" w:rsidRPr="00445EAD" w:rsidRDefault="00462DFB" w:rsidP="00B2180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1. Введение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45EAD">
        <w:rPr>
          <w:rFonts w:ascii="Arial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45EAD">
        <w:rPr>
          <w:rFonts w:ascii="Arial" w:hAnsi="Arial" w:cs="Arial"/>
          <w:sz w:val="24"/>
          <w:szCs w:val="24"/>
        </w:rPr>
        <w:t xml:space="preserve">Стратегический план развития </w:t>
      </w:r>
      <w:r>
        <w:rPr>
          <w:rFonts w:ascii="Arial" w:hAnsi="Arial" w:cs="Arial"/>
          <w:sz w:val="24"/>
          <w:szCs w:val="24"/>
        </w:rPr>
        <w:t xml:space="preserve">Поклоновского </w:t>
      </w:r>
      <w:r w:rsidRPr="00445EAD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(далее – поселение) </w:t>
      </w:r>
      <w:r w:rsidRPr="00445EAD">
        <w:rPr>
          <w:rFonts w:ascii="Arial" w:hAnsi="Arial" w:cs="Arial"/>
          <w:sz w:val="24"/>
          <w:szCs w:val="24"/>
        </w:rPr>
        <w:t xml:space="preserve"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rFonts w:ascii="Arial" w:hAnsi="Arial" w:cs="Arial"/>
          <w:sz w:val="24"/>
          <w:szCs w:val="24"/>
        </w:rPr>
        <w:t>Поклоновского</w:t>
      </w:r>
      <w:r w:rsidRPr="00445EAD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Алексеевского муниципального района Волгоградской области</w:t>
      </w:r>
      <w:r w:rsidRPr="00445EAD">
        <w:rPr>
          <w:rFonts w:ascii="Arial" w:hAnsi="Arial" w:cs="Arial"/>
          <w:sz w:val="24"/>
          <w:szCs w:val="24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445EAD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445EAD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445EAD">
        <w:rPr>
          <w:rFonts w:ascii="Arial" w:hAnsi="Arial" w:cs="Arial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>
        <w:rPr>
          <w:rFonts w:ascii="Arial" w:hAnsi="Arial" w:cs="Arial"/>
          <w:sz w:val="24"/>
          <w:szCs w:val="24"/>
        </w:rPr>
        <w:t>,</w:t>
      </w:r>
      <w:r w:rsidRPr="00445EAD">
        <w:rPr>
          <w:rFonts w:ascii="Arial" w:hAnsi="Arial" w:cs="Arial"/>
          <w:sz w:val="24"/>
          <w:szCs w:val="24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462DFB" w:rsidRPr="00F045D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445EAD">
        <w:rPr>
          <w:rFonts w:ascii="Arial" w:hAnsi="Arial" w:cs="Arial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462DFB" w:rsidRDefault="00462DFB" w:rsidP="00B21803">
      <w:pPr>
        <w:pStyle w:val="NoSpacing"/>
        <w:rPr>
          <w:rFonts w:ascii="Arial" w:hAnsi="Arial" w:cs="Arial"/>
          <w:b/>
          <w:bCs/>
          <w:kern w:val="36"/>
          <w:sz w:val="24"/>
          <w:szCs w:val="24"/>
        </w:rPr>
      </w:pPr>
    </w:p>
    <w:p w:rsidR="00462DFB" w:rsidRDefault="00462DFB" w:rsidP="00B21803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Раздел </w:t>
      </w:r>
      <w:r w:rsidRPr="00445EAD">
        <w:rPr>
          <w:rFonts w:ascii="Arial" w:hAnsi="Arial" w:cs="Arial"/>
          <w:b/>
          <w:bCs/>
          <w:kern w:val="36"/>
          <w:sz w:val="24"/>
          <w:szCs w:val="24"/>
        </w:rPr>
        <w:t xml:space="preserve">2. Социально-экономическая ситуация  и потенциал развития  </w:t>
      </w:r>
      <w:r>
        <w:rPr>
          <w:rFonts w:ascii="Arial" w:hAnsi="Arial" w:cs="Arial"/>
          <w:b/>
          <w:bCs/>
          <w:kern w:val="36"/>
          <w:sz w:val="24"/>
          <w:szCs w:val="24"/>
        </w:rPr>
        <w:t>Поклоновского</w:t>
      </w:r>
      <w:r w:rsidRPr="00445EAD">
        <w:rPr>
          <w:rFonts w:ascii="Arial" w:hAnsi="Arial" w:cs="Arial"/>
          <w:b/>
          <w:bCs/>
          <w:kern w:val="36"/>
          <w:sz w:val="24"/>
          <w:szCs w:val="24"/>
        </w:rPr>
        <w:t xml:space="preserve"> сельского поселения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Toc132716903"/>
      <w:r w:rsidRPr="00445EAD">
        <w:rPr>
          <w:rFonts w:ascii="Arial" w:hAnsi="Arial" w:cs="Arial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2"/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45EAD">
        <w:rPr>
          <w:rFonts w:ascii="Arial" w:hAnsi="Arial" w:cs="Arial"/>
          <w:sz w:val="24"/>
          <w:szCs w:val="24"/>
        </w:rPr>
        <w:t xml:space="preserve">Общая площадь </w:t>
      </w:r>
      <w:r>
        <w:rPr>
          <w:rFonts w:ascii="Arial" w:hAnsi="Arial" w:cs="Arial"/>
          <w:sz w:val="24"/>
          <w:szCs w:val="24"/>
        </w:rPr>
        <w:t>Поклоновского</w:t>
      </w:r>
      <w:r w:rsidRPr="00445EAD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ского поселения составляет 13700</w:t>
      </w:r>
      <w:r w:rsidRPr="00465C17">
        <w:rPr>
          <w:rFonts w:ascii="Arial" w:hAnsi="Arial" w:cs="Arial"/>
          <w:sz w:val="24"/>
          <w:szCs w:val="24"/>
          <w:lang w:eastAsia="en-US"/>
        </w:rPr>
        <w:t xml:space="preserve">,0 </w:t>
      </w:r>
      <w:r w:rsidRPr="00465C17">
        <w:rPr>
          <w:rFonts w:ascii="Arial" w:hAnsi="Arial" w:cs="Arial"/>
          <w:sz w:val="24"/>
          <w:szCs w:val="24"/>
        </w:rPr>
        <w:t>га.</w:t>
      </w:r>
      <w:r w:rsidRPr="00445EAD">
        <w:rPr>
          <w:rFonts w:ascii="Arial" w:hAnsi="Arial" w:cs="Arial"/>
          <w:sz w:val="24"/>
          <w:szCs w:val="24"/>
        </w:rPr>
        <w:t xml:space="preserve"> Численность населения по данным на 01.01.201</w:t>
      </w:r>
      <w:r>
        <w:rPr>
          <w:rFonts w:ascii="Arial" w:hAnsi="Arial" w:cs="Arial"/>
          <w:sz w:val="24"/>
          <w:szCs w:val="24"/>
        </w:rPr>
        <w:t xml:space="preserve">8 года составила  </w:t>
      </w:r>
      <w:r w:rsidRPr="00F045D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30</w:t>
      </w:r>
      <w:r w:rsidRPr="00445EAD">
        <w:rPr>
          <w:rFonts w:ascii="Arial" w:hAnsi="Arial" w:cs="Arial"/>
          <w:sz w:val="24"/>
          <w:szCs w:val="24"/>
        </w:rPr>
        <w:t xml:space="preserve"> человек. </w:t>
      </w:r>
      <w:bookmarkEnd w:id="1"/>
    </w:p>
    <w:p w:rsidR="00462DFB" w:rsidRDefault="00462DFB" w:rsidP="00B21803">
      <w:pPr>
        <w:pStyle w:val="NoSpacing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" w:name="_Toc55389930"/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color w:val="000000"/>
          <w:sz w:val="24"/>
          <w:szCs w:val="24"/>
        </w:rPr>
        <w:t>2.2   </w:t>
      </w:r>
      <w:bookmarkEnd w:id="3"/>
      <w:r w:rsidRPr="00445EAD">
        <w:rPr>
          <w:rFonts w:ascii="Arial" w:hAnsi="Arial" w:cs="Arial"/>
          <w:b/>
          <w:bCs/>
          <w:sz w:val="24"/>
          <w:szCs w:val="24"/>
        </w:rPr>
        <w:t>Административное деление</w:t>
      </w:r>
    </w:p>
    <w:p w:rsidR="00462DFB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45EAD">
        <w:rPr>
          <w:rFonts w:ascii="Arial" w:hAnsi="Arial" w:cs="Arial"/>
          <w:sz w:val="24"/>
          <w:szCs w:val="24"/>
        </w:rPr>
        <w:t xml:space="preserve">В состав </w:t>
      </w:r>
      <w:r>
        <w:rPr>
          <w:rFonts w:ascii="Arial" w:hAnsi="Arial" w:cs="Arial"/>
          <w:sz w:val="24"/>
          <w:szCs w:val="24"/>
        </w:rPr>
        <w:t xml:space="preserve">Поклоновского сельского поселения  входят 2  населенных пункта (х.Поклоновский, х.Исакиевский). Центром Поклоновского сельского поселения является хутор Поклоновский, </w:t>
      </w:r>
      <w:r w:rsidRPr="00445EAD">
        <w:rPr>
          <w:rFonts w:ascii="Arial" w:hAnsi="Arial" w:cs="Arial"/>
          <w:sz w:val="24"/>
          <w:szCs w:val="24"/>
        </w:rPr>
        <w:t>расстояние от населенно</w:t>
      </w:r>
      <w:r>
        <w:rPr>
          <w:rFonts w:ascii="Arial" w:hAnsi="Arial" w:cs="Arial"/>
          <w:sz w:val="24"/>
          <w:szCs w:val="24"/>
        </w:rPr>
        <w:t xml:space="preserve">го пункта х.Поклоновский до районного центра 19 </w:t>
      </w:r>
      <w:r w:rsidRPr="00445EAD">
        <w:rPr>
          <w:rFonts w:ascii="Arial" w:hAnsi="Arial" w:cs="Arial"/>
          <w:sz w:val="24"/>
          <w:szCs w:val="24"/>
        </w:rPr>
        <w:t>км.</w:t>
      </w:r>
    </w:p>
    <w:p w:rsidR="00462DFB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2DFB" w:rsidRPr="00445EAD" w:rsidRDefault="00462DFB" w:rsidP="00B21803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4" w:name="_Toc132715994"/>
      <w:r w:rsidRPr="00445EAD">
        <w:rPr>
          <w:rFonts w:ascii="Arial" w:hAnsi="Arial" w:cs="Arial"/>
          <w:b/>
          <w:bCs/>
          <w:sz w:val="24"/>
          <w:szCs w:val="24"/>
        </w:rPr>
        <w:t xml:space="preserve">2.3 </w:t>
      </w:r>
      <w:bookmarkEnd w:id="4"/>
      <w:r w:rsidRPr="00445EAD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462DFB" w:rsidRDefault="00462DFB" w:rsidP="00B21803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   </w:t>
      </w:r>
      <w:r w:rsidRPr="00445EAD">
        <w:rPr>
          <w:rFonts w:ascii="Arial" w:hAnsi="Arial" w:cs="Arial"/>
          <w:sz w:val="24"/>
          <w:szCs w:val="24"/>
        </w:rPr>
        <w:t xml:space="preserve">Общая  численность  населения </w:t>
      </w:r>
      <w:r>
        <w:rPr>
          <w:rFonts w:ascii="Arial" w:hAnsi="Arial" w:cs="Arial"/>
          <w:sz w:val="24"/>
          <w:szCs w:val="24"/>
        </w:rPr>
        <w:t>Поклоновского</w:t>
      </w:r>
      <w:r w:rsidRPr="00445EAD">
        <w:rPr>
          <w:rFonts w:ascii="Arial" w:hAnsi="Arial" w:cs="Arial"/>
          <w:sz w:val="24"/>
          <w:szCs w:val="24"/>
        </w:rPr>
        <w:t xml:space="preserve"> сельского поселения на 01.01.201</w:t>
      </w:r>
      <w:r>
        <w:rPr>
          <w:rFonts w:ascii="Arial" w:hAnsi="Arial" w:cs="Arial"/>
          <w:sz w:val="24"/>
          <w:szCs w:val="24"/>
        </w:rPr>
        <w:t>8 года  составила 630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 xml:space="preserve">человек. Численность  трудоспособного  возраста  </w:t>
      </w:r>
      <w:r w:rsidRPr="007A74C0">
        <w:rPr>
          <w:rFonts w:ascii="Arial" w:hAnsi="Arial" w:cs="Arial"/>
          <w:color w:val="000000"/>
          <w:sz w:val="24"/>
          <w:szCs w:val="24"/>
        </w:rPr>
        <w:t>составляет </w:t>
      </w:r>
      <w:r>
        <w:rPr>
          <w:rFonts w:ascii="Arial" w:hAnsi="Arial" w:cs="Arial"/>
          <w:color w:val="000000"/>
          <w:sz w:val="24"/>
          <w:szCs w:val="24"/>
        </w:rPr>
        <w:t xml:space="preserve">325 </w:t>
      </w:r>
      <w:r w:rsidRPr="007A74C0">
        <w:rPr>
          <w:rFonts w:ascii="Arial" w:hAnsi="Arial" w:cs="Arial"/>
          <w:color w:val="000000"/>
          <w:sz w:val="24"/>
          <w:szCs w:val="24"/>
        </w:rPr>
        <w:t xml:space="preserve"> человек </w:t>
      </w:r>
      <w:r w:rsidRPr="008D7D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069FA">
        <w:rPr>
          <w:rFonts w:ascii="Arial" w:hAnsi="Arial" w:cs="Arial"/>
          <w:sz w:val="24"/>
          <w:szCs w:val="24"/>
        </w:rPr>
        <w:t>(5</w:t>
      </w:r>
      <w:r>
        <w:rPr>
          <w:rFonts w:ascii="Arial" w:hAnsi="Arial" w:cs="Arial"/>
          <w:sz w:val="24"/>
          <w:szCs w:val="24"/>
        </w:rPr>
        <w:t>6,7</w:t>
      </w:r>
      <w:r w:rsidRPr="00F069FA">
        <w:rPr>
          <w:rFonts w:ascii="Arial" w:hAnsi="Arial" w:cs="Arial"/>
          <w:sz w:val="24"/>
          <w:szCs w:val="24"/>
        </w:rPr>
        <w:t>%</w:t>
      </w:r>
      <w:r w:rsidRPr="007A74C0">
        <w:rPr>
          <w:rFonts w:ascii="Arial" w:hAnsi="Arial" w:cs="Arial"/>
          <w:color w:val="000000"/>
          <w:sz w:val="24"/>
          <w:szCs w:val="24"/>
        </w:rPr>
        <w:t xml:space="preserve"> от общей  численности). </w:t>
      </w:r>
    </w:p>
    <w:p w:rsidR="00462DFB" w:rsidRPr="007A74C0" w:rsidRDefault="00462DFB" w:rsidP="00B21803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462DFB" w:rsidRPr="007A74C0" w:rsidRDefault="00462DFB" w:rsidP="00320C7D">
      <w:pPr>
        <w:pStyle w:val="NoSpacing"/>
        <w:jc w:val="right"/>
        <w:rPr>
          <w:rFonts w:ascii="Arial" w:hAnsi="Arial" w:cs="Arial"/>
          <w:color w:val="000000"/>
          <w:sz w:val="24"/>
          <w:szCs w:val="24"/>
        </w:rPr>
      </w:pPr>
      <w:r w:rsidRPr="007A74C0">
        <w:rPr>
          <w:rFonts w:ascii="Arial" w:hAnsi="Arial" w:cs="Arial"/>
          <w:b/>
          <w:color w:val="000000"/>
          <w:sz w:val="24"/>
          <w:szCs w:val="24"/>
        </w:rPr>
        <w:t>Данные о возрастной стр</w:t>
      </w:r>
      <w:r>
        <w:rPr>
          <w:rFonts w:ascii="Arial" w:hAnsi="Arial" w:cs="Arial"/>
          <w:b/>
          <w:color w:val="000000"/>
          <w:sz w:val="24"/>
          <w:szCs w:val="24"/>
        </w:rPr>
        <w:t>уктуре населения на 01. 01. 2018 г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7A74C0">
        <w:rPr>
          <w:rFonts w:ascii="Arial" w:hAnsi="Arial" w:cs="Arial"/>
          <w:b/>
          <w:color w:val="000000"/>
          <w:sz w:val="24"/>
          <w:szCs w:val="24"/>
        </w:rPr>
        <w:tab/>
      </w:r>
      <w:r w:rsidRPr="007A74C0">
        <w:rPr>
          <w:rFonts w:ascii="Arial" w:hAnsi="Arial" w:cs="Arial"/>
          <w:b/>
          <w:color w:val="000000"/>
          <w:sz w:val="24"/>
          <w:szCs w:val="24"/>
        </w:rPr>
        <w:tab/>
      </w:r>
      <w:r w:rsidRPr="007A74C0">
        <w:rPr>
          <w:rFonts w:ascii="Arial" w:hAnsi="Arial" w:cs="Arial"/>
          <w:b/>
          <w:color w:val="000000"/>
          <w:sz w:val="24"/>
          <w:szCs w:val="24"/>
        </w:rPr>
        <w:tab/>
      </w:r>
      <w:r w:rsidRPr="007A74C0">
        <w:rPr>
          <w:rFonts w:ascii="Arial" w:hAnsi="Arial" w:cs="Arial"/>
          <w:b/>
          <w:color w:val="000000"/>
          <w:sz w:val="24"/>
          <w:szCs w:val="24"/>
        </w:rPr>
        <w:tab/>
      </w:r>
      <w:r w:rsidRPr="007A74C0">
        <w:rPr>
          <w:rFonts w:ascii="Arial" w:hAnsi="Arial" w:cs="Arial"/>
          <w:b/>
          <w:color w:val="000000"/>
          <w:sz w:val="24"/>
          <w:szCs w:val="24"/>
        </w:rPr>
        <w:tab/>
      </w:r>
      <w:r w:rsidRPr="007A74C0">
        <w:rPr>
          <w:rFonts w:ascii="Arial" w:hAnsi="Arial" w:cs="Arial"/>
          <w:b/>
          <w:color w:val="000000"/>
          <w:sz w:val="24"/>
          <w:szCs w:val="24"/>
        </w:rPr>
        <w:tab/>
      </w:r>
      <w:r w:rsidRPr="007A74C0">
        <w:rPr>
          <w:rFonts w:ascii="Arial" w:hAnsi="Arial" w:cs="Arial"/>
          <w:b/>
          <w:color w:val="000000"/>
          <w:sz w:val="24"/>
          <w:szCs w:val="24"/>
        </w:rPr>
        <w:tab/>
      </w:r>
      <w:r w:rsidRPr="00320C7D">
        <w:rPr>
          <w:rFonts w:ascii="Arial" w:hAnsi="Arial" w:cs="Arial"/>
          <w:color w:val="000000"/>
          <w:sz w:val="20"/>
          <w:szCs w:val="20"/>
        </w:rPr>
        <w:t>Таблица № 1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49"/>
        <w:gridCol w:w="1535"/>
        <w:gridCol w:w="1377"/>
        <w:gridCol w:w="2115"/>
        <w:gridCol w:w="2088"/>
      </w:tblGrid>
      <w:tr w:rsidR="00462DFB" w:rsidRPr="00320C7D" w:rsidTr="00164EBD">
        <w:trPr>
          <w:trHeight w:val="1165"/>
        </w:trPr>
        <w:tc>
          <w:tcPr>
            <w:tcW w:w="2376" w:type="dxa"/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Число жителей, чел.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Детей от 0 до 18лет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Население пенсионного возраста</w:t>
            </w:r>
          </w:p>
        </w:tc>
      </w:tr>
      <w:tr w:rsidR="00462DFB" w:rsidRPr="00320C7D" w:rsidTr="00164EBD">
        <w:tc>
          <w:tcPr>
            <w:tcW w:w="2376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Х.Поклоновский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</w:tr>
      <w:tr w:rsidR="00462DFB" w:rsidRPr="00320C7D" w:rsidTr="00164EBD">
        <w:tc>
          <w:tcPr>
            <w:tcW w:w="2376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Х.Исакиевский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462DFB" w:rsidRPr="00320C7D" w:rsidTr="00164EBD">
        <w:trPr>
          <w:trHeight w:val="460"/>
        </w:trPr>
        <w:tc>
          <w:tcPr>
            <w:tcW w:w="2376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</w:tr>
    </w:tbl>
    <w:p w:rsidR="00462DFB" w:rsidRDefault="00462DFB" w:rsidP="00B21803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7A74C0">
        <w:rPr>
          <w:rFonts w:ascii="Arial" w:hAnsi="Arial" w:cs="Arial"/>
          <w:color w:val="000000"/>
        </w:rPr>
        <w:t> </w:t>
      </w:r>
      <w:r w:rsidRPr="00AC6739">
        <w:rPr>
          <w:rFonts w:ascii="Arial" w:hAnsi="Arial" w:cs="Arial"/>
        </w:rPr>
        <w:t>Демографическая ситуация в поселении</w:t>
      </w:r>
      <w:r>
        <w:rPr>
          <w:rFonts w:ascii="Arial" w:hAnsi="Arial" w:cs="Arial"/>
        </w:rPr>
        <w:t xml:space="preserve"> характеризуется </w:t>
      </w:r>
      <w:r w:rsidRPr="00AC6739">
        <w:rPr>
          <w:rFonts w:ascii="Arial" w:hAnsi="Arial" w:cs="Arial"/>
        </w:rPr>
        <w:t>продолжающимся процессом естественной убыли населения, связанной с низкой рождаемостью и высокой смертностью.</w:t>
      </w:r>
      <w:r>
        <w:rPr>
          <w:rFonts w:ascii="Arial" w:hAnsi="Arial" w:cs="Arial"/>
        </w:rPr>
        <w:t xml:space="preserve"> </w:t>
      </w:r>
      <w:r w:rsidRPr="00AC6739">
        <w:rPr>
          <w:rFonts w:ascii="Arial" w:hAnsi="Arial" w:cs="Arial"/>
        </w:rPr>
        <w:t xml:space="preserve">Число зарегистрированных родившихся в 2017 году </w:t>
      </w:r>
      <w:r>
        <w:rPr>
          <w:rFonts w:ascii="Arial" w:hAnsi="Arial" w:cs="Arial"/>
        </w:rPr>
        <w:t xml:space="preserve">и начале 2018 года </w:t>
      </w:r>
      <w:r w:rsidRPr="00AC6739">
        <w:rPr>
          <w:rFonts w:ascii="Arial" w:hAnsi="Arial" w:cs="Arial"/>
        </w:rPr>
        <w:t>уменьшилось, а число умерших увеличилось, тем самым, число умерших превысило число родившихся.</w:t>
      </w:r>
    </w:p>
    <w:p w:rsidR="00462DFB" w:rsidRPr="00AC6739" w:rsidRDefault="00462DFB" w:rsidP="00B21803">
      <w:pPr>
        <w:pStyle w:val="BodyText"/>
        <w:jc w:val="both"/>
        <w:rPr>
          <w:rFonts w:ascii="Arial" w:hAnsi="Arial" w:cs="Arial"/>
        </w:rPr>
      </w:pPr>
    </w:p>
    <w:p w:rsidR="00462DFB" w:rsidRPr="007A74C0" w:rsidRDefault="00462DFB" w:rsidP="00320C7D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 w:rsidRPr="007A74C0">
        <w:rPr>
          <w:rFonts w:ascii="Arial" w:hAnsi="Arial" w:cs="Arial"/>
          <w:b/>
          <w:bCs/>
          <w:color w:val="000000"/>
          <w:sz w:val="24"/>
          <w:szCs w:val="24"/>
        </w:rPr>
        <w:t>2.4    Рынок труда в поселении</w:t>
      </w:r>
    </w:p>
    <w:p w:rsidR="00462DFB" w:rsidRPr="007A74C0" w:rsidRDefault="00462DFB" w:rsidP="00B21803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7A74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Pr="00914A70">
        <w:rPr>
          <w:rFonts w:ascii="Arial" w:hAnsi="Arial" w:cs="Arial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7A74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человек. Часть трудоспособного населения вынуждена работать за пределами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Поклоновского </w:t>
      </w:r>
      <w:r w:rsidRPr="007A74C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Алексеевского муниципального района </w:t>
      </w:r>
      <w:r w:rsidRPr="007A74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(Волжский, Волгоград, Москва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север</w:t>
      </w:r>
      <w:r w:rsidRPr="007A74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др.)</w:t>
      </w:r>
      <w:r w:rsidRPr="007A74C0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A74C0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A74C0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A74C0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A74C0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A74C0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A74C0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462DFB" w:rsidRDefault="00462DFB" w:rsidP="00B21803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7A74C0">
        <w:rPr>
          <w:rFonts w:ascii="Arial" w:hAnsi="Arial" w:cs="Arial"/>
          <w:color w:val="000000"/>
          <w:sz w:val="24"/>
          <w:szCs w:val="24"/>
        </w:rPr>
        <w:t xml:space="preserve"> 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74C0">
        <w:rPr>
          <w:rFonts w:ascii="Arial" w:hAnsi="Arial" w:cs="Arial"/>
          <w:color w:val="000000"/>
          <w:sz w:val="24"/>
          <w:szCs w:val="24"/>
        </w:rPr>
        <w:t xml:space="preserve">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</w:t>
      </w:r>
      <w:bookmarkStart w:id="5" w:name="_Toc132716908"/>
    </w:p>
    <w:p w:rsidR="00462DFB" w:rsidRPr="002C319A" w:rsidRDefault="00462DFB" w:rsidP="00B21803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462DFB" w:rsidRPr="00445EAD" w:rsidRDefault="00462DFB" w:rsidP="00320C7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2.5 Развитие отраслей социальной сферы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45EAD">
        <w:rPr>
          <w:rFonts w:ascii="Arial" w:hAnsi="Arial" w:cs="Arial"/>
          <w:sz w:val="24"/>
          <w:szCs w:val="24"/>
        </w:rPr>
        <w:t>Прогнозом на 201</w:t>
      </w:r>
      <w:r>
        <w:rPr>
          <w:rFonts w:ascii="Arial" w:hAnsi="Arial" w:cs="Arial"/>
          <w:sz w:val="24"/>
          <w:szCs w:val="24"/>
        </w:rPr>
        <w:t>8 год и на период до 2028</w:t>
      </w:r>
      <w:r w:rsidRPr="00445EAD">
        <w:rPr>
          <w:rFonts w:ascii="Arial" w:hAnsi="Arial" w:cs="Arial"/>
          <w:sz w:val="24"/>
          <w:szCs w:val="24"/>
        </w:rPr>
        <w:t xml:space="preserve"> года  определены следующие приоритеты социального  развития  поселения: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>повышение уровня жизни населения  поселения, в т.ч. на основе развития социальной инфраструктуры;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>развитие жилищной сферы в  поселении;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>создание условий для гармоничного развития подрастающего поколения в  поселении;</w:t>
      </w:r>
    </w:p>
    <w:p w:rsidR="00462DFB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>сохранение культурного наследия.</w:t>
      </w:r>
    </w:p>
    <w:p w:rsidR="00462DFB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2DFB" w:rsidRPr="00445EAD" w:rsidRDefault="00462DFB" w:rsidP="00320C7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2.6 Культура</w:t>
      </w:r>
    </w:p>
    <w:p w:rsidR="00462DFB" w:rsidRPr="008701ED" w:rsidRDefault="00462DFB" w:rsidP="00B21803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Сфера культуры Поклоновского сельского поселения</w:t>
      </w:r>
      <w:r w:rsidRPr="008701ED">
        <w:rPr>
          <w:rFonts w:ascii="Arial" w:hAnsi="Arial" w:cs="Arial"/>
          <w:sz w:val="24"/>
          <w:szCs w:val="24"/>
          <w:lang w:eastAsia="ar-SA"/>
        </w:rPr>
        <w:t>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462DFB" w:rsidRPr="008701ED" w:rsidRDefault="00462DFB" w:rsidP="00B21803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настоящее время поселение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располагает сетью учреждений культуры, которая представлена культурно-просветител</w:t>
      </w:r>
      <w:r>
        <w:rPr>
          <w:rFonts w:ascii="Arial" w:hAnsi="Arial" w:cs="Arial"/>
          <w:sz w:val="24"/>
          <w:szCs w:val="24"/>
          <w:lang w:eastAsia="ar-SA"/>
        </w:rPr>
        <w:t xml:space="preserve">ьскими учреждениями: сельским клубом и библиотекой в х.Исакиевском, Домом культуры и 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библиотекой</w:t>
      </w:r>
      <w:r>
        <w:rPr>
          <w:rFonts w:ascii="Arial" w:hAnsi="Arial" w:cs="Arial"/>
          <w:sz w:val="24"/>
          <w:szCs w:val="24"/>
          <w:lang w:eastAsia="ar-SA"/>
        </w:rPr>
        <w:t xml:space="preserve"> в х.Поклоновском</w:t>
      </w:r>
      <w:r w:rsidRPr="008701ED">
        <w:rPr>
          <w:rFonts w:ascii="Arial" w:hAnsi="Arial" w:cs="Arial"/>
          <w:sz w:val="24"/>
          <w:szCs w:val="24"/>
          <w:lang w:eastAsia="ar-SA"/>
        </w:rPr>
        <w:t>.</w:t>
      </w:r>
    </w:p>
    <w:p w:rsidR="00462DFB" w:rsidRPr="008701ED" w:rsidRDefault="00462DFB" w:rsidP="00B21803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Поклоновское сельское поселение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обеспечено учреждениями культуры в соответствии с установленными со</w:t>
      </w:r>
      <w:r>
        <w:rPr>
          <w:rFonts w:ascii="Arial" w:hAnsi="Arial" w:cs="Arial"/>
          <w:sz w:val="24"/>
          <w:szCs w:val="24"/>
          <w:lang w:eastAsia="ar-SA"/>
        </w:rPr>
        <w:t>циальными нормами.</w:t>
      </w:r>
    </w:p>
    <w:p w:rsidR="00462DFB" w:rsidRPr="00F045DD" w:rsidRDefault="00462DFB" w:rsidP="00B21803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8701ED">
        <w:rPr>
          <w:rFonts w:ascii="Arial" w:hAnsi="Arial" w:cs="Arial"/>
          <w:sz w:val="24"/>
          <w:szCs w:val="24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  <w:r>
        <w:rPr>
          <w:rFonts w:ascii="Arial" w:hAnsi="Arial" w:cs="Arial"/>
          <w:sz w:val="24"/>
          <w:szCs w:val="24"/>
        </w:rPr>
        <w:t xml:space="preserve">      </w:t>
      </w:r>
      <w:r w:rsidRPr="008701ED">
        <w:rPr>
          <w:rFonts w:ascii="Arial" w:hAnsi="Arial" w:cs="Arial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</w:t>
      </w:r>
      <w:r>
        <w:rPr>
          <w:rFonts w:ascii="Arial" w:hAnsi="Arial" w:cs="Arial"/>
          <w:sz w:val="24"/>
          <w:szCs w:val="24"/>
        </w:rPr>
        <w:t>учреждениями и качеством услуг.</w:t>
      </w:r>
    </w:p>
    <w:p w:rsidR="00462DFB" w:rsidRPr="008701ED" w:rsidRDefault="00462DFB" w:rsidP="00320C7D">
      <w:pPr>
        <w:pStyle w:val="NoSpacing"/>
        <w:rPr>
          <w:rFonts w:ascii="Arial" w:hAnsi="Arial" w:cs="Arial"/>
          <w:sz w:val="24"/>
          <w:szCs w:val="24"/>
        </w:rPr>
      </w:pPr>
      <w:r w:rsidRPr="008701ED">
        <w:rPr>
          <w:rFonts w:ascii="Arial" w:hAnsi="Arial" w:cs="Arial"/>
          <w:b/>
          <w:sz w:val="24"/>
          <w:szCs w:val="24"/>
        </w:rPr>
        <w:t>2.7 Физическая культура и спорт</w:t>
      </w:r>
    </w:p>
    <w:p w:rsidR="00462DFB" w:rsidRPr="00726F21" w:rsidRDefault="00462DFB" w:rsidP="00B21803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726F21">
        <w:rPr>
          <w:rFonts w:ascii="Arial" w:hAnsi="Arial" w:cs="Arial"/>
          <w:sz w:val="24"/>
          <w:szCs w:val="24"/>
          <w:lang w:eastAsia="ar-SA"/>
        </w:rPr>
        <w:t>Сфера физической культуры и спорта в поселении представлена:</w:t>
      </w:r>
    </w:p>
    <w:p w:rsidR="00462DFB" w:rsidRPr="00726F21" w:rsidRDefault="00462DFB" w:rsidP="00320C7D">
      <w:pPr>
        <w:widowControl w:val="0"/>
        <w:numPr>
          <w:ilvl w:val="0"/>
          <w:numId w:val="4"/>
        </w:numPr>
        <w:tabs>
          <w:tab w:val="clear" w:pos="1440"/>
          <w:tab w:val="num" w:pos="0"/>
        </w:tabs>
        <w:suppressAutoHyphens/>
        <w:spacing w:line="288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726F21">
        <w:rPr>
          <w:rFonts w:ascii="Arial" w:hAnsi="Arial" w:cs="Arial"/>
          <w:sz w:val="24"/>
          <w:szCs w:val="24"/>
          <w:lang w:eastAsia="ar-SA"/>
        </w:rPr>
        <w:t>Открытой площадкой в х. Исакиевском: общей площадью – 600 кв.м.</w:t>
      </w:r>
    </w:p>
    <w:p w:rsidR="00462DFB" w:rsidRPr="00726F21" w:rsidRDefault="00462DFB" w:rsidP="00320C7D">
      <w:pPr>
        <w:widowControl w:val="0"/>
        <w:numPr>
          <w:ilvl w:val="0"/>
          <w:numId w:val="4"/>
        </w:numPr>
        <w:tabs>
          <w:tab w:val="clear" w:pos="1440"/>
          <w:tab w:val="num" w:pos="0"/>
        </w:tabs>
        <w:suppressAutoHyphens/>
        <w:spacing w:line="288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726F21">
        <w:rPr>
          <w:rFonts w:ascii="Arial" w:hAnsi="Arial" w:cs="Arial"/>
          <w:sz w:val="24"/>
          <w:szCs w:val="24"/>
          <w:lang w:eastAsia="ar-SA"/>
        </w:rPr>
        <w:t>Спортивный зал при школе в х. Поклоновском, общей площадью –171 кв.м</w:t>
      </w:r>
    </w:p>
    <w:p w:rsidR="00462DFB" w:rsidRPr="00726F21" w:rsidRDefault="00462DFB" w:rsidP="00320C7D">
      <w:pPr>
        <w:widowControl w:val="0"/>
        <w:numPr>
          <w:ilvl w:val="0"/>
          <w:numId w:val="4"/>
        </w:numPr>
        <w:tabs>
          <w:tab w:val="clear" w:pos="1440"/>
          <w:tab w:val="num" w:pos="0"/>
        </w:tabs>
        <w:suppressAutoHyphens/>
        <w:spacing w:line="288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726F21">
        <w:rPr>
          <w:rFonts w:ascii="Arial" w:hAnsi="Arial" w:cs="Arial"/>
          <w:sz w:val="24"/>
          <w:szCs w:val="24"/>
          <w:lang w:eastAsia="ar-SA"/>
        </w:rPr>
        <w:t>Спортивный зал при школе в х. Исакиевском, общей площадью-90 кв.м.</w:t>
      </w:r>
    </w:p>
    <w:p w:rsidR="00462DFB" w:rsidRPr="00726F21" w:rsidRDefault="00462DFB" w:rsidP="00320C7D">
      <w:pPr>
        <w:widowControl w:val="0"/>
        <w:numPr>
          <w:ilvl w:val="0"/>
          <w:numId w:val="4"/>
        </w:numPr>
        <w:tabs>
          <w:tab w:val="clear" w:pos="1440"/>
          <w:tab w:val="num" w:pos="0"/>
        </w:tabs>
        <w:suppressAutoHyphens/>
        <w:spacing w:line="288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726F21">
        <w:rPr>
          <w:rFonts w:ascii="Arial" w:hAnsi="Arial" w:cs="Arial"/>
          <w:sz w:val="24"/>
          <w:szCs w:val="24"/>
          <w:lang w:eastAsia="ar-SA"/>
        </w:rPr>
        <w:t>Тренажерный зал при школе в х. Поклоновском, общей площадью-66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26F21">
        <w:rPr>
          <w:rFonts w:ascii="Arial" w:hAnsi="Arial" w:cs="Arial"/>
          <w:sz w:val="24"/>
          <w:szCs w:val="24"/>
          <w:lang w:eastAsia="ar-SA"/>
        </w:rPr>
        <w:t>кв.м.</w:t>
      </w:r>
    </w:p>
    <w:bookmarkEnd w:id="5"/>
    <w:p w:rsidR="00462DFB" w:rsidRPr="008701ED" w:rsidRDefault="00462DFB" w:rsidP="00320C7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01ED">
        <w:rPr>
          <w:rFonts w:ascii="Arial" w:hAnsi="Arial" w:cs="Arial"/>
          <w:b/>
          <w:bCs/>
          <w:sz w:val="24"/>
          <w:szCs w:val="24"/>
        </w:rPr>
        <w:t>2.8    Образование</w:t>
      </w:r>
    </w:p>
    <w:p w:rsidR="00462DFB" w:rsidRPr="008701ED" w:rsidRDefault="00462DFB" w:rsidP="00B21803">
      <w:pPr>
        <w:widowControl w:val="0"/>
        <w:suppressAutoHyphens/>
        <w:spacing w:line="288" w:lineRule="auto"/>
        <w:ind w:right="-2"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2018 году образовательная сеть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была представлена:</w:t>
      </w:r>
    </w:p>
    <w:p w:rsidR="00462DFB" w:rsidRDefault="00462DFB" w:rsidP="00B21803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-286" w:firstLine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дневным общеобразовательным учреждением МКОУ Исакиевская ОШ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; </w:t>
      </w:r>
    </w:p>
    <w:p w:rsidR="00462DFB" w:rsidRPr="008701ED" w:rsidRDefault="00462DFB" w:rsidP="00B21803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-286" w:firstLine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дневным общеобразовательным учреждением МБОУ Поклоновская ОШ</w:t>
      </w:r>
      <w:r w:rsidRPr="00F045D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62DFB" w:rsidRDefault="00462DFB" w:rsidP="00B21803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i/>
          <w:sz w:val="24"/>
          <w:szCs w:val="24"/>
          <w:u w:val="single"/>
          <w:lang w:eastAsia="ar-SA"/>
        </w:rPr>
        <w:t>Муниципальное казенное общеобразовательно</w:t>
      </w:r>
      <w:r w:rsidRPr="008701ED">
        <w:rPr>
          <w:rFonts w:ascii="Arial" w:hAnsi="Arial" w:cs="Arial"/>
          <w:i/>
          <w:sz w:val="24"/>
          <w:szCs w:val="24"/>
          <w:u w:val="single"/>
          <w:lang w:eastAsia="ar-SA"/>
        </w:rPr>
        <w:t>е учреждени</w:t>
      </w:r>
      <w:r>
        <w:rPr>
          <w:rFonts w:ascii="Arial" w:hAnsi="Arial" w:cs="Arial"/>
          <w:i/>
          <w:sz w:val="24"/>
          <w:szCs w:val="24"/>
          <w:u w:val="single"/>
          <w:lang w:eastAsia="ar-SA"/>
        </w:rPr>
        <w:t>е</w:t>
      </w:r>
      <w:r>
        <w:rPr>
          <w:rFonts w:ascii="Arial" w:hAnsi="Arial" w:cs="Arial"/>
          <w:sz w:val="24"/>
          <w:szCs w:val="24"/>
          <w:lang w:eastAsia="ar-SA"/>
        </w:rPr>
        <w:t xml:space="preserve"> Исакиевская  общеобразовательная школа , расположена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в </w:t>
      </w:r>
      <w:r>
        <w:rPr>
          <w:rFonts w:ascii="Arial" w:hAnsi="Arial" w:cs="Arial"/>
          <w:sz w:val="24"/>
          <w:szCs w:val="24"/>
          <w:lang w:eastAsia="ar-SA"/>
        </w:rPr>
        <w:t xml:space="preserve">х.Исакиевском в </w:t>
      </w:r>
      <w:r w:rsidRPr="008701ED">
        <w:rPr>
          <w:rFonts w:ascii="Arial" w:hAnsi="Arial" w:cs="Arial"/>
          <w:sz w:val="24"/>
          <w:szCs w:val="24"/>
          <w:lang w:eastAsia="ar-SA"/>
        </w:rPr>
        <w:t>отде</w:t>
      </w:r>
      <w:r>
        <w:rPr>
          <w:rFonts w:ascii="Arial" w:hAnsi="Arial" w:cs="Arial"/>
          <w:sz w:val="24"/>
          <w:szCs w:val="24"/>
          <w:lang w:eastAsia="ar-SA"/>
        </w:rPr>
        <w:t>льно стоящем одно</w:t>
      </w:r>
      <w:r w:rsidRPr="008701ED">
        <w:rPr>
          <w:rFonts w:ascii="Arial" w:hAnsi="Arial" w:cs="Arial"/>
          <w:sz w:val="24"/>
          <w:szCs w:val="24"/>
          <w:lang w:eastAsia="ar-SA"/>
        </w:rPr>
        <w:t>этажном з</w:t>
      </w:r>
      <w:r>
        <w:rPr>
          <w:rFonts w:ascii="Arial" w:hAnsi="Arial" w:cs="Arial"/>
          <w:sz w:val="24"/>
          <w:szCs w:val="24"/>
          <w:lang w:eastAsia="ar-SA"/>
        </w:rPr>
        <w:t>дании. . Численность учащихся 24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человек. </w:t>
      </w:r>
    </w:p>
    <w:p w:rsidR="00462DFB" w:rsidRDefault="00462DFB" w:rsidP="00B21803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i/>
          <w:sz w:val="24"/>
          <w:szCs w:val="24"/>
          <w:u w:val="single"/>
          <w:lang w:eastAsia="ar-SA"/>
        </w:rPr>
        <w:t>Муниципальное бюджетное общеобразовательно</w:t>
      </w:r>
      <w:r w:rsidRPr="008701ED">
        <w:rPr>
          <w:rFonts w:ascii="Arial" w:hAnsi="Arial" w:cs="Arial"/>
          <w:i/>
          <w:sz w:val="24"/>
          <w:szCs w:val="24"/>
          <w:u w:val="single"/>
          <w:lang w:eastAsia="ar-SA"/>
        </w:rPr>
        <w:t>е учреждени</w:t>
      </w:r>
      <w:r>
        <w:rPr>
          <w:rFonts w:ascii="Arial" w:hAnsi="Arial" w:cs="Arial"/>
          <w:i/>
          <w:sz w:val="24"/>
          <w:szCs w:val="24"/>
          <w:u w:val="single"/>
          <w:lang w:eastAsia="ar-SA"/>
        </w:rPr>
        <w:t>е</w:t>
      </w:r>
      <w:r>
        <w:rPr>
          <w:rFonts w:ascii="Arial" w:hAnsi="Arial" w:cs="Arial"/>
          <w:sz w:val="24"/>
          <w:szCs w:val="24"/>
          <w:lang w:eastAsia="ar-SA"/>
        </w:rPr>
        <w:t xml:space="preserve"> Поклоновская  общеобразовательная школа , расположена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в </w:t>
      </w:r>
      <w:r>
        <w:rPr>
          <w:rFonts w:ascii="Arial" w:hAnsi="Arial" w:cs="Arial"/>
          <w:sz w:val="24"/>
          <w:szCs w:val="24"/>
          <w:lang w:eastAsia="ar-SA"/>
        </w:rPr>
        <w:t xml:space="preserve">х.Поклоновском в </w:t>
      </w:r>
      <w:r w:rsidRPr="008701ED">
        <w:rPr>
          <w:rFonts w:ascii="Arial" w:hAnsi="Arial" w:cs="Arial"/>
          <w:sz w:val="24"/>
          <w:szCs w:val="24"/>
          <w:lang w:eastAsia="ar-SA"/>
        </w:rPr>
        <w:t>отде</w:t>
      </w:r>
      <w:r>
        <w:rPr>
          <w:rFonts w:ascii="Arial" w:hAnsi="Arial" w:cs="Arial"/>
          <w:sz w:val="24"/>
          <w:szCs w:val="24"/>
          <w:lang w:eastAsia="ar-SA"/>
        </w:rPr>
        <w:t>льно стоящем одно</w:t>
      </w:r>
      <w:r w:rsidRPr="008701ED">
        <w:rPr>
          <w:rFonts w:ascii="Arial" w:hAnsi="Arial" w:cs="Arial"/>
          <w:sz w:val="24"/>
          <w:szCs w:val="24"/>
          <w:lang w:eastAsia="ar-SA"/>
        </w:rPr>
        <w:t>этажном з</w:t>
      </w:r>
      <w:r>
        <w:rPr>
          <w:rFonts w:ascii="Arial" w:hAnsi="Arial" w:cs="Arial"/>
          <w:sz w:val="24"/>
          <w:szCs w:val="24"/>
          <w:lang w:eastAsia="ar-SA"/>
        </w:rPr>
        <w:t>дании. . Численность учащихся 20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человек. </w:t>
      </w:r>
    </w:p>
    <w:p w:rsidR="00462DFB" w:rsidRPr="008701ED" w:rsidRDefault="00462DFB" w:rsidP="00B21803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Такая загруженность общеобразовательн</w:t>
      </w:r>
      <w:r>
        <w:rPr>
          <w:rFonts w:ascii="Arial" w:hAnsi="Arial" w:cs="Arial"/>
          <w:sz w:val="24"/>
          <w:szCs w:val="24"/>
          <w:lang w:eastAsia="ar-SA"/>
        </w:rPr>
        <w:t>ых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учреждени</w:t>
      </w:r>
      <w:r>
        <w:rPr>
          <w:rFonts w:ascii="Arial" w:hAnsi="Arial" w:cs="Arial"/>
          <w:sz w:val="24"/>
          <w:szCs w:val="24"/>
          <w:lang w:eastAsia="ar-SA"/>
        </w:rPr>
        <w:t>й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 сказывается на принятой образовательной модели – обучение в школ</w:t>
      </w:r>
      <w:r>
        <w:rPr>
          <w:rFonts w:ascii="Arial" w:hAnsi="Arial" w:cs="Arial"/>
          <w:sz w:val="24"/>
          <w:szCs w:val="24"/>
          <w:lang w:eastAsia="ar-SA"/>
        </w:rPr>
        <w:t>ах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проходит в одну смену.</w:t>
      </w:r>
    </w:p>
    <w:p w:rsidR="00462DFB" w:rsidRPr="008701ED" w:rsidRDefault="00462DFB" w:rsidP="00B21803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Таким образом, система общеобразовательных учреждений характеризуется полнотой охвата детей школьного возраста и впол</w:t>
      </w:r>
      <w:r>
        <w:rPr>
          <w:rFonts w:ascii="Arial" w:hAnsi="Arial" w:cs="Arial"/>
          <w:sz w:val="24"/>
          <w:szCs w:val="24"/>
          <w:lang w:eastAsia="ar-SA"/>
        </w:rPr>
        <w:t>не соответствует потребностям Поклоновского сельского поселения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на данное время. Основные фонды зданий и сооруже</w:t>
      </w:r>
      <w:r>
        <w:rPr>
          <w:rFonts w:ascii="Arial" w:hAnsi="Arial" w:cs="Arial"/>
          <w:sz w:val="24"/>
          <w:szCs w:val="24"/>
          <w:lang w:eastAsia="ar-SA"/>
        </w:rPr>
        <w:t xml:space="preserve">ний общеобразовательных учреждений находятся в 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удовлетворительном состоянии. </w:t>
      </w:r>
    </w:p>
    <w:p w:rsidR="00462DFB" w:rsidRPr="008701ED" w:rsidRDefault="00462DFB" w:rsidP="00320C7D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6" w:name="_Toc132716909"/>
      <w:r w:rsidRPr="008701ED">
        <w:rPr>
          <w:rFonts w:ascii="Arial" w:hAnsi="Arial" w:cs="Arial"/>
          <w:b/>
          <w:bCs/>
          <w:color w:val="000000"/>
          <w:sz w:val="24"/>
          <w:szCs w:val="24"/>
        </w:rPr>
        <w:t xml:space="preserve">2.9  </w:t>
      </w:r>
      <w:bookmarkEnd w:id="6"/>
      <w:r w:rsidRPr="008701ED">
        <w:rPr>
          <w:rFonts w:ascii="Arial" w:hAnsi="Arial" w:cs="Arial"/>
          <w:b/>
          <w:bCs/>
          <w:sz w:val="24"/>
          <w:szCs w:val="24"/>
        </w:rPr>
        <w:t>Здравоохранение</w:t>
      </w:r>
    </w:p>
    <w:p w:rsidR="00462DFB" w:rsidRPr="008701ED" w:rsidRDefault="00462DFB" w:rsidP="00B21803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Система здравоохранения 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представлена</w:t>
      </w:r>
      <w:r>
        <w:rPr>
          <w:rFonts w:ascii="Arial" w:hAnsi="Arial" w:cs="Arial"/>
          <w:sz w:val="24"/>
          <w:szCs w:val="24"/>
          <w:lang w:eastAsia="ar-SA"/>
        </w:rPr>
        <w:t xml:space="preserve"> отделом 2 ФАПами – Поклоновским и Исакиевским, амбулатория рассчитана на 20 посещений. В ФАПах  работают 2  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медицинских работника. </w:t>
      </w:r>
    </w:p>
    <w:p w:rsidR="00462DFB" w:rsidRPr="008701ED" w:rsidRDefault="00462DFB" w:rsidP="00B21803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Основное назначение ФАП – оказание населению села амбулаторной, медико-санитарной неотложной медицинской помощи. </w:t>
      </w:r>
    </w:p>
    <w:p w:rsidR="00462DFB" w:rsidRPr="008701ED" w:rsidRDefault="00462DFB" w:rsidP="00B21803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Территориальное расположение ФАП</w:t>
      </w:r>
      <w:r>
        <w:rPr>
          <w:rFonts w:ascii="Arial" w:hAnsi="Arial" w:cs="Arial"/>
          <w:sz w:val="24"/>
          <w:szCs w:val="24"/>
          <w:lang w:eastAsia="ar-SA"/>
        </w:rPr>
        <w:t>ов и отсутствия транспорта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не позволяет обеспечить нормативный радиус обслуживания для населения перифер</w:t>
      </w:r>
      <w:r>
        <w:rPr>
          <w:rFonts w:ascii="Arial" w:hAnsi="Arial" w:cs="Arial"/>
          <w:sz w:val="24"/>
          <w:szCs w:val="24"/>
          <w:lang w:eastAsia="ar-SA"/>
        </w:rPr>
        <w:t>ийных территорий поселения</w:t>
      </w:r>
      <w:r w:rsidRPr="008701ED">
        <w:rPr>
          <w:rFonts w:ascii="Arial" w:hAnsi="Arial" w:cs="Arial"/>
          <w:sz w:val="24"/>
          <w:szCs w:val="24"/>
          <w:lang w:eastAsia="ar-SA"/>
        </w:rPr>
        <w:t>.</w:t>
      </w:r>
      <w:bookmarkStart w:id="7" w:name="_Toc132716910"/>
    </w:p>
    <w:p w:rsidR="00462DFB" w:rsidRPr="008701ED" w:rsidRDefault="00462DFB" w:rsidP="00320C7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01ED">
        <w:rPr>
          <w:rFonts w:ascii="Arial" w:hAnsi="Arial" w:cs="Arial"/>
          <w:b/>
          <w:bCs/>
          <w:sz w:val="24"/>
          <w:szCs w:val="24"/>
        </w:rPr>
        <w:t>2.10 Социальная защита населения</w:t>
      </w:r>
    </w:p>
    <w:p w:rsidR="00462DFB" w:rsidRPr="001F60CC" w:rsidRDefault="00462DFB" w:rsidP="00B2180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9E0A7C">
        <w:rPr>
          <w:rFonts w:ascii="Arial" w:hAnsi="Arial" w:cs="Arial"/>
          <w:bCs/>
          <w:color w:val="FF6600"/>
          <w:sz w:val="24"/>
          <w:szCs w:val="24"/>
        </w:rPr>
        <w:t xml:space="preserve">         </w:t>
      </w:r>
      <w:r w:rsidRPr="001F60CC">
        <w:rPr>
          <w:rFonts w:ascii="Arial" w:hAnsi="Arial" w:cs="Arial"/>
          <w:bCs/>
          <w:sz w:val="24"/>
          <w:szCs w:val="24"/>
        </w:rPr>
        <w:t xml:space="preserve">   На территории  поселения осуществляет свою деятельность специалисты  ГКУ СО «Алексеевский</w:t>
      </w:r>
      <w:r w:rsidRPr="001F60CC">
        <w:t xml:space="preserve"> </w:t>
      </w:r>
      <w:r w:rsidRPr="001F60CC">
        <w:rPr>
          <w:rFonts w:ascii="Arial" w:hAnsi="Arial" w:cs="Arial"/>
          <w:bCs/>
          <w:sz w:val="24"/>
          <w:szCs w:val="24"/>
        </w:rPr>
        <w:t>ЦСОнД». Численность социальных работников 4 человека. На сегодняшний день социальной службой обслуживается 35 человек.</w:t>
      </w:r>
    </w:p>
    <w:p w:rsidR="00462DFB" w:rsidRPr="008701ED" w:rsidRDefault="00462DFB" w:rsidP="00B2180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bookmarkStart w:id="8" w:name="_Toc132716913"/>
      <w:bookmarkEnd w:id="7"/>
    </w:p>
    <w:p w:rsidR="00462DFB" w:rsidRDefault="00462DFB" w:rsidP="00320C7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2.11 </w:t>
      </w:r>
      <w:bookmarkEnd w:id="8"/>
      <w:r w:rsidRPr="00445EAD">
        <w:rPr>
          <w:rFonts w:ascii="Arial" w:hAnsi="Arial" w:cs="Arial"/>
          <w:b/>
          <w:bCs/>
          <w:sz w:val="24"/>
          <w:szCs w:val="24"/>
        </w:rPr>
        <w:t>Жилищный фонд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462DFB" w:rsidRDefault="00462DFB" w:rsidP="00320C7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2.11.1. </w:t>
      </w:r>
      <w:r w:rsidRPr="00445EAD">
        <w:rPr>
          <w:rFonts w:ascii="Arial" w:hAnsi="Arial" w:cs="Arial"/>
          <w:b/>
          <w:bCs/>
          <w:sz w:val="24"/>
          <w:szCs w:val="24"/>
        </w:rPr>
        <w:t>Состояние жилищно - коммунальной сферы сельского поселения</w:t>
      </w:r>
    </w:p>
    <w:p w:rsidR="00462DFB" w:rsidRPr="00445EAD" w:rsidRDefault="00462DFB" w:rsidP="00320C7D">
      <w:pPr>
        <w:pStyle w:val="NoSpacing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 xml:space="preserve">Данные </w:t>
      </w:r>
      <w:r w:rsidRPr="00445EAD">
        <w:rPr>
          <w:rFonts w:ascii="Arial" w:hAnsi="Arial" w:cs="Arial"/>
          <w:b/>
          <w:bCs/>
          <w:sz w:val="24"/>
          <w:szCs w:val="24"/>
        </w:rPr>
        <w:t>о</w:t>
      </w:r>
      <w:r w:rsidRPr="00445EAD">
        <w:rPr>
          <w:rFonts w:ascii="Arial" w:hAnsi="Arial" w:cs="Arial"/>
          <w:b/>
          <w:sz w:val="24"/>
          <w:szCs w:val="24"/>
        </w:rPr>
        <w:t xml:space="preserve"> существующем жилищном фонде</w:t>
      </w:r>
    </w:p>
    <w:p w:rsidR="00462DFB" w:rsidRDefault="00462DFB" w:rsidP="00320C7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320C7D">
        <w:rPr>
          <w:rFonts w:ascii="Arial" w:hAnsi="Arial" w:cs="Arial"/>
          <w:color w:val="000000"/>
          <w:sz w:val="20"/>
          <w:szCs w:val="20"/>
        </w:rPr>
        <w:t xml:space="preserve">Таблица № </w:t>
      </w:r>
      <w:r>
        <w:rPr>
          <w:rFonts w:ascii="Arial" w:hAnsi="Arial" w:cs="Arial"/>
          <w:color w:val="000000"/>
          <w:sz w:val="20"/>
          <w:szCs w:val="20"/>
        </w:rPr>
        <w:t>2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615"/>
      </w:tblGrid>
      <w:tr w:rsidR="00462DFB" w:rsidRPr="00320C7D" w:rsidTr="00320C7D">
        <w:trPr>
          <w:jc w:val="center"/>
        </w:trPr>
        <w:tc>
          <w:tcPr>
            <w:tcW w:w="573" w:type="dxa"/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5997" w:type="dxa"/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15" w:type="dxa"/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На 01.01. 2018г.</w:t>
            </w:r>
          </w:p>
        </w:tc>
      </w:tr>
      <w:tr w:rsidR="00462DFB" w:rsidRPr="00320C7D" w:rsidTr="00320C7D">
        <w:trPr>
          <w:jc w:val="center"/>
        </w:trPr>
        <w:tc>
          <w:tcPr>
            <w:tcW w:w="573" w:type="dxa"/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462DFB" w:rsidRPr="00320C7D" w:rsidRDefault="00462DFB" w:rsidP="00164E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462DFB" w:rsidRPr="00320C7D" w:rsidTr="00320C7D">
        <w:trPr>
          <w:jc w:val="center"/>
        </w:trPr>
        <w:tc>
          <w:tcPr>
            <w:tcW w:w="573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615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62DFB" w:rsidRPr="00320C7D" w:rsidTr="00320C7D">
        <w:trPr>
          <w:jc w:val="center"/>
        </w:trPr>
        <w:tc>
          <w:tcPr>
            <w:tcW w:w="573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97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Общий жилой фонд, м</w:t>
            </w:r>
            <w:r w:rsidRPr="00320C7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320C7D">
              <w:rPr>
                <w:rFonts w:ascii="Arial" w:hAnsi="Arial" w:cs="Arial"/>
                <w:sz w:val="24"/>
                <w:szCs w:val="24"/>
              </w:rPr>
              <w:t xml:space="preserve"> общ.площади,  в т.ч.</w:t>
            </w:r>
          </w:p>
        </w:tc>
        <w:tc>
          <w:tcPr>
            <w:tcW w:w="2615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17,6 тыс. м</w:t>
            </w:r>
            <w:r w:rsidRPr="00320C7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462DFB" w:rsidRPr="00320C7D" w:rsidTr="00320C7D">
        <w:trPr>
          <w:jc w:val="center"/>
        </w:trPr>
        <w:tc>
          <w:tcPr>
            <w:tcW w:w="573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7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2615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0,2 тыс. м</w:t>
            </w:r>
            <w:r w:rsidRPr="00320C7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462DFB" w:rsidRPr="00320C7D" w:rsidTr="00320C7D">
        <w:trPr>
          <w:jc w:val="center"/>
        </w:trPr>
        <w:tc>
          <w:tcPr>
            <w:tcW w:w="573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7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частный</w:t>
            </w:r>
          </w:p>
        </w:tc>
        <w:tc>
          <w:tcPr>
            <w:tcW w:w="2615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 xml:space="preserve"> 17,4  тыс. м</w:t>
            </w:r>
            <w:r w:rsidRPr="00320C7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462DFB" w:rsidRPr="00320C7D" w:rsidTr="00320C7D">
        <w:trPr>
          <w:jc w:val="center"/>
        </w:trPr>
        <w:tc>
          <w:tcPr>
            <w:tcW w:w="573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97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Общий жилой фонд на 1 жителя, м</w:t>
            </w:r>
            <w:r w:rsidRPr="00320C7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320C7D">
              <w:rPr>
                <w:rFonts w:ascii="Arial" w:hAnsi="Arial" w:cs="Arial"/>
                <w:sz w:val="24"/>
                <w:szCs w:val="24"/>
              </w:rPr>
              <w:t xml:space="preserve"> общ.площади     </w:t>
            </w:r>
          </w:p>
        </w:tc>
        <w:tc>
          <w:tcPr>
            <w:tcW w:w="2615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27,9 м</w:t>
            </w:r>
            <w:r w:rsidRPr="00320C7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462DFB" w:rsidRPr="00320C7D" w:rsidTr="00320C7D">
        <w:trPr>
          <w:jc w:val="center"/>
        </w:trPr>
        <w:tc>
          <w:tcPr>
            <w:tcW w:w="573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97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Ветхий жилой фонд, м</w:t>
            </w:r>
            <w:r w:rsidRPr="00320C7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320C7D">
              <w:rPr>
                <w:rFonts w:ascii="Arial" w:hAnsi="Arial" w:cs="Arial"/>
                <w:sz w:val="24"/>
                <w:szCs w:val="24"/>
              </w:rPr>
              <w:t xml:space="preserve"> общ.площади</w:t>
            </w:r>
          </w:p>
        </w:tc>
        <w:tc>
          <w:tcPr>
            <w:tcW w:w="2615" w:type="dxa"/>
          </w:tcPr>
          <w:p w:rsidR="00462DFB" w:rsidRPr="00320C7D" w:rsidRDefault="00462DFB" w:rsidP="00164E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0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62DFB" w:rsidRDefault="00462DFB" w:rsidP="00B21803">
      <w:pPr>
        <w:pStyle w:val="NoSpacing"/>
        <w:rPr>
          <w:rFonts w:ascii="Arial" w:hAnsi="Arial" w:cs="Arial"/>
          <w:sz w:val="24"/>
          <w:szCs w:val="24"/>
        </w:rPr>
      </w:pP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45EAD">
        <w:rPr>
          <w:rFonts w:ascii="Arial" w:hAnsi="Arial" w:cs="Arial"/>
          <w:sz w:val="24"/>
          <w:szCs w:val="24"/>
        </w:rPr>
        <w:t>Жители сельского поселения активно участвуют в различных программах по обеспечению жильем: «Молодой семье доступное жилье»</w:t>
      </w:r>
      <w:r>
        <w:rPr>
          <w:rFonts w:ascii="Arial" w:hAnsi="Arial" w:cs="Arial"/>
          <w:sz w:val="24"/>
          <w:szCs w:val="24"/>
        </w:rPr>
        <w:t>, «Развитие сельских территорий»</w:t>
      </w:r>
      <w:r w:rsidRPr="00445EA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Субсидии </w:t>
      </w:r>
      <w:r w:rsidRPr="00445EAD">
        <w:rPr>
          <w:rFonts w:ascii="Arial" w:hAnsi="Arial" w:cs="Arial"/>
          <w:sz w:val="24"/>
          <w:szCs w:val="24"/>
        </w:rPr>
        <w:t>поступают из федерального и областного бюджет</w:t>
      </w:r>
      <w:r>
        <w:rPr>
          <w:rFonts w:ascii="Arial" w:hAnsi="Arial" w:cs="Arial"/>
          <w:sz w:val="24"/>
          <w:szCs w:val="24"/>
        </w:rPr>
        <w:t>ов</w:t>
      </w:r>
      <w:r w:rsidRPr="00445EAD">
        <w:rPr>
          <w:rFonts w:ascii="Arial" w:hAnsi="Arial" w:cs="Arial"/>
          <w:sz w:val="24"/>
          <w:szCs w:val="24"/>
        </w:rPr>
        <w:t xml:space="preserve"> и выделяются гражданам на строительство приобретение жилья до 70% от стоимости  построенного приобретенного жилья. 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</w:t>
      </w:r>
      <w:r w:rsidRPr="00445EAD">
        <w:rPr>
          <w:rFonts w:ascii="Arial" w:hAnsi="Arial" w:cs="Arial"/>
          <w:sz w:val="24"/>
          <w:szCs w:val="24"/>
        </w:rPr>
        <w:t>К услугам  ЖКХ,  предоставляемым  в поселении,  относится  водоснабжение населе</w:t>
      </w:r>
      <w:r>
        <w:rPr>
          <w:rFonts w:ascii="Arial" w:hAnsi="Arial" w:cs="Arial"/>
          <w:sz w:val="24"/>
          <w:szCs w:val="24"/>
        </w:rPr>
        <w:t>ния. Не все населенные пункты</w:t>
      </w:r>
      <w:r w:rsidRPr="00445EAD">
        <w:rPr>
          <w:rFonts w:ascii="Arial" w:hAnsi="Arial" w:cs="Arial"/>
          <w:sz w:val="24"/>
          <w:szCs w:val="24"/>
        </w:rPr>
        <w:t xml:space="preserve"> газифицирован</w:t>
      </w:r>
      <w:r>
        <w:rPr>
          <w:rFonts w:ascii="Arial" w:hAnsi="Arial" w:cs="Arial"/>
          <w:sz w:val="24"/>
          <w:szCs w:val="24"/>
        </w:rPr>
        <w:t>ы</w:t>
      </w:r>
      <w:r w:rsidRPr="00445EAD">
        <w:rPr>
          <w:rFonts w:ascii="Arial" w:hAnsi="Arial" w:cs="Arial"/>
          <w:sz w:val="24"/>
          <w:szCs w:val="24"/>
        </w:rPr>
        <w:t xml:space="preserve">. 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45EAD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462DFB" w:rsidRDefault="00462DFB" w:rsidP="00320C7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45EAD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5"/>
    </w:p>
    <w:p w:rsidR="00462DFB" w:rsidRDefault="00462DFB" w:rsidP="00320C7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2DFB" w:rsidRPr="00320C7D" w:rsidRDefault="00462DFB" w:rsidP="00320C7D">
      <w:pPr>
        <w:pStyle w:val="formattext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61635">
        <w:rPr>
          <w:rFonts w:ascii="Arial" w:hAnsi="Arial" w:cs="Arial"/>
          <w:b/>
        </w:rPr>
        <w:t>2.12. Оценка нормативно-правовой базы, необходимой для функционирования и развития социальной инфраструктуры</w:t>
      </w:r>
      <w:r w:rsidRPr="00061635">
        <w:rPr>
          <w:rFonts w:ascii="Arial" w:hAnsi="Arial" w:cs="Arial"/>
        </w:rPr>
        <w:t xml:space="preserve"> </w:t>
      </w:r>
      <w:r w:rsidRPr="00320C7D">
        <w:rPr>
          <w:rFonts w:ascii="Arial" w:hAnsi="Arial" w:cs="Arial"/>
          <w:b/>
        </w:rPr>
        <w:t>Поклоновского сельского поселения</w:t>
      </w:r>
      <w:r w:rsidRPr="00320C7D">
        <w:rPr>
          <w:rFonts w:ascii="Arial" w:hAnsi="Arial" w:cs="Arial"/>
        </w:rPr>
        <w:t xml:space="preserve"> </w:t>
      </w:r>
      <w:r w:rsidRPr="00320C7D">
        <w:rPr>
          <w:rFonts w:ascii="Arial" w:hAnsi="Arial" w:cs="Arial"/>
          <w:b/>
        </w:rPr>
        <w:t>Алексеевского муниципального района Волгоградской области</w:t>
      </w:r>
      <w:r>
        <w:rPr>
          <w:rFonts w:ascii="Arial" w:hAnsi="Arial" w:cs="Arial"/>
          <w:b/>
        </w:rPr>
        <w:t>.</w:t>
      </w:r>
    </w:p>
    <w:p w:rsidR="00462DFB" w:rsidRDefault="00462DFB" w:rsidP="00320C7D">
      <w:pPr>
        <w:pStyle w:val="formattext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62DFB" w:rsidRDefault="00462DFB" w:rsidP="00320C7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20C7D">
        <w:rPr>
          <w:rFonts w:ascii="Arial" w:hAnsi="Arial" w:cs="Arial"/>
        </w:rPr>
        <w:t>Оценка нормативно-правовой базы, необходимой для функционирования и развития социальной инфраструктуры Поклоновского сельского поселения</w:t>
      </w:r>
      <w:r>
        <w:rPr>
          <w:rFonts w:ascii="Arial" w:hAnsi="Arial" w:cs="Arial"/>
        </w:rPr>
        <w:t xml:space="preserve"> </w:t>
      </w:r>
      <w:r w:rsidRPr="00061635">
        <w:rPr>
          <w:rFonts w:ascii="Arial" w:hAnsi="Arial" w:cs="Arial"/>
        </w:rPr>
        <w:t>Алексеевского муниципального района Волгоградской области</w:t>
      </w:r>
      <w:r w:rsidRPr="00320C7D">
        <w:rPr>
          <w:rFonts w:ascii="Arial" w:hAnsi="Arial" w:cs="Arial"/>
        </w:rPr>
        <w:t xml:space="preserve"> учитывает</w:t>
      </w:r>
      <w:r w:rsidRPr="00061635">
        <w:rPr>
          <w:rFonts w:ascii="Arial" w:hAnsi="Arial" w:cs="Arial"/>
        </w:rPr>
        <w:t xml:space="preserve">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462DFB" w:rsidRPr="00061635" w:rsidRDefault="00462DFB" w:rsidP="00320C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Программа комплексного развития социальной инфраструктуры </w:t>
      </w:r>
      <w:r>
        <w:rPr>
          <w:rFonts w:ascii="Arial" w:hAnsi="Arial" w:cs="Arial"/>
          <w:sz w:val="24"/>
          <w:szCs w:val="24"/>
        </w:rPr>
        <w:t>Поклоновского</w:t>
      </w:r>
      <w:r w:rsidRPr="0006163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0C7D">
        <w:rPr>
          <w:rFonts w:ascii="Arial" w:hAnsi="Arial" w:cs="Arial"/>
          <w:sz w:val="24"/>
          <w:szCs w:val="24"/>
        </w:rPr>
        <w:t xml:space="preserve"> </w:t>
      </w:r>
      <w:r w:rsidRPr="00061635">
        <w:rPr>
          <w:rFonts w:ascii="Arial" w:hAnsi="Arial" w:cs="Arial"/>
          <w:sz w:val="24"/>
          <w:szCs w:val="24"/>
        </w:rPr>
        <w:t xml:space="preserve">Алексеевского муниципального района Волгоградской области 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поселения и должна обеспечивать сбалансированное, перспективное развитие социальной инфраструктуры </w:t>
      </w:r>
      <w:r>
        <w:rPr>
          <w:rFonts w:ascii="Arial" w:hAnsi="Arial" w:cs="Arial"/>
          <w:sz w:val="24"/>
          <w:szCs w:val="24"/>
        </w:rPr>
        <w:t>Поклоновского</w:t>
      </w:r>
      <w:r w:rsidRPr="0006163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0C7D">
        <w:rPr>
          <w:rFonts w:ascii="Arial" w:hAnsi="Arial" w:cs="Arial"/>
          <w:sz w:val="24"/>
          <w:szCs w:val="24"/>
        </w:rPr>
        <w:t xml:space="preserve"> </w:t>
      </w:r>
      <w:r w:rsidRPr="00061635">
        <w:rPr>
          <w:rFonts w:ascii="Arial" w:hAnsi="Arial" w:cs="Arial"/>
          <w:sz w:val="24"/>
          <w:szCs w:val="24"/>
        </w:rPr>
        <w:t xml:space="preserve">Алексеевского муниципального района Волгоградской области 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согласно статьи 8 Градостроительного Кодекса Российской Федерации, относится разработка и утверждение программ комплексного развития социальной инфраструктуры сельского поселения. </w:t>
      </w:r>
    </w:p>
    <w:p w:rsidR="00462DFB" w:rsidRPr="00061635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          Данная программа будет реализовываться в соответствии с нормативно-правовыми актами Российской Федерации, Волгоградской области и </w:t>
      </w:r>
      <w:r>
        <w:rPr>
          <w:rFonts w:ascii="Arial" w:hAnsi="Arial" w:cs="Arial"/>
          <w:sz w:val="24"/>
          <w:szCs w:val="24"/>
        </w:rPr>
        <w:t>Поклоновского</w:t>
      </w:r>
      <w:r w:rsidRPr="0006163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>— Конституция Российской Федерации (статья 44);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>— Указы Президента Российской Федерации;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>— Постановления Правительства Российской Федерации и Волгоградской области;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>— Градостроительный кодекс РФ;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>— Федеральный закон от 06 октября 2003 № 131-ФЗ «Об общих принципах организации местного самоуправления в Российской Федерации» (статья 14);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Федеральным законом от 28.06.2014 № 172-ФЗ «О стратегическом планировании в Российской Федерации» (далее – Федеральный закон 172- ФЗ) регламентированы правовые основы стратегического планирования муниципальных образований;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 xml:space="preserve">— Генеральный план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</w:t>
      </w:r>
      <w:r>
        <w:rPr>
          <w:rFonts w:ascii="Arial" w:hAnsi="Arial" w:cs="Arial"/>
        </w:rPr>
        <w:t>,</w:t>
      </w:r>
      <w:r w:rsidRPr="00320C7D">
        <w:rPr>
          <w:rFonts w:ascii="Arial" w:hAnsi="Arial" w:cs="Arial"/>
        </w:rPr>
        <w:t xml:space="preserve"> </w:t>
      </w:r>
      <w:r w:rsidRPr="00061635">
        <w:rPr>
          <w:rFonts w:ascii="Arial" w:hAnsi="Arial" w:cs="Arial"/>
        </w:rPr>
        <w:t>утвержденный Решением Думы от 2</w:t>
      </w:r>
      <w:r>
        <w:rPr>
          <w:rFonts w:ascii="Arial" w:hAnsi="Arial" w:cs="Arial"/>
        </w:rPr>
        <w:t>5</w:t>
      </w:r>
      <w:r w:rsidRPr="00061635">
        <w:rPr>
          <w:rFonts w:ascii="Arial" w:hAnsi="Arial" w:cs="Arial"/>
        </w:rPr>
        <w:t xml:space="preserve">.12.2013г.№ </w:t>
      </w:r>
      <w:r>
        <w:rPr>
          <w:rFonts w:ascii="Arial" w:hAnsi="Arial" w:cs="Arial"/>
        </w:rPr>
        <w:t>50/419</w:t>
      </w:r>
      <w:r w:rsidRPr="00061635">
        <w:rPr>
          <w:rFonts w:ascii="Arial" w:hAnsi="Arial" w:cs="Arial"/>
        </w:rPr>
        <w:t>;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 xml:space="preserve">— Устав 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, </w:t>
      </w:r>
      <w:r w:rsidRPr="00061635">
        <w:rPr>
          <w:rFonts w:ascii="Arial" w:hAnsi="Arial" w:cs="Arial"/>
        </w:rPr>
        <w:t>утвержден</w:t>
      </w:r>
      <w:r>
        <w:rPr>
          <w:rFonts w:ascii="Arial" w:hAnsi="Arial" w:cs="Arial"/>
        </w:rPr>
        <w:t>ный</w:t>
      </w:r>
      <w:r w:rsidRPr="00061635">
        <w:rPr>
          <w:rFonts w:ascii="Arial" w:hAnsi="Arial" w:cs="Arial"/>
        </w:rPr>
        <w:t xml:space="preserve"> Решением Думы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 от 01.09.2014г. № </w:t>
      </w:r>
      <w:r>
        <w:rPr>
          <w:rFonts w:ascii="Arial" w:hAnsi="Arial" w:cs="Arial"/>
        </w:rPr>
        <w:t>58/169.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</w:t>
      </w:r>
      <w:r w:rsidRPr="00320C7D">
        <w:rPr>
          <w:rFonts w:ascii="Arial" w:hAnsi="Arial" w:cs="Arial"/>
        </w:rPr>
        <w:t xml:space="preserve"> </w:t>
      </w:r>
      <w:r w:rsidRPr="00061635">
        <w:rPr>
          <w:rFonts w:ascii="Arial" w:hAnsi="Arial" w:cs="Arial"/>
        </w:rPr>
        <w:t>Алексеевского муниципального района Волгоградской области».</w:t>
      </w:r>
    </w:p>
    <w:p w:rsidR="00462DFB" w:rsidRDefault="00462DFB" w:rsidP="00320C7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B21803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Pr="00445EAD">
        <w:rPr>
          <w:rFonts w:ascii="Arial" w:hAnsi="Arial" w:cs="Arial"/>
          <w:b/>
          <w:color w:val="000000"/>
          <w:sz w:val="24"/>
          <w:szCs w:val="24"/>
        </w:rPr>
        <w:t>3. Основные стратегическими направлениями развития поселения</w:t>
      </w:r>
      <w:bookmarkEnd w:id="9"/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62DFB" w:rsidRPr="00445EAD" w:rsidRDefault="00462DFB" w:rsidP="00B2180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62DFB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45EAD">
        <w:rPr>
          <w:rFonts w:ascii="Arial" w:hAnsi="Arial" w:cs="Arial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B2180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  <w:r w:rsidRPr="0075630E">
        <w:rPr>
          <w:rFonts w:ascii="Arial" w:hAnsi="Arial" w:cs="Arial"/>
          <w:b/>
          <w:sz w:val="24"/>
          <w:szCs w:val="24"/>
        </w:rPr>
        <w:t>3.1.</w:t>
      </w:r>
      <w:r w:rsidRPr="00445EAD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45EAD">
        <w:rPr>
          <w:rFonts w:ascii="Arial" w:hAnsi="Arial" w:cs="Arial"/>
          <w:sz w:val="24"/>
          <w:szCs w:val="24"/>
        </w:rPr>
        <w:t>1.    Содействие развитию крупному сельскохозяйственному бизнесу, и вовлечение его как потенциального инвестора для</w:t>
      </w:r>
      <w:r>
        <w:rPr>
          <w:rFonts w:ascii="Arial" w:hAnsi="Arial" w:cs="Arial"/>
          <w:sz w:val="24"/>
          <w:szCs w:val="24"/>
        </w:rPr>
        <w:t xml:space="preserve"> выполнения социальных проектов </w:t>
      </w:r>
      <w:r w:rsidRPr="00445EAD">
        <w:rPr>
          <w:rFonts w:ascii="Arial" w:hAnsi="Arial" w:cs="Arial"/>
          <w:sz w:val="24"/>
          <w:szCs w:val="24"/>
        </w:rPr>
        <w:t>восстановлени</w:t>
      </w:r>
      <w:r>
        <w:rPr>
          <w:rFonts w:ascii="Arial" w:hAnsi="Arial" w:cs="Arial"/>
          <w:sz w:val="24"/>
          <w:szCs w:val="24"/>
        </w:rPr>
        <w:t>я</w:t>
      </w:r>
      <w:r w:rsidRPr="00445EAD">
        <w:rPr>
          <w:rFonts w:ascii="Arial" w:hAnsi="Arial" w:cs="Arial"/>
          <w:sz w:val="24"/>
          <w:szCs w:val="24"/>
        </w:rPr>
        <w:t xml:space="preserve"> объектов образования, культуры и спорта, помощь в организации питания школьников на взаимовыгодных условиях.   </w:t>
      </w:r>
    </w:p>
    <w:p w:rsidR="00462DFB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45EAD">
        <w:rPr>
          <w:rFonts w:ascii="Arial" w:hAnsi="Arial" w:cs="Arial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462DFB" w:rsidRPr="001F2F81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/>
          <w:iCs/>
          <w:sz w:val="24"/>
          <w:szCs w:val="24"/>
        </w:rPr>
        <w:t>       </w:t>
      </w:r>
    </w:p>
    <w:p w:rsidR="00462DFB" w:rsidRPr="00445EAD" w:rsidRDefault="00462DFB" w:rsidP="00B218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</w:t>
      </w:r>
      <w:r w:rsidRPr="00445EAD">
        <w:rPr>
          <w:rFonts w:ascii="Arial" w:hAnsi="Arial" w:cs="Arial"/>
          <w:b/>
          <w:bCs/>
          <w:sz w:val="24"/>
          <w:szCs w:val="24"/>
        </w:rPr>
        <w:t>Социальные</w:t>
      </w:r>
      <w:r w:rsidRPr="00445EAD">
        <w:rPr>
          <w:rFonts w:ascii="Arial" w:hAnsi="Arial" w:cs="Arial"/>
          <w:sz w:val="24"/>
          <w:szCs w:val="24"/>
        </w:rPr>
        <w:t>:</w:t>
      </w:r>
    </w:p>
    <w:p w:rsidR="00462DFB" w:rsidRPr="00445EAD" w:rsidRDefault="00462DFB" w:rsidP="00B218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45EAD">
        <w:rPr>
          <w:rFonts w:ascii="Arial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445EAD">
        <w:rPr>
          <w:rFonts w:ascii="Arial" w:hAnsi="Arial" w:cs="Arial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445EAD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5EAD">
        <w:rPr>
          <w:rFonts w:ascii="Arial" w:hAnsi="Arial" w:cs="Arial"/>
          <w:iCs/>
          <w:sz w:val="24"/>
          <w:szCs w:val="24"/>
        </w:rPr>
        <w:t xml:space="preserve">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45EAD">
        <w:rPr>
          <w:rFonts w:ascii="Arial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445EAD">
        <w:rPr>
          <w:rFonts w:ascii="Arial" w:hAnsi="Arial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445EAD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5EAD">
        <w:rPr>
          <w:rFonts w:ascii="Arial" w:hAnsi="Arial" w:cs="Arial"/>
          <w:iCs/>
          <w:sz w:val="24"/>
          <w:szCs w:val="24"/>
        </w:rPr>
        <w:t>привлечение средств из районного бюджета  на восстановление пастбищ;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445EAD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помощь в участии в конкурсах на получение  грантов на развитие ЛПХ</w:t>
      </w:r>
      <w:r w:rsidRPr="00445EAD">
        <w:rPr>
          <w:rFonts w:ascii="Arial" w:hAnsi="Arial" w:cs="Arial"/>
          <w:iCs/>
          <w:sz w:val="24"/>
          <w:szCs w:val="24"/>
        </w:rPr>
        <w:t>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445EAD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5EAD">
        <w:rPr>
          <w:rFonts w:ascii="Arial" w:hAnsi="Arial" w:cs="Arial"/>
          <w:iCs/>
          <w:sz w:val="24"/>
          <w:szCs w:val="24"/>
        </w:rPr>
        <w:t>помощь населению в реализации мяса с личных подсобных хозяйств;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445EAD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5EAD">
        <w:rPr>
          <w:rFonts w:ascii="Arial" w:hAnsi="Arial" w:cs="Arial"/>
          <w:iCs/>
          <w:sz w:val="24"/>
          <w:szCs w:val="24"/>
        </w:rPr>
        <w:t>поддержка предпринимателей осуществляющих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5EAD">
        <w:rPr>
          <w:rFonts w:ascii="Arial" w:hAnsi="Arial" w:cs="Arial"/>
          <w:iCs/>
          <w:sz w:val="24"/>
          <w:szCs w:val="24"/>
        </w:rPr>
        <w:t>закупку продукции с личных подсобных хозяйств на вы</w:t>
      </w:r>
      <w:r>
        <w:rPr>
          <w:rFonts w:ascii="Arial" w:hAnsi="Arial" w:cs="Arial"/>
          <w:iCs/>
          <w:sz w:val="24"/>
          <w:szCs w:val="24"/>
        </w:rPr>
        <w:t>годных для населения условиях.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45EAD">
        <w:rPr>
          <w:rFonts w:ascii="Arial" w:hAnsi="Arial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5EAD">
        <w:rPr>
          <w:rFonts w:ascii="Arial" w:hAnsi="Arial" w:cs="Arial"/>
          <w:iCs/>
          <w:sz w:val="24"/>
          <w:szCs w:val="24"/>
        </w:rPr>
        <w:t>помощь членам их семей в устройстве на работу;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445EAD">
        <w:rPr>
          <w:rFonts w:ascii="Arial" w:hAnsi="Arial" w:cs="Arial"/>
          <w:iCs/>
          <w:sz w:val="24"/>
          <w:szCs w:val="24"/>
        </w:rPr>
        <w:t> 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5EAD">
        <w:rPr>
          <w:rFonts w:ascii="Arial" w:hAnsi="Arial" w:cs="Arial"/>
          <w:iCs/>
          <w:sz w:val="24"/>
          <w:szCs w:val="24"/>
        </w:rPr>
        <w:t>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45EAD">
        <w:rPr>
          <w:rFonts w:ascii="Arial" w:hAnsi="Arial" w:cs="Arial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445EAD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5EAD">
        <w:rPr>
          <w:rFonts w:ascii="Arial" w:hAnsi="Arial" w:cs="Arial"/>
          <w:iCs/>
          <w:sz w:val="24"/>
          <w:szCs w:val="24"/>
        </w:rPr>
        <w:t>консультирование, помощь в получении субсидий, пособий различных льготных выплат;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445EAD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5EAD">
        <w:rPr>
          <w:rFonts w:ascii="Arial" w:hAnsi="Arial" w:cs="Arial"/>
          <w:iCs/>
          <w:sz w:val="24"/>
          <w:szCs w:val="24"/>
        </w:rPr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45EAD">
        <w:rPr>
          <w:rFonts w:ascii="Arial" w:hAnsi="Arial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 </w:t>
      </w:r>
      <w:r>
        <w:rPr>
          <w:rFonts w:ascii="Arial" w:hAnsi="Arial" w:cs="Arial"/>
          <w:iCs/>
          <w:sz w:val="24"/>
          <w:szCs w:val="24"/>
        </w:rPr>
        <w:tab/>
      </w:r>
      <w:r w:rsidRPr="00445EAD">
        <w:rPr>
          <w:rFonts w:ascii="Arial" w:hAnsi="Arial" w:cs="Arial"/>
          <w:iCs/>
          <w:sz w:val="24"/>
          <w:szCs w:val="24"/>
        </w:rPr>
        <w:t xml:space="preserve">-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5EAD">
        <w:rPr>
          <w:rFonts w:ascii="Arial" w:hAnsi="Arial" w:cs="Arial"/>
          <w:iCs/>
          <w:sz w:val="24"/>
          <w:szCs w:val="24"/>
        </w:rPr>
        <w:t xml:space="preserve">на восстановление водопроводов; 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445EAD">
        <w:rPr>
          <w:rFonts w:ascii="Arial" w:hAnsi="Arial" w:cs="Arial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>
        <w:rPr>
          <w:rFonts w:ascii="Arial" w:hAnsi="Arial" w:cs="Arial"/>
          <w:iCs/>
          <w:sz w:val="24"/>
          <w:szCs w:val="24"/>
        </w:rPr>
        <w:t>ющими на территории поселения.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</w:t>
      </w:r>
      <w:r w:rsidRPr="00445EAD">
        <w:rPr>
          <w:rFonts w:ascii="Arial" w:hAnsi="Arial" w:cs="Arial"/>
          <w:sz w:val="24"/>
          <w:szCs w:val="24"/>
        </w:rPr>
        <w:t>.   Освещение поселения.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</w:t>
      </w:r>
      <w:r w:rsidRPr="00445EAD">
        <w:rPr>
          <w:rFonts w:ascii="Arial" w:hAnsi="Arial" w:cs="Arial"/>
          <w:sz w:val="24"/>
          <w:szCs w:val="24"/>
        </w:rPr>
        <w:t>.   Привлечение средств  из областного и федерального бюджетов на строительство и ремонт внутрипоселковых дорог.</w:t>
      </w:r>
    </w:p>
    <w:p w:rsidR="00462DFB" w:rsidRDefault="00462DFB" w:rsidP="00B21803">
      <w:pPr>
        <w:pStyle w:val="NoSpacing"/>
        <w:rPr>
          <w:rFonts w:ascii="Arial" w:hAnsi="Arial" w:cs="Arial"/>
          <w:b/>
          <w:bCs/>
          <w:kern w:val="36"/>
          <w:sz w:val="24"/>
          <w:szCs w:val="24"/>
        </w:rPr>
      </w:pPr>
      <w:bookmarkStart w:id="10" w:name="_Toc132715995"/>
    </w:p>
    <w:p w:rsidR="00462DFB" w:rsidRDefault="00462DFB" w:rsidP="00B21803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Раздел </w:t>
      </w:r>
      <w:r w:rsidRPr="00445EAD">
        <w:rPr>
          <w:rFonts w:ascii="Arial" w:hAnsi="Arial" w:cs="Arial"/>
          <w:b/>
          <w:bCs/>
          <w:kern w:val="36"/>
          <w:sz w:val="24"/>
          <w:szCs w:val="24"/>
        </w:rPr>
        <w:t>4. Система основных программных мероприятий по развитию сельского поселения</w:t>
      </w:r>
      <w:bookmarkEnd w:id="10"/>
    </w:p>
    <w:p w:rsidR="00462DFB" w:rsidRPr="00445EAD" w:rsidRDefault="00462DFB" w:rsidP="00B21803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 xml:space="preserve">        </w:t>
      </w:r>
      <w:r w:rsidRPr="00445EAD">
        <w:rPr>
          <w:rFonts w:ascii="Arial" w:hAnsi="Arial" w:cs="Arial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45EAD">
        <w:rPr>
          <w:rFonts w:ascii="Arial" w:hAnsi="Arial" w:cs="Arial"/>
          <w:sz w:val="24"/>
          <w:szCs w:val="24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62DFB" w:rsidRPr="001F2F81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45EAD">
        <w:rPr>
          <w:rFonts w:ascii="Arial" w:hAnsi="Arial" w:cs="Arial"/>
          <w:sz w:val="24"/>
          <w:szCs w:val="24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</w:t>
      </w:r>
      <w:r>
        <w:rPr>
          <w:rFonts w:ascii="Arial" w:hAnsi="Arial" w:cs="Arial"/>
          <w:sz w:val="24"/>
          <w:szCs w:val="24"/>
        </w:rPr>
        <w:t>ммных мероприятий на период 2018-2025</w:t>
      </w:r>
      <w:r w:rsidRPr="00445EAD">
        <w:rPr>
          <w:rFonts w:ascii="Arial" w:hAnsi="Arial" w:cs="Arial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</w:t>
      </w:r>
      <w:r>
        <w:rPr>
          <w:rFonts w:ascii="Arial" w:hAnsi="Arial" w:cs="Arial"/>
          <w:sz w:val="24"/>
          <w:szCs w:val="24"/>
        </w:rPr>
        <w:t>.</w:t>
      </w:r>
    </w:p>
    <w:p w:rsidR="00462DFB" w:rsidRDefault="00462DFB" w:rsidP="00B21803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2F81">
        <w:rPr>
          <w:rFonts w:ascii="Arial" w:hAnsi="Arial" w:cs="Arial"/>
          <w:b/>
          <w:bCs/>
          <w:sz w:val="24"/>
          <w:szCs w:val="24"/>
        </w:rPr>
        <w:t xml:space="preserve">Раздел 5. Перечень мероприятий (инвестиционных проектов) </w:t>
      </w:r>
    </w:p>
    <w:p w:rsidR="00462DFB" w:rsidRPr="004C63AA" w:rsidRDefault="00462DFB" w:rsidP="00320C7D">
      <w:pPr>
        <w:spacing w:before="240" w:after="12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C63AA">
        <w:rPr>
          <w:rFonts w:ascii="Arial" w:hAnsi="Arial" w:cs="Arial"/>
          <w:bCs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местного значения, а также мероприятий, реализация которых предусмотрена по иным основаниям за счет внебюджетных источников</w:t>
      </w:r>
      <w:r>
        <w:rPr>
          <w:rFonts w:ascii="Arial" w:hAnsi="Arial" w:cs="Arial"/>
          <w:bCs/>
          <w:sz w:val="24"/>
          <w:szCs w:val="24"/>
        </w:rPr>
        <w:t>.</w:t>
      </w:r>
    </w:p>
    <w:p w:rsidR="00462DFB" w:rsidRPr="001F2F81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Цель Программы:</w:t>
      </w:r>
    </w:p>
    <w:p w:rsidR="00462DFB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462DFB" w:rsidRPr="001F2F81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Задачи Программы:</w:t>
      </w:r>
    </w:p>
    <w:p w:rsidR="00462DFB" w:rsidRPr="001F2F81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462DFB" w:rsidRPr="001F2F81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установки спортивных площадок;</w:t>
      </w:r>
    </w:p>
    <w:p w:rsidR="00462DFB" w:rsidRPr="001F2F81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</w:t>
      </w:r>
      <w:r>
        <w:rPr>
          <w:rFonts w:ascii="Arial" w:hAnsi="Arial" w:cs="Arial"/>
          <w:sz w:val="24"/>
          <w:szCs w:val="24"/>
        </w:rPr>
        <w:t>ой инфраструктуры,</w:t>
      </w:r>
      <w:r w:rsidRPr="001F2F81">
        <w:rPr>
          <w:rFonts w:ascii="Arial" w:hAnsi="Arial" w:cs="Arial"/>
          <w:sz w:val="24"/>
          <w:szCs w:val="24"/>
        </w:rPr>
        <w:t xml:space="preserve"> жилищно-коммунального хозяйства, мест массового отдыха и рекреации;</w:t>
      </w:r>
    </w:p>
    <w:p w:rsidR="00462DFB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- развитие социальной инфраструктуры </w:t>
      </w:r>
      <w:r>
        <w:rPr>
          <w:rFonts w:ascii="Arial" w:hAnsi="Arial" w:cs="Arial"/>
          <w:sz w:val="24"/>
          <w:szCs w:val="24"/>
        </w:rPr>
        <w:t>Поклоновского</w:t>
      </w:r>
      <w:r w:rsidRPr="001F2F81">
        <w:rPr>
          <w:rFonts w:ascii="Arial" w:hAnsi="Arial" w:cs="Arial"/>
          <w:sz w:val="24"/>
          <w:szCs w:val="24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462DFB" w:rsidRPr="001F2F81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а реализуется в период 2018-2028</w:t>
      </w:r>
      <w:r w:rsidRPr="001F2F81">
        <w:rPr>
          <w:rFonts w:ascii="Arial" w:hAnsi="Arial" w:cs="Arial"/>
          <w:sz w:val="24"/>
          <w:szCs w:val="24"/>
        </w:rPr>
        <w:t xml:space="preserve"> годы в 2 этапа.</w:t>
      </w:r>
    </w:p>
    <w:p w:rsidR="00462DFB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>
        <w:rPr>
          <w:rFonts w:ascii="Arial" w:hAnsi="Arial" w:cs="Arial"/>
          <w:bCs/>
          <w:sz w:val="24"/>
          <w:szCs w:val="24"/>
        </w:rPr>
        <w:t>Поклоновского</w:t>
      </w:r>
      <w:r w:rsidRPr="001F2F81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62DFB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>1. Благоустройство</w:t>
      </w:r>
      <w:r>
        <w:rPr>
          <w:rFonts w:ascii="Arial" w:hAnsi="Arial" w:cs="Arial"/>
          <w:sz w:val="24"/>
          <w:szCs w:val="24"/>
        </w:rPr>
        <w:t xml:space="preserve"> парковой зоны в центре хутора Поклоновского.</w:t>
      </w:r>
    </w:p>
    <w:p w:rsidR="00462DFB" w:rsidRPr="00061635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>Адрес: 40325</w:t>
      </w:r>
      <w:r>
        <w:rPr>
          <w:rFonts w:ascii="Arial" w:hAnsi="Arial" w:cs="Arial"/>
          <w:sz w:val="24"/>
          <w:szCs w:val="24"/>
        </w:rPr>
        <w:t>3</w:t>
      </w:r>
      <w:r w:rsidRPr="00061635">
        <w:rPr>
          <w:rFonts w:ascii="Arial" w:hAnsi="Arial" w:cs="Arial"/>
          <w:sz w:val="24"/>
          <w:szCs w:val="24"/>
        </w:rPr>
        <w:t>, Волгоградск</w:t>
      </w:r>
      <w:r>
        <w:rPr>
          <w:rFonts w:ascii="Arial" w:hAnsi="Arial" w:cs="Arial"/>
          <w:sz w:val="24"/>
          <w:szCs w:val="24"/>
        </w:rPr>
        <w:t xml:space="preserve">ая область, Алексеевский район, </w:t>
      </w:r>
      <w:r w:rsidRPr="00061635">
        <w:rPr>
          <w:rFonts w:ascii="Arial" w:hAnsi="Arial" w:cs="Arial"/>
          <w:sz w:val="24"/>
          <w:szCs w:val="24"/>
        </w:rPr>
        <w:t xml:space="preserve">х. </w:t>
      </w:r>
      <w:r>
        <w:rPr>
          <w:rFonts w:ascii="Arial" w:hAnsi="Arial" w:cs="Arial"/>
          <w:sz w:val="24"/>
          <w:szCs w:val="24"/>
        </w:rPr>
        <w:t>Поклоновский</w:t>
      </w:r>
      <w:r w:rsidRPr="00061635">
        <w:rPr>
          <w:rFonts w:ascii="Arial" w:hAnsi="Arial" w:cs="Arial"/>
          <w:sz w:val="24"/>
          <w:szCs w:val="24"/>
        </w:rPr>
        <w:t>;</w:t>
      </w:r>
    </w:p>
    <w:p w:rsidR="00462DFB" w:rsidRPr="00061635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Установка спортивных площадок для физкультурных занятий и тренировок; А</w:t>
      </w:r>
      <w:r w:rsidRPr="00061635">
        <w:rPr>
          <w:rFonts w:ascii="Arial" w:hAnsi="Arial" w:cs="Arial"/>
          <w:sz w:val="24"/>
          <w:szCs w:val="24"/>
        </w:rPr>
        <w:t>дрес:40325</w:t>
      </w:r>
      <w:r>
        <w:rPr>
          <w:rFonts w:ascii="Arial" w:hAnsi="Arial" w:cs="Arial"/>
          <w:sz w:val="24"/>
          <w:szCs w:val="24"/>
        </w:rPr>
        <w:t>3</w:t>
      </w:r>
      <w:r w:rsidRPr="00061635">
        <w:rPr>
          <w:rFonts w:ascii="Arial" w:hAnsi="Arial" w:cs="Arial"/>
          <w:sz w:val="24"/>
          <w:szCs w:val="24"/>
        </w:rPr>
        <w:t xml:space="preserve">, Волгоградская </w:t>
      </w:r>
      <w:r>
        <w:rPr>
          <w:rFonts w:ascii="Arial" w:hAnsi="Arial" w:cs="Arial"/>
          <w:sz w:val="24"/>
          <w:szCs w:val="24"/>
        </w:rPr>
        <w:t>область, Алексеевский район, х.Поклоновский</w:t>
      </w:r>
      <w:r w:rsidRPr="00061635">
        <w:rPr>
          <w:rFonts w:ascii="Arial" w:hAnsi="Arial" w:cs="Arial"/>
          <w:sz w:val="24"/>
          <w:szCs w:val="24"/>
        </w:rPr>
        <w:t>.</w:t>
      </w:r>
    </w:p>
    <w:p w:rsidR="00462DFB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 </w:t>
      </w:r>
      <w:r w:rsidRPr="001F2F81">
        <w:rPr>
          <w:rFonts w:ascii="Arial" w:hAnsi="Arial" w:cs="Arial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462DFB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62DFB" w:rsidSect="00BD3B1E">
          <w:footerReference w:type="default" r:id="rId8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62DFB" w:rsidRDefault="00462DFB" w:rsidP="00320C7D">
      <w:pPr>
        <w:pStyle w:val="formattext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 xml:space="preserve">                 </w:t>
      </w:r>
      <w:r w:rsidRPr="00061635">
        <w:rPr>
          <w:rFonts w:ascii="Arial" w:hAnsi="Arial" w:cs="Arial"/>
          <w:b/>
        </w:rPr>
        <w:t>3.</w:t>
      </w:r>
      <w:r w:rsidRPr="00061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Добавить в р</w:t>
      </w:r>
      <w:r w:rsidRPr="00061635">
        <w:rPr>
          <w:rFonts w:ascii="Arial" w:hAnsi="Arial" w:cs="Arial"/>
        </w:rPr>
        <w:t xml:space="preserve">аздел 5 </w:t>
      </w:r>
      <w:r>
        <w:rPr>
          <w:rFonts w:ascii="Arial" w:hAnsi="Arial" w:cs="Arial"/>
        </w:rPr>
        <w:t xml:space="preserve">таблицу </w:t>
      </w:r>
      <w:r w:rsidRPr="00061635">
        <w:rPr>
          <w:rFonts w:ascii="Arial" w:hAnsi="Arial" w:cs="Arial"/>
        </w:rPr>
        <w:t>«</w:t>
      </w:r>
      <w:r w:rsidRPr="00061635">
        <w:rPr>
          <w:rFonts w:ascii="Arial" w:hAnsi="Arial" w:cs="Arial"/>
          <w:b/>
          <w:bCs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местного значения, а также мероприятий, реализация которых предусмотрена по иным основаниям за счет внебюджетных источников</w:t>
      </w:r>
      <w:r w:rsidRPr="00061635">
        <w:rPr>
          <w:rFonts w:ascii="Arial" w:hAnsi="Arial" w:cs="Arial"/>
        </w:rPr>
        <w:t>»   в следующей редакции:</w:t>
      </w:r>
    </w:p>
    <w:p w:rsidR="00462DFB" w:rsidRPr="00061635" w:rsidRDefault="00462DFB" w:rsidP="00320C7D">
      <w:pPr>
        <w:pStyle w:val="formattext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№ 3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410"/>
        <w:gridCol w:w="142"/>
        <w:gridCol w:w="1417"/>
        <w:gridCol w:w="1276"/>
        <w:gridCol w:w="1418"/>
        <w:gridCol w:w="1275"/>
        <w:gridCol w:w="1560"/>
        <w:gridCol w:w="1984"/>
        <w:gridCol w:w="2684"/>
      </w:tblGrid>
      <w:tr w:rsidR="00462DFB" w:rsidRPr="002A05C6" w:rsidTr="00320C7D">
        <w:trPr>
          <w:trHeight w:val="188"/>
        </w:trPr>
        <w:tc>
          <w:tcPr>
            <w:tcW w:w="1134" w:type="dxa"/>
            <w:vMerge w:val="restart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410" w:type="dxa"/>
            <w:vMerge w:val="restart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 xml:space="preserve">Наименование мероприятия </w:t>
            </w:r>
          </w:p>
        </w:tc>
        <w:tc>
          <w:tcPr>
            <w:tcW w:w="1559" w:type="dxa"/>
            <w:gridSpan w:val="2"/>
            <w:vMerge w:val="restart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Годы реализации</w:t>
            </w:r>
          </w:p>
        </w:tc>
        <w:tc>
          <w:tcPr>
            <w:tcW w:w="1276" w:type="dxa"/>
            <w:vMerge w:val="restart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Всего</w:t>
            </w:r>
          </w:p>
          <w:p w:rsidR="00462DFB" w:rsidRPr="00320C7D" w:rsidRDefault="00462DFB" w:rsidP="00F949E0">
            <w:pPr>
              <w:jc w:val="center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(тыс. руб.)</w:t>
            </w:r>
          </w:p>
        </w:tc>
        <w:tc>
          <w:tcPr>
            <w:tcW w:w="6237" w:type="dxa"/>
            <w:gridSpan w:val="4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Объем финансирования, тыс. руб.</w:t>
            </w:r>
          </w:p>
        </w:tc>
        <w:tc>
          <w:tcPr>
            <w:tcW w:w="2684" w:type="dxa"/>
            <w:vMerge w:val="restart"/>
          </w:tcPr>
          <w:p w:rsidR="00462DFB" w:rsidRPr="00320C7D" w:rsidRDefault="00462DFB" w:rsidP="00F949E0">
            <w:pPr>
              <w:jc w:val="center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Заказчик программы</w:t>
            </w:r>
          </w:p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62DFB" w:rsidRPr="002A05C6" w:rsidTr="00320C7D">
        <w:trPr>
          <w:trHeight w:val="251"/>
        </w:trPr>
        <w:tc>
          <w:tcPr>
            <w:tcW w:w="1134" w:type="dxa"/>
            <w:vMerge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62DFB" w:rsidRPr="002A05C6" w:rsidRDefault="00462DFB" w:rsidP="00F949E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в разрезе источников финансирования</w:t>
            </w:r>
          </w:p>
        </w:tc>
        <w:tc>
          <w:tcPr>
            <w:tcW w:w="2684" w:type="dxa"/>
            <w:vMerge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2DFB" w:rsidRPr="002A05C6" w:rsidTr="00320C7D">
        <w:trPr>
          <w:trHeight w:val="252"/>
        </w:trPr>
        <w:tc>
          <w:tcPr>
            <w:tcW w:w="1134" w:type="dxa"/>
            <w:vMerge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областной бюджет</w:t>
            </w:r>
          </w:p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(тыс. руб.)</w:t>
            </w:r>
          </w:p>
        </w:tc>
        <w:tc>
          <w:tcPr>
            <w:tcW w:w="1275" w:type="dxa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районный бюджет</w:t>
            </w:r>
          </w:p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(тыс. руб.)</w:t>
            </w:r>
          </w:p>
        </w:tc>
        <w:tc>
          <w:tcPr>
            <w:tcW w:w="1560" w:type="dxa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местный бюджет</w:t>
            </w:r>
          </w:p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(тыс. руб.)</w:t>
            </w:r>
          </w:p>
        </w:tc>
        <w:tc>
          <w:tcPr>
            <w:tcW w:w="1984" w:type="dxa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внебюджетные источники</w:t>
            </w:r>
          </w:p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(тыс. руб.)</w:t>
            </w:r>
          </w:p>
        </w:tc>
        <w:tc>
          <w:tcPr>
            <w:tcW w:w="2684" w:type="dxa"/>
            <w:vMerge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2DFB" w:rsidRPr="002A05C6" w:rsidTr="00320C7D">
        <w:trPr>
          <w:trHeight w:val="182"/>
        </w:trPr>
        <w:tc>
          <w:tcPr>
            <w:tcW w:w="1134" w:type="dxa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8</w:t>
            </w:r>
          </w:p>
        </w:tc>
        <w:tc>
          <w:tcPr>
            <w:tcW w:w="2684" w:type="dxa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5C6">
              <w:rPr>
                <w:rFonts w:ascii="Arial" w:hAnsi="Arial" w:cs="Arial"/>
              </w:rPr>
              <w:t>9</w:t>
            </w: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1483"/>
        </w:trPr>
        <w:tc>
          <w:tcPr>
            <w:tcW w:w="1134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14166" w:type="dxa"/>
            <w:gridSpan w:val="9"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703"/>
        </w:trPr>
        <w:tc>
          <w:tcPr>
            <w:tcW w:w="1134" w:type="dxa"/>
            <w:vMerge w:val="restart"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3.1.1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Установка баннеров вдоль центральной улицы</w:t>
            </w:r>
          </w:p>
        </w:tc>
        <w:tc>
          <w:tcPr>
            <w:tcW w:w="1417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Администрация Поклоновского сельского поселения</w:t>
            </w:r>
          </w:p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Алексеевского муниципального района</w:t>
            </w:r>
          </w:p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50,0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2023-2028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1174"/>
        </w:trPr>
        <w:tc>
          <w:tcPr>
            <w:tcW w:w="1134" w:type="dxa"/>
            <w:vMerge/>
            <w:vAlign w:val="center"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2A05C6" w:rsidRDefault="00462DFB" w:rsidP="00F949E0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418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984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23"/>
        </w:trPr>
        <w:tc>
          <w:tcPr>
            <w:tcW w:w="1134" w:type="dxa"/>
            <w:vMerge w:val="restart"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3.1.2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320C7D">
              <w:rPr>
                <w:rFonts w:ascii="Arial" w:hAnsi="Arial" w:cs="Arial"/>
                <w:b/>
              </w:rPr>
              <w:t>Установка ограды вокруг здания ДК до дома №111</w:t>
            </w:r>
          </w:p>
        </w:tc>
        <w:tc>
          <w:tcPr>
            <w:tcW w:w="1417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 w:val="restart"/>
            <w:tcBorders>
              <w:right w:val="single" w:sz="4" w:space="0" w:color="auto"/>
            </w:tcBorders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Администрация Поклоновского сельского поселения</w:t>
            </w:r>
          </w:p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Алексеевского муниципального района</w:t>
            </w:r>
          </w:p>
          <w:p w:rsidR="00462DFB" w:rsidRPr="00320C7D" w:rsidRDefault="00462DFB" w:rsidP="00F949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8"/>
        </w:trPr>
        <w:tc>
          <w:tcPr>
            <w:tcW w:w="1134" w:type="dxa"/>
            <w:vMerge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320C7D" w:rsidRDefault="00462DFB" w:rsidP="00F949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25"/>
        </w:trPr>
        <w:tc>
          <w:tcPr>
            <w:tcW w:w="1134" w:type="dxa"/>
            <w:vMerge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150,0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320C7D" w:rsidRDefault="00462DFB" w:rsidP="00F949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05"/>
        </w:trPr>
        <w:tc>
          <w:tcPr>
            <w:tcW w:w="1134" w:type="dxa"/>
            <w:vMerge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320C7D" w:rsidRDefault="00462DFB" w:rsidP="00F949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3"/>
        </w:trPr>
        <w:tc>
          <w:tcPr>
            <w:tcW w:w="1134" w:type="dxa"/>
            <w:vMerge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F949E0">
            <w:pPr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320C7D" w:rsidRDefault="00462DFB" w:rsidP="00F949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1"/>
        </w:trPr>
        <w:tc>
          <w:tcPr>
            <w:tcW w:w="1134" w:type="dxa"/>
            <w:vMerge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2023-2028</w:t>
            </w:r>
          </w:p>
        </w:tc>
        <w:tc>
          <w:tcPr>
            <w:tcW w:w="1276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320C7D" w:rsidRDefault="00462DFB" w:rsidP="00F949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418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984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320C7D" w:rsidRDefault="00462DFB" w:rsidP="00F949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 w:val="restart"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3.1.3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Благоустройство зоны отдыха около Поклоновского ДК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 w:val="restart"/>
            <w:tcBorders>
              <w:right w:val="single" w:sz="4" w:space="0" w:color="auto"/>
            </w:tcBorders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Администрация Поклоновского сельского поселения</w:t>
            </w:r>
          </w:p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Алексеевского муниципального района</w:t>
            </w:r>
          </w:p>
          <w:p w:rsidR="00462DFB" w:rsidRPr="00320C7D" w:rsidRDefault="00462DFB" w:rsidP="00F949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150,0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2023-2028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418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984" w:type="dxa"/>
            <w:vAlign w:val="center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1D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 w:val="restart"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</w:rPr>
              <w:t>3.1.4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62DFB" w:rsidRPr="00320C7D" w:rsidRDefault="00462DFB" w:rsidP="00F94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C7D">
              <w:rPr>
                <w:rFonts w:ascii="Arial" w:hAnsi="Arial" w:cs="Arial"/>
                <w:b/>
                <w:sz w:val="24"/>
                <w:szCs w:val="24"/>
              </w:rPr>
              <w:t>Установка спортивных площадок для физкультурных занятий и тренировок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 w:val="restart"/>
            <w:tcBorders>
              <w:right w:val="single" w:sz="4" w:space="0" w:color="auto"/>
            </w:tcBorders>
          </w:tcPr>
          <w:p w:rsidR="00462DFB" w:rsidRPr="00320C7D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Администрация Поклоновского сельского поселения</w:t>
            </w:r>
          </w:p>
          <w:p w:rsidR="00462DFB" w:rsidRPr="00320C7D" w:rsidRDefault="00462DFB" w:rsidP="00320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Алексеевского муниципального района</w:t>
            </w:r>
          </w:p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1D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1D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1D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1D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100,0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1D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2023-2028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2A05C6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2A05C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DFB" w:rsidRPr="002A05C6" w:rsidTr="00320C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51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2DFB" w:rsidRDefault="00462DFB" w:rsidP="00F949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2DFB" w:rsidRPr="00320C7D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DFB" w:rsidRPr="00320C7D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DFB" w:rsidRPr="00320C7D" w:rsidRDefault="00462DFB" w:rsidP="00F949E0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2DFB" w:rsidRPr="00320C7D" w:rsidRDefault="00462DFB" w:rsidP="00F949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2DFB" w:rsidRPr="00320C7D" w:rsidRDefault="00462DFB" w:rsidP="00F949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0C7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6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2DFB" w:rsidRPr="002A05C6" w:rsidRDefault="00462DFB" w:rsidP="00F949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62DFB" w:rsidRPr="00E626B6" w:rsidRDefault="00462DFB" w:rsidP="00320C7D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62DFB" w:rsidRDefault="00462DFB" w:rsidP="00320C7D">
      <w:pPr>
        <w:pStyle w:val="formattext"/>
        <w:jc w:val="both"/>
        <w:rPr>
          <w:rFonts w:ascii="Arial" w:hAnsi="Arial" w:cs="Arial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62DFB" w:rsidSect="00320C7D">
          <w:pgSz w:w="16838" w:h="11906" w:orient="landscape"/>
          <w:pgMar w:top="899" w:right="425" w:bottom="851" w:left="1134" w:header="708" w:footer="708" w:gutter="0"/>
          <w:cols w:space="708"/>
          <w:docGrid w:linePitch="360"/>
        </w:sectPr>
      </w:pPr>
    </w:p>
    <w:p w:rsidR="00462DFB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Pr="001F2F81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B21803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2F81">
        <w:rPr>
          <w:rFonts w:ascii="Arial" w:hAnsi="Arial" w:cs="Arial"/>
          <w:b/>
          <w:bCs/>
          <w:sz w:val="24"/>
          <w:szCs w:val="24"/>
        </w:rPr>
        <w:t>Раздел 6. Оценка объемов и источников финансирования мероприятий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62DFB" w:rsidRPr="0075630E" w:rsidRDefault="00462DFB" w:rsidP="00B21803">
      <w:pPr>
        <w:spacing w:before="24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75630E">
        <w:rPr>
          <w:rFonts w:ascii="Arial" w:hAnsi="Arial" w:cs="Arial"/>
          <w:bCs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  <w:r>
        <w:rPr>
          <w:rFonts w:ascii="Arial" w:hAnsi="Arial" w:cs="Arial"/>
          <w:bCs/>
          <w:sz w:val="24"/>
          <w:szCs w:val="24"/>
        </w:rPr>
        <w:t>.</w:t>
      </w:r>
    </w:p>
    <w:p w:rsidR="00462DFB" w:rsidRPr="001F60CC" w:rsidRDefault="00462DFB" w:rsidP="00B2180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F60CC">
        <w:rPr>
          <w:rFonts w:ascii="Arial" w:hAnsi="Arial" w:cs="Arial"/>
          <w:sz w:val="24"/>
          <w:szCs w:val="24"/>
        </w:rPr>
        <w:t xml:space="preserve">        Финансирование входящих в Программу мероприятий осуществляется за счет средств бюджета Поклоновского сельского поселения. На реализацию мероприятий могут привлекаться также другие источники. Объемы и источники финансирования мероприятий представлены в приложении к настоящей Программе.</w:t>
      </w:r>
    </w:p>
    <w:p w:rsidR="00462DFB" w:rsidRDefault="00462DFB" w:rsidP="00B2180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A4B17">
        <w:rPr>
          <w:rFonts w:ascii="Arial" w:hAnsi="Arial" w:cs="Arial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</w:t>
      </w:r>
      <w:r>
        <w:rPr>
          <w:rFonts w:ascii="Arial" w:hAnsi="Arial" w:cs="Arial"/>
          <w:sz w:val="24"/>
          <w:szCs w:val="24"/>
        </w:rPr>
        <w:t>«</w:t>
      </w:r>
      <w:r w:rsidRPr="004A4B17">
        <w:rPr>
          <w:rFonts w:ascii="Arial" w:hAnsi="Arial" w:cs="Arial"/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нужд.</w:t>
      </w:r>
    </w:p>
    <w:p w:rsidR="00462DFB" w:rsidRDefault="00462DFB" w:rsidP="00B2180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320C7D">
      <w:pPr>
        <w:pStyle w:val="a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9F75F3">
        <w:rPr>
          <w:rFonts w:ascii="Arial" w:hAnsi="Arial" w:cs="Arial"/>
          <w:b/>
          <w:bCs/>
          <w:kern w:val="36"/>
          <w:sz w:val="24"/>
          <w:szCs w:val="24"/>
        </w:rPr>
        <w:t xml:space="preserve">Раздел </w:t>
      </w:r>
      <w:r>
        <w:rPr>
          <w:rFonts w:ascii="Arial" w:hAnsi="Arial" w:cs="Arial"/>
          <w:b/>
          <w:bCs/>
          <w:kern w:val="36"/>
          <w:sz w:val="24"/>
          <w:szCs w:val="24"/>
        </w:rPr>
        <w:t>6.1</w:t>
      </w:r>
      <w:r w:rsidRPr="009F75F3">
        <w:rPr>
          <w:rFonts w:ascii="Arial" w:hAnsi="Arial" w:cs="Arial"/>
          <w:b/>
          <w:bCs/>
          <w:kern w:val="36"/>
          <w:sz w:val="24"/>
          <w:szCs w:val="24"/>
        </w:rPr>
        <w:t>. Целевые индикаторы программы.</w:t>
      </w:r>
    </w:p>
    <w:p w:rsidR="00462DFB" w:rsidRPr="009F75F3" w:rsidRDefault="00462DFB" w:rsidP="00320C7D">
      <w:pPr>
        <w:pStyle w:val="a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p w:rsidR="00462DFB" w:rsidRPr="009F75F3" w:rsidRDefault="00462DFB" w:rsidP="00320C7D">
      <w:pPr>
        <w:pStyle w:val="a"/>
        <w:ind w:firstLine="540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9F75F3">
        <w:rPr>
          <w:rFonts w:ascii="Arial" w:hAnsi="Arial" w:cs="Arial"/>
          <w:bCs/>
          <w:kern w:val="36"/>
          <w:sz w:val="24"/>
          <w:szCs w:val="24"/>
        </w:rPr>
        <w:t xml:space="preserve">    Целевыми индикаторами мероприятий программы являются:  </w:t>
      </w:r>
    </w:p>
    <w:p w:rsidR="00462DFB" w:rsidRDefault="00462DFB" w:rsidP="00320C7D">
      <w:pPr>
        <w:pStyle w:val="a"/>
        <w:ind w:firstLine="540"/>
        <w:jc w:val="both"/>
        <w:rPr>
          <w:rFonts w:ascii="Arial" w:hAnsi="Arial" w:cs="Arial"/>
          <w:sz w:val="24"/>
          <w:szCs w:val="24"/>
        </w:rPr>
      </w:pPr>
      <w:r w:rsidRPr="009F75F3">
        <w:rPr>
          <w:rFonts w:ascii="Arial" w:hAnsi="Arial" w:cs="Arial"/>
          <w:i/>
          <w:sz w:val="24"/>
          <w:szCs w:val="24"/>
        </w:rPr>
        <w:t xml:space="preserve">     1. </w:t>
      </w:r>
      <w:r>
        <w:rPr>
          <w:rFonts w:ascii="Arial" w:hAnsi="Arial" w:cs="Arial"/>
          <w:i/>
          <w:sz w:val="24"/>
          <w:szCs w:val="24"/>
        </w:rPr>
        <w:t>Благоустройство центральной части хутора Поклоновского:</w:t>
      </w:r>
      <w:r w:rsidRPr="009F75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установка баннеров вдоль центральной улицы, установка ограды вокруг здания Поклоновского ДК, благоустройство зоны отдыха около Поклоновского ДК, </w:t>
      </w:r>
      <w:r w:rsidRPr="009F75F3">
        <w:rPr>
          <w:rFonts w:ascii="Arial" w:hAnsi="Arial" w:cs="Arial"/>
          <w:sz w:val="24"/>
          <w:szCs w:val="24"/>
        </w:rPr>
        <w:t xml:space="preserve"> Также предполагается осуществить реставрацию клубн</w:t>
      </w:r>
      <w:r>
        <w:rPr>
          <w:rFonts w:ascii="Arial" w:hAnsi="Arial" w:cs="Arial"/>
          <w:sz w:val="24"/>
          <w:szCs w:val="24"/>
        </w:rPr>
        <w:t>ых реквизитов</w:t>
      </w:r>
      <w:r w:rsidRPr="009F75F3">
        <w:rPr>
          <w:rFonts w:ascii="Arial" w:hAnsi="Arial" w:cs="Arial"/>
          <w:sz w:val="24"/>
          <w:szCs w:val="24"/>
        </w:rPr>
        <w:t xml:space="preserve">. Для достижения результатов программы предполагается ее финансирование в размере </w:t>
      </w:r>
      <w:r>
        <w:rPr>
          <w:rFonts w:ascii="Arial" w:hAnsi="Arial" w:cs="Arial"/>
          <w:sz w:val="24"/>
          <w:szCs w:val="24"/>
        </w:rPr>
        <w:t>6</w:t>
      </w:r>
      <w:r w:rsidRPr="009F75F3">
        <w:rPr>
          <w:rFonts w:ascii="Arial" w:hAnsi="Arial" w:cs="Arial"/>
          <w:sz w:val="24"/>
          <w:szCs w:val="24"/>
        </w:rPr>
        <w:t>50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F75F3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 xml:space="preserve">, а именно: </w:t>
      </w:r>
    </w:p>
    <w:p w:rsidR="00462DFB" w:rsidRDefault="00462DFB" w:rsidP="00320C7D">
      <w:pPr>
        <w:pStyle w:val="a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100,0 тыс. руб.;</w:t>
      </w:r>
    </w:p>
    <w:p w:rsidR="00462DFB" w:rsidRDefault="00462DFB" w:rsidP="00320C7D">
      <w:pPr>
        <w:pStyle w:val="a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300,0</w:t>
      </w:r>
      <w:r w:rsidRPr="009F75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руб.;</w:t>
      </w:r>
    </w:p>
    <w:p w:rsidR="00462DFB" w:rsidRDefault="00462DFB" w:rsidP="00320C7D">
      <w:pPr>
        <w:pStyle w:val="a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год – 150,0 тыс. руб. </w:t>
      </w:r>
    </w:p>
    <w:p w:rsidR="00462DFB" w:rsidRPr="009F75F3" w:rsidRDefault="00462DFB" w:rsidP="00320C7D">
      <w:pPr>
        <w:pStyle w:val="a"/>
        <w:ind w:firstLine="540"/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</w:t>
      </w:r>
      <w:r w:rsidRPr="009F75F3">
        <w:rPr>
          <w:rFonts w:ascii="Arial" w:hAnsi="Arial" w:cs="Arial"/>
          <w:sz w:val="24"/>
          <w:szCs w:val="24"/>
        </w:rPr>
        <w:t>оказателем успешности мероприятия является улучшение технических и визуальных данных объекта, как следствие наполненность посетителями.</w:t>
      </w:r>
    </w:p>
    <w:p w:rsidR="00462DFB" w:rsidRDefault="00462DFB" w:rsidP="00320C7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5F3">
        <w:rPr>
          <w:rFonts w:ascii="Arial" w:hAnsi="Arial" w:cs="Arial"/>
          <w:i/>
          <w:sz w:val="24"/>
          <w:szCs w:val="24"/>
        </w:rPr>
        <w:t xml:space="preserve">    2. </w:t>
      </w:r>
      <w:r w:rsidRPr="00320C7D">
        <w:rPr>
          <w:rFonts w:ascii="Arial" w:hAnsi="Arial" w:cs="Arial"/>
          <w:i/>
          <w:sz w:val="24"/>
          <w:szCs w:val="24"/>
        </w:rPr>
        <w:t>Установка спортивных площадок для физкультурных занятий и тренировок</w:t>
      </w:r>
      <w:r w:rsidRPr="009F75F3">
        <w:rPr>
          <w:rFonts w:ascii="Arial" w:hAnsi="Arial" w:cs="Arial"/>
          <w:i/>
          <w:sz w:val="24"/>
          <w:szCs w:val="24"/>
        </w:rPr>
        <w:t xml:space="preserve">. </w:t>
      </w:r>
      <w:r w:rsidRPr="009F75F3">
        <w:rPr>
          <w:rFonts w:ascii="Arial" w:hAnsi="Arial" w:cs="Arial"/>
          <w:sz w:val="24"/>
          <w:szCs w:val="24"/>
        </w:rPr>
        <w:t xml:space="preserve">Предполагается </w:t>
      </w:r>
      <w:r>
        <w:rPr>
          <w:rFonts w:ascii="Arial" w:hAnsi="Arial" w:cs="Arial"/>
          <w:sz w:val="24"/>
          <w:szCs w:val="24"/>
        </w:rPr>
        <w:t xml:space="preserve">установка спортивных тренажеров  и наземного покрытия для спортивной площадки. </w:t>
      </w:r>
      <w:r w:rsidRPr="009F75F3">
        <w:rPr>
          <w:rFonts w:ascii="Arial" w:hAnsi="Arial" w:cs="Arial"/>
          <w:sz w:val="24"/>
          <w:szCs w:val="24"/>
        </w:rPr>
        <w:t>Доступность и безопасность занятий спортом жителей поселения будет являться также целевым индикатором по данному мероприятию.</w:t>
      </w:r>
      <w:r>
        <w:rPr>
          <w:rFonts w:ascii="Arial" w:hAnsi="Arial" w:cs="Arial"/>
          <w:sz w:val="24"/>
          <w:szCs w:val="24"/>
        </w:rPr>
        <w:t xml:space="preserve"> </w:t>
      </w:r>
      <w:r w:rsidRPr="009F75F3">
        <w:rPr>
          <w:rFonts w:ascii="Arial" w:hAnsi="Arial" w:cs="Arial"/>
          <w:sz w:val="24"/>
          <w:szCs w:val="24"/>
        </w:rPr>
        <w:t xml:space="preserve">Финансирование составляет </w:t>
      </w:r>
      <w:r>
        <w:rPr>
          <w:rFonts w:ascii="Arial" w:hAnsi="Arial" w:cs="Arial"/>
          <w:sz w:val="24"/>
          <w:szCs w:val="24"/>
        </w:rPr>
        <w:t>250</w:t>
      </w:r>
      <w:r w:rsidRPr="009F75F3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F75F3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 xml:space="preserve">., а именно: </w:t>
      </w:r>
    </w:p>
    <w:p w:rsidR="00462DFB" w:rsidRDefault="00462DFB" w:rsidP="00320C7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– 150,0 тыс. руб.;</w:t>
      </w:r>
    </w:p>
    <w:p w:rsidR="00462DFB" w:rsidRPr="009F75F3" w:rsidRDefault="00462DFB" w:rsidP="00320C7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– 100,0 тыс. руб.</w:t>
      </w:r>
    </w:p>
    <w:p w:rsidR="00462DFB" w:rsidRPr="009F75F3" w:rsidRDefault="00462DFB" w:rsidP="00320C7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5F3">
        <w:rPr>
          <w:rFonts w:ascii="Arial" w:hAnsi="Arial" w:cs="Arial"/>
          <w:sz w:val="24"/>
          <w:szCs w:val="24"/>
        </w:rPr>
        <w:t xml:space="preserve">     Основным индикатором  исполнения программы является    достижение конечных целей по  каждому мероприятию программы.</w:t>
      </w:r>
      <w:r>
        <w:rPr>
          <w:rFonts w:ascii="Arial" w:hAnsi="Arial" w:cs="Arial"/>
          <w:sz w:val="24"/>
          <w:szCs w:val="24"/>
        </w:rPr>
        <w:t xml:space="preserve"> </w:t>
      </w:r>
      <w:r w:rsidRPr="009F75F3">
        <w:rPr>
          <w:rFonts w:ascii="Arial" w:hAnsi="Arial" w:cs="Arial"/>
          <w:sz w:val="24"/>
          <w:szCs w:val="24"/>
        </w:rPr>
        <w:t>Отсюда улучшение социально-экономической составляющей  на  пути перспективного развития поселения, улучшение качества жизни жителей, усиление мотивации к здоровому образу жизни.  Эффективность данной программы напрямую связана со способностью проводить свободное время взрослыми  и детьми  с пользой для психологического и физического здоровья.</w:t>
      </w:r>
      <w:r>
        <w:rPr>
          <w:rFonts w:ascii="Arial" w:hAnsi="Arial" w:cs="Arial"/>
          <w:sz w:val="24"/>
          <w:szCs w:val="24"/>
        </w:rPr>
        <w:t xml:space="preserve"> </w:t>
      </w:r>
      <w:r w:rsidRPr="009F75F3">
        <w:rPr>
          <w:rFonts w:ascii="Arial" w:hAnsi="Arial" w:cs="Arial"/>
          <w:sz w:val="24"/>
          <w:szCs w:val="24"/>
        </w:rPr>
        <w:t>Также это окажет благоприятное влияние на сокращение противоправных действий в поселении и правильное воспитание и развитие молодежи.</w:t>
      </w:r>
    </w:p>
    <w:p w:rsidR="00462DFB" w:rsidRDefault="00462DFB" w:rsidP="00B2180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B2180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B2180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Pr="004A4B17" w:rsidRDefault="00462DFB" w:rsidP="00B2180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Pr="00320C7D" w:rsidRDefault="00462DFB" w:rsidP="003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FB" w:rsidRPr="00320C7D" w:rsidRDefault="00462DFB" w:rsidP="00320C7D">
      <w:pPr>
        <w:pStyle w:val="a"/>
        <w:jc w:val="center"/>
        <w:rPr>
          <w:rFonts w:ascii="Arial" w:hAnsi="Arial" w:cs="Arial"/>
          <w:sz w:val="24"/>
          <w:szCs w:val="24"/>
        </w:rPr>
      </w:pPr>
      <w:r w:rsidRPr="00320C7D">
        <w:rPr>
          <w:rStyle w:val="Strong"/>
          <w:rFonts w:ascii="Arial" w:hAnsi="Arial" w:cs="Arial"/>
          <w:bCs/>
          <w:sz w:val="24"/>
          <w:szCs w:val="24"/>
        </w:rPr>
        <w:t>Раздел 7</w:t>
      </w:r>
      <w:r>
        <w:rPr>
          <w:rStyle w:val="Strong"/>
          <w:rFonts w:ascii="Arial" w:hAnsi="Arial" w:cs="Arial"/>
          <w:bCs/>
          <w:sz w:val="24"/>
          <w:szCs w:val="24"/>
        </w:rPr>
        <w:t>.</w:t>
      </w:r>
      <w:r w:rsidRPr="00320C7D">
        <w:rPr>
          <w:rStyle w:val="Strong"/>
          <w:rFonts w:ascii="Arial" w:hAnsi="Arial" w:cs="Arial"/>
          <w:bCs/>
          <w:sz w:val="24"/>
          <w:szCs w:val="24"/>
        </w:rPr>
        <w:t xml:space="preserve"> Оценка эффективности мероприятий включенных в Программу</w:t>
      </w:r>
      <w:r>
        <w:rPr>
          <w:rStyle w:val="Strong"/>
          <w:rFonts w:ascii="Arial" w:hAnsi="Arial" w:cs="Arial"/>
          <w:bCs/>
          <w:sz w:val="24"/>
          <w:szCs w:val="24"/>
        </w:rPr>
        <w:t>.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Style w:val="Strong"/>
          <w:rFonts w:ascii="Arial" w:hAnsi="Arial" w:cs="Arial"/>
          <w:bCs/>
        </w:rPr>
        <w:t> </w:t>
      </w:r>
      <w:r w:rsidRPr="00061635">
        <w:rPr>
          <w:rFonts w:ascii="Arial" w:hAnsi="Arial" w:cs="Arial"/>
        </w:rPr>
        <w:t xml:space="preserve"> 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1635">
        <w:rPr>
          <w:rFonts w:ascii="Arial" w:hAnsi="Arial" w:cs="Arial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области.</w:t>
      </w:r>
    </w:p>
    <w:p w:rsidR="00462DFB" w:rsidRPr="00320C7D" w:rsidRDefault="00462DFB" w:rsidP="00320C7D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20C7D">
        <w:rPr>
          <w:rFonts w:ascii="Arial" w:hAnsi="Arial" w:cs="Arial"/>
        </w:rPr>
        <w:t>Оценка социально-экономической эффективности мероприятий выражается:</w:t>
      </w:r>
    </w:p>
    <w:p w:rsidR="00462DFB" w:rsidRPr="00320C7D" w:rsidRDefault="00462DFB" w:rsidP="00320C7D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20C7D">
        <w:rPr>
          <w:rFonts w:ascii="Arial" w:hAnsi="Arial" w:cs="Arial"/>
        </w:rPr>
        <w:t>—  в улучшении условий качества жизни населения сельского поселения;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—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— в повышении доступности объектов социальной инфраструктуры для населения сельского поселения: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ind w:firstLine="540"/>
        <w:jc w:val="both"/>
        <w:rPr>
          <w:rStyle w:val="Strong"/>
          <w:rFonts w:ascii="Arial" w:hAnsi="Arial" w:cs="Arial"/>
          <w:b w:val="0"/>
          <w:bCs/>
        </w:rPr>
      </w:pPr>
      <w:r w:rsidRPr="00061635">
        <w:rPr>
          <w:rStyle w:val="Strong"/>
          <w:rFonts w:ascii="Arial" w:hAnsi="Arial" w:cs="Arial"/>
          <w:b w:val="0"/>
          <w:bCs/>
        </w:rPr>
        <w:t>В области объектов культуры: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— поддержание удовлетворительного состояния объектов культуры.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 xml:space="preserve">  </w:t>
      </w:r>
      <w:r w:rsidRPr="00061635">
        <w:rPr>
          <w:rFonts w:ascii="Arial" w:hAnsi="Arial" w:cs="Arial"/>
        </w:rPr>
        <w:tab/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</w:t>
      </w:r>
      <w:r>
        <w:rPr>
          <w:rFonts w:ascii="Arial" w:hAnsi="Arial" w:cs="Arial"/>
        </w:rPr>
        <w:t>028</w:t>
      </w:r>
      <w:r w:rsidRPr="00061635">
        <w:rPr>
          <w:rFonts w:ascii="Arial" w:hAnsi="Arial" w:cs="Arial"/>
        </w:rPr>
        <w:t xml:space="preserve">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во избежание сокращения численности населения, актуальным является строительство, капитальный ремонт, реконструкция и поддержание в работоспособном состоянии существующих объектов социальной инфраструктуры.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2DFB" w:rsidRDefault="00462DFB" w:rsidP="00B2180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8. </w:t>
      </w:r>
      <w:r w:rsidRPr="00445EAD">
        <w:rPr>
          <w:rFonts w:ascii="Arial" w:hAnsi="Arial" w:cs="Arial"/>
          <w:b/>
          <w:sz w:val="24"/>
          <w:szCs w:val="24"/>
        </w:rPr>
        <w:t>Организация  контроля  за реализацией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462DFB" w:rsidRPr="00445EAD" w:rsidRDefault="00462DFB" w:rsidP="00320C7D">
      <w:pPr>
        <w:pStyle w:val="NoSpacing"/>
        <w:ind w:firstLine="540"/>
        <w:jc w:val="center"/>
        <w:rPr>
          <w:rFonts w:ascii="Arial" w:hAnsi="Arial" w:cs="Arial"/>
          <w:sz w:val="24"/>
          <w:szCs w:val="24"/>
        </w:rPr>
      </w:pP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</w:t>
      </w:r>
      <w:r>
        <w:rPr>
          <w:rFonts w:ascii="Arial" w:hAnsi="Arial" w:cs="Arial"/>
          <w:sz w:val="24"/>
          <w:szCs w:val="24"/>
        </w:rPr>
        <w:t>Поклоновского</w:t>
      </w:r>
      <w:r w:rsidRPr="00445EAD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Общее руководство Программой осуществляет </w:t>
      </w:r>
      <w:r>
        <w:rPr>
          <w:rFonts w:ascii="Arial" w:hAnsi="Arial" w:cs="Arial"/>
          <w:sz w:val="24"/>
          <w:szCs w:val="24"/>
        </w:rPr>
        <w:t>г</w:t>
      </w:r>
      <w:r w:rsidRPr="00445EAD">
        <w:rPr>
          <w:rFonts w:ascii="Arial" w:hAnsi="Arial" w:cs="Arial"/>
          <w:sz w:val="24"/>
          <w:szCs w:val="24"/>
        </w:rPr>
        <w:t xml:space="preserve">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</w:t>
      </w:r>
      <w:r w:rsidRPr="00445EAD">
        <w:rPr>
          <w:rFonts w:ascii="Arial" w:hAnsi="Arial" w:cs="Arial"/>
          <w:sz w:val="24"/>
          <w:szCs w:val="24"/>
        </w:rPr>
        <w:t xml:space="preserve">Оперативные функции по реализации Программы осуществляют штатные сотрудники </w:t>
      </w:r>
      <w:r>
        <w:rPr>
          <w:rFonts w:ascii="Arial" w:hAnsi="Arial" w:cs="Arial"/>
          <w:sz w:val="24"/>
          <w:szCs w:val="24"/>
        </w:rPr>
        <w:t>а</w:t>
      </w:r>
      <w:r w:rsidRPr="00445EAD">
        <w:rPr>
          <w:rFonts w:ascii="Arial" w:hAnsi="Arial" w:cs="Arial"/>
          <w:sz w:val="24"/>
          <w:szCs w:val="24"/>
        </w:rPr>
        <w:t xml:space="preserve">дминистрации  поселения под руководством </w:t>
      </w:r>
      <w:r>
        <w:rPr>
          <w:rFonts w:ascii="Arial" w:hAnsi="Arial" w:cs="Arial"/>
          <w:sz w:val="24"/>
          <w:szCs w:val="24"/>
        </w:rPr>
        <w:t>г</w:t>
      </w:r>
      <w:r w:rsidRPr="00445EAD">
        <w:rPr>
          <w:rFonts w:ascii="Arial" w:hAnsi="Arial" w:cs="Arial"/>
          <w:sz w:val="24"/>
          <w:szCs w:val="24"/>
        </w:rPr>
        <w:t xml:space="preserve">лавы  сельского поселения. 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>Глава  поселения осуществляет следующие действия: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рассматривает и утверждает план мероприятий, объемы их финансирования и сроки реализации;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462DFB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-осуществляет руководство по: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- реализации мероприятий Программы поселения.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</w:t>
      </w:r>
      <w:r w:rsidRPr="00445EAD"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</w:rPr>
        <w:t>а</w:t>
      </w:r>
      <w:r w:rsidRPr="00445EAD">
        <w:rPr>
          <w:rFonts w:ascii="Arial" w:hAnsi="Arial" w:cs="Arial"/>
          <w:sz w:val="24"/>
          <w:szCs w:val="24"/>
        </w:rPr>
        <w:t xml:space="preserve">дминистрации поселения осуществляет </w:t>
      </w:r>
      <w:r>
        <w:rPr>
          <w:rFonts w:ascii="Arial" w:hAnsi="Arial" w:cs="Arial"/>
          <w:sz w:val="24"/>
          <w:szCs w:val="24"/>
        </w:rPr>
        <w:t>следующие функции: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sz w:val="24"/>
          <w:szCs w:val="24"/>
        </w:rPr>
        <w:t xml:space="preserve">-формирование бюджетных заявок на выделение средств из муниципального бюджета поселения; 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</w:t>
      </w:r>
      <w:r>
        <w:rPr>
          <w:rFonts w:ascii="Arial" w:hAnsi="Arial" w:cs="Arial"/>
          <w:sz w:val="24"/>
          <w:szCs w:val="24"/>
        </w:rPr>
        <w:t>тий или инвестиционных проектов.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</w:p>
    <w:p w:rsidR="00462DFB" w:rsidRDefault="00462DFB" w:rsidP="00B2180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 9</w:t>
      </w:r>
      <w:r w:rsidRPr="00445EAD">
        <w:rPr>
          <w:rFonts w:ascii="Arial" w:hAnsi="Arial" w:cs="Arial"/>
          <w:b/>
          <w:sz w:val="24"/>
          <w:szCs w:val="24"/>
        </w:rPr>
        <w:t>.   Механизм обновления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462DFB" w:rsidRPr="00445EAD" w:rsidRDefault="00462DFB" w:rsidP="00B2180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при выявлении новых, необходимых к реализации мероприятий,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при появлении новых инвестиционных проектов, особо значимых для территории;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62DFB" w:rsidRPr="00445EAD" w:rsidRDefault="00462DFB" w:rsidP="00320C7D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62DFB" w:rsidRDefault="00462DFB" w:rsidP="00B21803">
      <w:pPr>
        <w:pStyle w:val="NoSpacing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462DFB" w:rsidRDefault="00462DFB" w:rsidP="00B21803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>Раздел 10</w:t>
      </w:r>
      <w:r w:rsidRPr="00445EAD">
        <w:rPr>
          <w:rFonts w:ascii="Arial" w:hAnsi="Arial" w:cs="Arial"/>
          <w:b/>
          <w:bCs/>
          <w:kern w:val="36"/>
          <w:sz w:val="24"/>
          <w:szCs w:val="24"/>
        </w:rPr>
        <w:t>. Заключение</w:t>
      </w:r>
      <w:r>
        <w:rPr>
          <w:rFonts w:ascii="Arial" w:hAnsi="Arial" w:cs="Arial"/>
          <w:b/>
          <w:bCs/>
          <w:kern w:val="36"/>
          <w:sz w:val="24"/>
          <w:szCs w:val="24"/>
        </w:rPr>
        <w:t>.</w:t>
      </w:r>
    </w:p>
    <w:p w:rsidR="00462DFB" w:rsidRPr="00445EAD" w:rsidRDefault="00462DFB" w:rsidP="00B21803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45EAD">
        <w:rPr>
          <w:rFonts w:ascii="Arial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462DFB" w:rsidRDefault="00462DFB" w:rsidP="00B218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62DFB" w:rsidRDefault="00462DFB" w:rsidP="00B2180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Ожидаемые результаты:</w:t>
      </w:r>
    </w:p>
    <w:p w:rsidR="00462DFB" w:rsidRPr="00445EAD" w:rsidRDefault="00462DFB" w:rsidP="00B2180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45EAD">
        <w:rPr>
          <w:rFonts w:ascii="Arial" w:hAnsi="Arial" w:cs="Arial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П</w:t>
      </w:r>
      <w:r w:rsidRPr="00445EAD">
        <w:rPr>
          <w:rFonts w:ascii="Arial" w:hAnsi="Arial" w:cs="Arial"/>
          <w:sz w:val="24"/>
          <w:szCs w:val="24"/>
        </w:rPr>
        <w:t xml:space="preserve">роведение уличного освещения обеспечит устойчивое энергоснабжение поселения;  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 У</w:t>
      </w:r>
      <w:r w:rsidRPr="00445EAD">
        <w:rPr>
          <w:rFonts w:ascii="Arial" w:hAnsi="Arial" w:cs="Arial"/>
          <w:sz w:val="24"/>
          <w:szCs w:val="24"/>
        </w:rPr>
        <w:t>лучшение культурно</w:t>
      </w: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 П</w:t>
      </w:r>
      <w:r w:rsidRPr="00445EAD">
        <w:rPr>
          <w:rFonts w:ascii="Arial" w:hAnsi="Arial" w:cs="Arial"/>
          <w:sz w:val="24"/>
          <w:szCs w:val="24"/>
        </w:rPr>
        <w:t>ривлечения внебюджетных инвестиций в экономику поселения;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 П</w:t>
      </w:r>
      <w:r w:rsidRPr="00445EAD">
        <w:rPr>
          <w:rFonts w:ascii="Arial" w:hAnsi="Arial" w:cs="Arial"/>
          <w:sz w:val="24"/>
          <w:szCs w:val="24"/>
        </w:rPr>
        <w:t>овышения благоустройства поселения;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 Ф</w:t>
      </w:r>
      <w:r w:rsidRPr="00445EAD">
        <w:rPr>
          <w:rFonts w:ascii="Arial" w:hAnsi="Arial" w:cs="Arial"/>
          <w:sz w:val="24"/>
          <w:szCs w:val="24"/>
        </w:rPr>
        <w:t>ормирования современного привлекательного имиджа поселения;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 У</w:t>
      </w:r>
      <w:r w:rsidRPr="00445EAD">
        <w:rPr>
          <w:rFonts w:ascii="Arial" w:hAnsi="Arial" w:cs="Arial"/>
          <w:sz w:val="24"/>
          <w:szCs w:val="24"/>
        </w:rPr>
        <w:t>стойчивое развитие социальной инфраструктуры поселения.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45EAD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1) повысить качество жизни жителей  сельского поселения; 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      Социальная стабильность в сельском п</w:t>
      </w:r>
      <w:r>
        <w:rPr>
          <w:rFonts w:ascii="Arial" w:hAnsi="Arial" w:cs="Arial"/>
          <w:sz w:val="24"/>
          <w:szCs w:val="24"/>
        </w:rPr>
        <w:t>оселении в настоящее время может быть обеспечена</w:t>
      </w:r>
      <w:r w:rsidRPr="00445EAD">
        <w:rPr>
          <w:rFonts w:ascii="Arial" w:hAnsi="Arial" w:cs="Arial"/>
          <w:sz w:val="24"/>
          <w:szCs w:val="24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</w:t>
      </w:r>
      <w:r>
        <w:rPr>
          <w:rFonts w:ascii="Arial" w:hAnsi="Arial" w:cs="Arial"/>
          <w:sz w:val="24"/>
          <w:szCs w:val="24"/>
        </w:rPr>
        <w:t>кономического развития поселения</w:t>
      </w:r>
      <w:r w:rsidRPr="00445EAD">
        <w:rPr>
          <w:rFonts w:ascii="Arial" w:hAnsi="Arial" w:cs="Arial"/>
          <w:sz w:val="24"/>
          <w:szCs w:val="24"/>
        </w:rPr>
        <w:t xml:space="preserve">. 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</w:t>
      </w:r>
      <w:r>
        <w:rPr>
          <w:rFonts w:ascii="Arial" w:hAnsi="Arial" w:cs="Arial"/>
          <w:sz w:val="24"/>
          <w:szCs w:val="24"/>
        </w:rPr>
        <w:t>-экономическое развитие</w:t>
      </w:r>
      <w:r w:rsidRPr="00445EAD">
        <w:rPr>
          <w:rFonts w:ascii="Arial" w:hAnsi="Arial" w:cs="Arial"/>
          <w:sz w:val="24"/>
          <w:szCs w:val="24"/>
        </w:rPr>
        <w:t xml:space="preserve"> муниципального образования в целом. </w:t>
      </w:r>
    </w:p>
    <w:p w:rsidR="00462DFB" w:rsidRPr="00445EAD" w:rsidRDefault="00462DFB" w:rsidP="00B218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45EAD">
        <w:rPr>
          <w:rFonts w:ascii="Arial" w:hAnsi="Arial" w:cs="Arial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62DFB" w:rsidRDefault="00462DFB" w:rsidP="00320C7D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Cs/>
        </w:rPr>
      </w:pPr>
    </w:p>
    <w:p w:rsidR="00462DFB" w:rsidRPr="00061635" w:rsidRDefault="00462DFB" w:rsidP="00320C7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bCs/>
        </w:rPr>
        <w:t>Раздел 11</w:t>
      </w:r>
      <w:r w:rsidRPr="00061635">
        <w:rPr>
          <w:rStyle w:val="Strong"/>
          <w:rFonts w:ascii="Arial" w:hAnsi="Arial" w:cs="Arial"/>
          <w:bCs/>
        </w:rPr>
        <w:t>. Предложения по совершенствованию нормативно-правового и информационного обеспечения развития социальной инфраструктуры, направленных на достижение целевых показателей программы</w:t>
      </w:r>
    </w:p>
    <w:p w:rsidR="00462DFB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 xml:space="preserve">           Для финансового обеспечения реализации мероприятий, установленных Программой комплексного развития социальной инфраструктуры </w:t>
      </w:r>
      <w:r>
        <w:rPr>
          <w:rFonts w:ascii="Arial" w:hAnsi="Arial" w:cs="Arial"/>
        </w:rPr>
        <w:t>Поклоновского</w:t>
      </w:r>
      <w:r w:rsidRPr="00061635">
        <w:rPr>
          <w:rFonts w:ascii="Arial" w:hAnsi="Arial" w:cs="Arial"/>
        </w:rPr>
        <w:t xml:space="preserve"> сельского поселения, необходимо принятие муниципальных правовых актов, регламентирующих порядок их субсидирования.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 xml:space="preserve">          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сельского поселения. Данные программы должны обеспечивать сбалансированное перспективное развитие социальной инфраструктуры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 </w:t>
      </w:r>
    </w:p>
    <w:p w:rsidR="00462DFB" w:rsidRPr="00061635" w:rsidRDefault="00462DFB" w:rsidP="00320C7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61635">
        <w:rPr>
          <w:rFonts w:ascii="Arial" w:hAnsi="Arial" w:cs="Arial"/>
        </w:rPr>
        <w:t>Финансирование мероприятий программы за счет средств муниципального бюджета будет осуществляться исходя из реальных возможностей бюджета на очередной финансовый год и плановый период.</w:t>
      </w:r>
      <w:r>
        <w:rPr>
          <w:rFonts w:ascii="Arial" w:hAnsi="Arial" w:cs="Arial"/>
        </w:rPr>
        <w:t xml:space="preserve"> </w:t>
      </w:r>
      <w:r w:rsidRPr="00061635">
        <w:rPr>
          <w:rFonts w:ascii="Arial" w:hAnsi="Arial" w:cs="Arial"/>
        </w:rPr>
        <w:t>Предусматривается ежегодная корректировка мероприятий»</w:t>
      </w:r>
    </w:p>
    <w:p w:rsidR="00462DFB" w:rsidRPr="00061635" w:rsidRDefault="00462DFB" w:rsidP="00320C7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61635">
        <w:rPr>
          <w:rFonts w:ascii="Arial" w:hAnsi="Arial" w:cs="Arial"/>
          <w:sz w:val="24"/>
          <w:szCs w:val="24"/>
        </w:rPr>
        <w:t xml:space="preserve">       </w:t>
      </w:r>
    </w:p>
    <w:p w:rsidR="00462DFB" w:rsidRPr="00061635" w:rsidRDefault="00462DFB" w:rsidP="002514A8">
      <w:pPr>
        <w:shd w:val="clear" w:color="auto" w:fill="FFFFFF"/>
        <w:spacing w:before="105" w:after="105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sectPr w:rsidR="00462DFB" w:rsidRPr="00061635" w:rsidSect="00320C7D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FB" w:rsidRDefault="00462DFB" w:rsidP="00680FF9">
      <w:pPr>
        <w:spacing w:after="0" w:line="240" w:lineRule="auto"/>
      </w:pPr>
      <w:r>
        <w:separator/>
      </w:r>
    </w:p>
  </w:endnote>
  <w:endnote w:type="continuationSeparator" w:id="0">
    <w:p w:rsidR="00462DFB" w:rsidRDefault="00462DFB" w:rsidP="0068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FB" w:rsidRDefault="00462DFB">
    <w:pPr>
      <w:pStyle w:val="Footer"/>
      <w:jc w:val="right"/>
    </w:pPr>
  </w:p>
  <w:p w:rsidR="00462DFB" w:rsidRDefault="00462D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FB" w:rsidRDefault="00462DFB" w:rsidP="00680FF9">
      <w:pPr>
        <w:spacing w:after="0" w:line="240" w:lineRule="auto"/>
      </w:pPr>
      <w:r>
        <w:separator/>
      </w:r>
    </w:p>
  </w:footnote>
  <w:footnote w:type="continuationSeparator" w:id="0">
    <w:p w:rsidR="00462DFB" w:rsidRDefault="00462DFB" w:rsidP="0068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2DE9"/>
    <w:multiLevelType w:val="hybridMultilevel"/>
    <w:tmpl w:val="D9345914"/>
    <w:lvl w:ilvl="0" w:tplc="434A01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15"/>
    <w:rsid w:val="00006EC2"/>
    <w:rsid w:val="00024C86"/>
    <w:rsid w:val="00025461"/>
    <w:rsid w:val="00044365"/>
    <w:rsid w:val="00054E4E"/>
    <w:rsid w:val="00061635"/>
    <w:rsid w:val="000619BC"/>
    <w:rsid w:val="0008370C"/>
    <w:rsid w:val="000C1894"/>
    <w:rsid w:val="000C2EBC"/>
    <w:rsid w:val="000D6751"/>
    <w:rsid w:val="000D7150"/>
    <w:rsid w:val="00106272"/>
    <w:rsid w:val="00154ACC"/>
    <w:rsid w:val="00164EBD"/>
    <w:rsid w:val="0016522C"/>
    <w:rsid w:val="00196150"/>
    <w:rsid w:val="001B5705"/>
    <w:rsid w:val="001B6295"/>
    <w:rsid w:val="001B7954"/>
    <w:rsid w:val="001E570B"/>
    <w:rsid w:val="001F2F81"/>
    <w:rsid w:val="001F60CC"/>
    <w:rsid w:val="0021023A"/>
    <w:rsid w:val="00230A46"/>
    <w:rsid w:val="00232FB0"/>
    <w:rsid w:val="002514A8"/>
    <w:rsid w:val="00262718"/>
    <w:rsid w:val="002674D6"/>
    <w:rsid w:val="00274146"/>
    <w:rsid w:val="002A05C6"/>
    <w:rsid w:val="002A5074"/>
    <w:rsid w:val="002C319A"/>
    <w:rsid w:val="002D11E4"/>
    <w:rsid w:val="00301AEB"/>
    <w:rsid w:val="0030425A"/>
    <w:rsid w:val="00320C7D"/>
    <w:rsid w:val="003217C8"/>
    <w:rsid w:val="00321DC1"/>
    <w:rsid w:val="003C24BF"/>
    <w:rsid w:val="003C7888"/>
    <w:rsid w:val="003D276E"/>
    <w:rsid w:val="003F4398"/>
    <w:rsid w:val="00445EAD"/>
    <w:rsid w:val="00450C83"/>
    <w:rsid w:val="00462DFB"/>
    <w:rsid w:val="00465C17"/>
    <w:rsid w:val="00484109"/>
    <w:rsid w:val="004927A5"/>
    <w:rsid w:val="00496437"/>
    <w:rsid w:val="004A4B17"/>
    <w:rsid w:val="004B2222"/>
    <w:rsid w:val="004C63AA"/>
    <w:rsid w:val="00501499"/>
    <w:rsid w:val="00523448"/>
    <w:rsid w:val="00547E12"/>
    <w:rsid w:val="00582024"/>
    <w:rsid w:val="0059049F"/>
    <w:rsid w:val="005D2893"/>
    <w:rsid w:val="005E0A9C"/>
    <w:rsid w:val="005E471F"/>
    <w:rsid w:val="005F353E"/>
    <w:rsid w:val="00630D58"/>
    <w:rsid w:val="00667F2D"/>
    <w:rsid w:val="00680FF9"/>
    <w:rsid w:val="006A3EA3"/>
    <w:rsid w:val="006B2A82"/>
    <w:rsid w:val="006C185C"/>
    <w:rsid w:val="006E5FA8"/>
    <w:rsid w:val="00726F21"/>
    <w:rsid w:val="0075630E"/>
    <w:rsid w:val="00757E96"/>
    <w:rsid w:val="00774A6A"/>
    <w:rsid w:val="00796F8E"/>
    <w:rsid w:val="007A74C0"/>
    <w:rsid w:val="007B72D9"/>
    <w:rsid w:val="00800BC1"/>
    <w:rsid w:val="008215EA"/>
    <w:rsid w:val="008701ED"/>
    <w:rsid w:val="00877015"/>
    <w:rsid w:val="00882D6D"/>
    <w:rsid w:val="00887923"/>
    <w:rsid w:val="008D499C"/>
    <w:rsid w:val="008D7DE4"/>
    <w:rsid w:val="008E3C57"/>
    <w:rsid w:val="008E41BA"/>
    <w:rsid w:val="008E715B"/>
    <w:rsid w:val="008F56FF"/>
    <w:rsid w:val="00906551"/>
    <w:rsid w:val="00914A70"/>
    <w:rsid w:val="00916900"/>
    <w:rsid w:val="0094445C"/>
    <w:rsid w:val="00957EE8"/>
    <w:rsid w:val="00995C91"/>
    <w:rsid w:val="009A3301"/>
    <w:rsid w:val="009A378C"/>
    <w:rsid w:val="009C502E"/>
    <w:rsid w:val="009D4361"/>
    <w:rsid w:val="009E0A7C"/>
    <w:rsid w:val="009E3C7E"/>
    <w:rsid w:val="009F432F"/>
    <w:rsid w:val="009F75F3"/>
    <w:rsid w:val="00A01942"/>
    <w:rsid w:val="00AC0D79"/>
    <w:rsid w:val="00AC6739"/>
    <w:rsid w:val="00AF208D"/>
    <w:rsid w:val="00B21803"/>
    <w:rsid w:val="00B23963"/>
    <w:rsid w:val="00B61598"/>
    <w:rsid w:val="00B75675"/>
    <w:rsid w:val="00B83FE7"/>
    <w:rsid w:val="00B8407C"/>
    <w:rsid w:val="00B92AFB"/>
    <w:rsid w:val="00B95B42"/>
    <w:rsid w:val="00BC74F3"/>
    <w:rsid w:val="00BD3B1E"/>
    <w:rsid w:val="00BD6B60"/>
    <w:rsid w:val="00BE01D3"/>
    <w:rsid w:val="00BE64B7"/>
    <w:rsid w:val="00C75F98"/>
    <w:rsid w:val="00C969DA"/>
    <w:rsid w:val="00CA254F"/>
    <w:rsid w:val="00CA2A6E"/>
    <w:rsid w:val="00CB61EE"/>
    <w:rsid w:val="00CC0589"/>
    <w:rsid w:val="00D1232A"/>
    <w:rsid w:val="00D93918"/>
    <w:rsid w:val="00DE0F21"/>
    <w:rsid w:val="00E6043B"/>
    <w:rsid w:val="00E626B6"/>
    <w:rsid w:val="00E677F7"/>
    <w:rsid w:val="00E836E3"/>
    <w:rsid w:val="00E8439D"/>
    <w:rsid w:val="00E96857"/>
    <w:rsid w:val="00E97C55"/>
    <w:rsid w:val="00EA0B65"/>
    <w:rsid w:val="00EB5050"/>
    <w:rsid w:val="00EC6756"/>
    <w:rsid w:val="00F045DD"/>
    <w:rsid w:val="00F069FA"/>
    <w:rsid w:val="00F304C2"/>
    <w:rsid w:val="00F314C9"/>
    <w:rsid w:val="00F42077"/>
    <w:rsid w:val="00F52A6D"/>
    <w:rsid w:val="00F52DAC"/>
    <w:rsid w:val="00F729C8"/>
    <w:rsid w:val="00F7657D"/>
    <w:rsid w:val="00F82AC3"/>
    <w:rsid w:val="00F949E0"/>
    <w:rsid w:val="00FA2247"/>
    <w:rsid w:val="00FA5BDC"/>
    <w:rsid w:val="00FC44B7"/>
    <w:rsid w:val="00FC7F74"/>
    <w:rsid w:val="00FD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957EE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957EE8"/>
    <w:rPr>
      <w:rFonts w:ascii="Symbol" w:hAnsi="Symbol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CB61EE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CB61EE"/>
    <w:pPr>
      <w:spacing w:after="200" w:line="276" w:lineRule="auto"/>
      <w:ind w:left="720"/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F52A6D"/>
    <w:pPr>
      <w:ind w:left="720"/>
      <w:contextualSpacing/>
    </w:pPr>
  </w:style>
  <w:style w:type="paragraph" w:styleId="NoSpacing">
    <w:name w:val="No Spacing"/>
    <w:uiPriority w:val="99"/>
    <w:qFormat/>
    <w:rsid w:val="00484109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68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0F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0F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F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7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C7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B21803"/>
    <w:rPr>
      <w:sz w:val="24"/>
    </w:rPr>
  </w:style>
  <w:style w:type="paragraph" w:styleId="BodyText">
    <w:name w:val="Body Text"/>
    <w:basedOn w:val="Normal"/>
    <w:link w:val="BodyTextChar1"/>
    <w:uiPriority w:val="99"/>
    <w:rsid w:val="00B2180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F432F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21803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320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ex-land.ru/settlements/poklonovskoe/pokdok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811</TotalTime>
  <Pages>26</Pages>
  <Words>8262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16</cp:revision>
  <cp:lastPrinted>2018-12-04T09:14:00Z</cp:lastPrinted>
  <dcterms:created xsi:type="dcterms:W3CDTF">2018-11-02T10:11:00Z</dcterms:created>
  <dcterms:modified xsi:type="dcterms:W3CDTF">2018-12-04T09:14:00Z</dcterms:modified>
</cp:coreProperties>
</file>