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3" w:rsidRDefault="005F55F3" w:rsidP="00752F8D">
      <w:pPr>
        <w:spacing w:after="0" w:line="240" w:lineRule="auto"/>
        <w:jc w:val="center"/>
        <w:rPr>
          <w:szCs w:val="26"/>
          <w:lang w:eastAsia="ru-RU"/>
        </w:rPr>
      </w:pPr>
    </w:p>
    <w:p w:rsidR="005F55F3" w:rsidRPr="0087510E" w:rsidRDefault="005F55F3" w:rsidP="0087510E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87510E">
        <w:rPr>
          <w:szCs w:val="26"/>
          <w:lang w:eastAsia="ru-RU"/>
        </w:rPr>
        <w:t xml:space="preserve"> «Комитет по управлению государственным имуществом Волгоградской области информирует о возможной передаче в аренду сроком на </w:t>
      </w:r>
      <w:r>
        <w:rPr>
          <w:szCs w:val="26"/>
          <w:lang w:eastAsia="ru-RU"/>
        </w:rPr>
        <w:t>3</w:t>
      </w:r>
      <w:r w:rsidRPr="0087510E">
        <w:rPr>
          <w:szCs w:val="26"/>
          <w:lang w:eastAsia="ru-RU"/>
        </w:rPr>
        <w:t xml:space="preserve"> (</w:t>
      </w:r>
      <w:r>
        <w:rPr>
          <w:szCs w:val="26"/>
          <w:lang w:eastAsia="ru-RU"/>
        </w:rPr>
        <w:t>три</w:t>
      </w:r>
      <w:r w:rsidRPr="0087510E">
        <w:rPr>
          <w:szCs w:val="26"/>
          <w:lang w:eastAsia="ru-RU"/>
        </w:rPr>
        <w:t xml:space="preserve">) </w:t>
      </w:r>
      <w:r>
        <w:rPr>
          <w:szCs w:val="26"/>
          <w:lang w:eastAsia="ru-RU"/>
        </w:rPr>
        <w:t>года</w:t>
      </w:r>
      <w:r w:rsidRPr="0087510E">
        <w:rPr>
          <w:szCs w:val="26"/>
          <w:lang w:eastAsia="ru-RU"/>
        </w:rPr>
        <w:t xml:space="preserve"> земельн</w:t>
      </w:r>
      <w:r>
        <w:rPr>
          <w:szCs w:val="26"/>
          <w:lang w:eastAsia="ru-RU"/>
        </w:rPr>
        <w:t>ого</w:t>
      </w:r>
      <w:r w:rsidRPr="0087510E">
        <w:rPr>
          <w:szCs w:val="26"/>
          <w:lang w:eastAsia="ru-RU"/>
        </w:rPr>
        <w:t xml:space="preserve"> участк</w:t>
      </w:r>
      <w:r>
        <w:rPr>
          <w:szCs w:val="26"/>
          <w:lang w:eastAsia="ru-RU"/>
        </w:rPr>
        <w:t>а</w:t>
      </w:r>
      <w:r w:rsidRPr="0087510E">
        <w:rPr>
          <w:szCs w:val="26"/>
          <w:lang w:eastAsia="ru-RU"/>
        </w:rPr>
        <w:t xml:space="preserve"> из категории земель </w:t>
      </w:r>
      <w:r>
        <w:rPr>
          <w:szCs w:val="26"/>
          <w:lang w:eastAsia="ru-RU"/>
        </w:rPr>
        <w:t xml:space="preserve">сельскохозяйственного назначения </w:t>
      </w:r>
      <w:r w:rsidRPr="0087510E">
        <w:rPr>
          <w:szCs w:val="26"/>
          <w:lang w:eastAsia="ru-RU"/>
        </w:rPr>
        <w:t xml:space="preserve">площадью </w:t>
      </w:r>
      <w:r>
        <w:rPr>
          <w:szCs w:val="26"/>
          <w:lang w:eastAsia="ru-RU"/>
        </w:rPr>
        <w:t>350000</w:t>
      </w:r>
      <w:r w:rsidRPr="0087510E">
        <w:rPr>
          <w:szCs w:val="26"/>
          <w:lang w:eastAsia="ru-RU"/>
        </w:rPr>
        <w:t xml:space="preserve"> кв.м, </w:t>
      </w:r>
      <w:r>
        <w:rPr>
          <w:szCs w:val="26"/>
          <w:lang w:eastAsia="ru-RU"/>
        </w:rPr>
        <w:t>местоположением</w:t>
      </w:r>
      <w:r w:rsidRPr="0087510E">
        <w:rPr>
          <w:szCs w:val="26"/>
          <w:lang w:eastAsia="ru-RU"/>
        </w:rPr>
        <w:t xml:space="preserve">: Волгоградская область, </w:t>
      </w:r>
      <w:r>
        <w:rPr>
          <w:szCs w:val="26"/>
          <w:lang w:eastAsia="ru-RU"/>
        </w:rPr>
        <w:t>Алексеевский</w:t>
      </w:r>
      <w:r w:rsidRPr="0087510E">
        <w:rPr>
          <w:szCs w:val="26"/>
          <w:lang w:eastAsia="ru-RU"/>
        </w:rPr>
        <w:t xml:space="preserve"> район, </w:t>
      </w:r>
      <w:r>
        <w:rPr>
          <w:szCs w:val="26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,5 км"/>
        </w:smartTagPr>
        <w:r>
          <w:rPr>
            <w:szCs w:val="26"/>
            <w:lang w:eastAsia="ru-RU"/>
          </w:rPr>
          <w:t>1,5 км</w:t>
        </w:r>
      </w:smartTag>
      <w:r>
        <w:rPr>
          <w:szCs w:val="26"/>
          <w:lang w:eastAsia="ru-RU"/>
        </w:rPr>
        <w:t xml:space="preserve"> на юг от х. Поклоновского,</w:t>
      </w:r>
      <w:r w:rsidRPr="0087510E">
        <w:rPr>
          <w:szCs w:val="26"/>
          <w:lang w:eastAsia="ru-RU"/>
        </w:rPr>
        <w:t xml:space="preserve"> кадастровый номер 34:</w:t>
      </w:r>
      <w:r>
        <w:rPr>
          <w:szCs w:val="26"/>
          <w:lang w:eastAsia="ru-RU"/>
        </w:rPr>
        <w:t>0</w:t>
      </w:r>
      <w:r w:rsidRPr="0087510E">
        <w:rPr>
          <w:szCs w:val="26"/>
          <w:lang w:eastAsia="ru-RU"/>
        </w:rPr>
        <w:t>1:</w:t>
      </w:r>
      <w:r>
        <w:rPr>
          <w:szCs w:val="26"/>
          <w:lang w:eastAsia="ru-RU"/>
        </w:rPr>
        <w:t>01</w:t>
      </w:r>
      <w:r w:rsidRPr="0087510E">
        <w:rPr>
          <w:szCs w:val="26"/>
          <w:lang w:eastAsia="ru-RU"/>
        </w:rPr>
        <w:t>0</w:t>
      </w:r>
      <w:r>
        <w:rPr>
          <w:szCs w:val="26"/>
          <w:lang w:eastAsia="ru-RU"/>
        </w:rPr>
        <w:t>0</w:t>
      </w:r>
      <w:r w:rsidRPr="0087510E">
        <w:rPr>
          <w:szCs w:val="26"/>
          <w:lang w:eastAsia="ru-RU"/>
        </w:rPr>
        <w:t>0</w:t>
      </w:r>
      <w:r>
        <w:rPr>
          <w:szCs w:val="26"/>
          <w:lang w:eastAsia="ru-RU"/>
        </w:rPr>
        <w:t>6</w:t>
      </w:r>
      <w:r w:rsidRPr="0087510E">
        <w:rPr>
          <w:szCs w:val="26"/>
          <w:lang w:eastAsia="ru-RU"/>
        </w:rPr>
        <w:t>:</w:t>
      </w:r>
      <w:r>
        <w:rPr>
          <w:szCs w:val="26"/>
          <w:lang w:eastAsia="ru-RU"/>
        </w:rPr>
        <w:t>153</w:t>
      </w:r>
      <w:r w:rsidRPr="0087510E">
        <w:rPr>
          <w:szCs w:val="26"/>
          <w:lang w:eastAsia="ru-RU"/>
        </w:rPr>
        <w:t xml:space="preserve">, для </w:t>
      </w:r>
      <w:r>
        <w:rPr>
          <w:szCs w:val="26"/>
          <w:lang w:eastAsia="ru-RU"/>
        </w:rPr>
        <w:t>сельскохозяйственного использования (пашня).</w:t>
      </w:r>
    </w:p>
    <w:p w:rsidR="005F55F3" w:rsidRDefault="005F55F3" w:rsidP="0087510E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87510E">
        <w:rPr>
          <w:szCs w:val="26"/>
          <w:lang w:eastAsia="ru-RU"/>
        </w:rPr>
        <w:t>На указанны</w:t>
      </w:r>
      <w:r>
        <w:rPr>
          <w:szCs w:val="26"/>
          <w:lang w:eastAsia="ru-RU"/>
        </w:rPr>
        <w:t>й</w:t>
      </w:r>
      <w:r w:rsidRPr="0087510E">
        <w:rPr>
          <w:szCs w:val="26"/>
          <w:lang w:eastAsia="ru-RU"/>
        </w:rPr>
        <w:t xml:space="preserve"> земельны</w:t>
      </w:r>
      <w:r>
        <w:rPr>
          <w:szCs w:val="26"/>
          <w:lang w:eastAsia="ru-RU"/>
        </w:rPr>
        <w:t>й</w:t>
      </w:r>
      <w:r w:rsidRPr="0087510E">
        <w:rPr>
          <w:szCs w:val="26"/>
          <w:lang w:eastAsia="ru-RU"/>
        </w:rPr>
        <w:t xml:space="preserve"> участ</w:t>
      </w:r>
      <w:r>
        <w:rPr>
          <w:szCs w:val="26"/>
          <w:lang w:eastAsia="ru-RU"/>
        </w:rPr>
        <w:t>о</w:t>
      </w:r>
      <w:r w:rsidRPr="0087510E">
        <w:rPr>
          <w:szCs w:val="26"/>
          <w:lang w:eastAsia="ru-RU"/>
        </w:rPr>
        <w:t>к установлен особый режим использования в соответствии с Федеральным законом от 14.03.1995                               № 33-ФЗ «Об особо охраняемых природных территориях», Законом Волгоградской области от 07.12.2001 № 641-ОД «Об особо охраняемых природных территориях Волгоградской области», постановлением Администрации Волгоградской области от 22.0</w:t>
      </w:r>
      <w:r>
        <w:rPr>
          <w:szCs w:val="26"/>
          <w:lang w:eastAsia="ru-RU"/>
        </w:rPr>
        <w:t>8</w:t>
      </w:r>
      <w:r w:rsidRPr="0087510E">
        <w:rPr>
          <w:szCs w:val="26"/>
          <w:lang w:eastAsia="ru-RU"/>
        </w:rPr>
        <w:t xml:space="preserve">.2016 № </w:t>
      </w:r>
      <w:r>
        <w:rPr>
          <w:szCs w:val="26"/>
          <w:lang w:eastAsia="ru-RU"/>
        </w:rPr>
        <w:t>455</w:t>
      </w:r>
      <w:r w:rsidRPr="0087510E">
        <w:rPr>
          <w:szCs w:val="26"/>
          <w:lang w:eastAsia="ru-RU"/>
        </w:rPr>
        <w:t>-п                             «Об утверждении положения о природном парке «</w:t>
      </w:r>
      <w:r>
        <w:rPr>
          <w:szCs w:val="26"/>
          <w:lang w:eastAsia="ru-RU"/>
        </w:rPr>
        <w:t>Нижнехоперский</w:t>
      </w:r>
      <w:r w:rsidRPr="0087510E">
        <w:rPr>
          <w:szCs w:val="26"/>
          <w:lang w:eastAsia="ru-RU"/>
        </w:rPr>
        <w:t xml:space="preserve">» (далее – Положение). </w:t>
      </w:r>
    </w:p>
    <w:p w:rsidR="005F55F3" w:rsidRPr="0087510E" w:rsidRDefault="005F55F3" w:rsidP="0087510E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87510E">
        <w:rPr>
          <w:szCs w:val="26"/>
          <w:lang w:eastAsia="ru-RU"/>
        </w:rPr>
        <w:t>Участ</w:t>
      </w:r>
      <w:r>
        <w:rPr>
          <w:szCs w:val="26"/>
          <w:lang w:eastAsia="ru-RU"/>
        </w:rPr>
        <w:t>о</w:t>
      </w:r>
      <w:r w:rsidRPr="0087510E">
        <w:rPr>
          <w:szCs w:val="26"/>
          <w:lang w:eastAsia="ru-RU"/>
        </w:rPr>
        <w:t xml:space="preserve">к расположен в границах </w:t>
      </w:r>
      <w:r>
        <w:rPr>
          <w:szCs w:val="26"/>
          <w:lang w:eastAsia="ru-RU"/>
        </w:rPr>
        <w:t>буферной ф</w:t>
      </w:r>
      <w:r w:rsidRPr="0087510E">
        <w:rPr>
          <w:szCs w:val="26"/>
          <w:lang w:eastAsia="ru-RU"/>
        </w:rPr>
        <w:t>ункциональной зоны особо охраняемой природной территории регионального значения - природный парк «</w:t>
      </w:r>
      <w:r>
        <w:rPr>
          <w:szCs w:val="26"/>
          <w:lang w:eastAsia="ru-RU"/>
        </w:rPr>
        <w:t>Нижнехоперский</w:t>
      </w:r>
      <w:r w:rsidRPr="0087510E">
        <w:rPr>
          <w:szCs w:val="26"/>
          <w:lang w:eastAsia="ru-RU"/>
        </w:rPr>
        <w:t xml:space="preserve">».  </w:t>
      </w:r>
    </w:p>
    <w:p w:rsidR="005F55F3" w:rsidRPr="0087510E" w:rsidRDefault="005F55F3" w:rsidP="0087510E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87510E">
        <w:rPr>
          <w:szCs w:val="26"/>
          <w:lang w:eastAsia="ru-RU"/>
        </w:rPr>
        <w:t>Использование земельного участка должно осуществляться в соответствии с ограничениями и запретами, установленными на всей территории природного парка, в соответствии с пунктами 4.5 (для всей территории Природного парка), 4.7.</w:t>
      </w:r>
      <w:r>
        <w:rPr>
          <w:szCs w:val="26"/>
          <w:lang w:eastAsia="ru-RU"/>
        </w:rPr>
        <w:t>4</w:t>
      </w:r>
      <w:r w:rsidRPr="0087510E">
        <w:rPr>
          <w:szCs w:val="26"/>
          <w:lang w:eastAsia="ru-RU"/>
        </w:rPr>
        <w:t xml:space="preserve"> (для</w:t>
      </w:r>
      <w:r>
        <w:rPr>
          <w:szCs w:val="26"/>
          <w:lang w:eastAsia="ru-RU"/>
        </w:rPr>
        <w:t xml:space="preserve"> буферной</w:t>
      </w:r>
      <w:r w:rsidRPr="0087510E">
        <w:rPr>
          <w:szCs w:val="26"/>
          <w:lang w:eastAsia="ru-RU"/>
        </w:rPr>
        <w:t xml:space="preserve"> функциональной зоны) Положения, а также действующим федеральным и региональным законодательством.</w:t>
      </w:r>
    </w:p>
    <w:p w:rsidR="005F55F3" w:rsidRPr="0087510E" w:rsidRDefault="005F55F3" w:rsidP="0087510E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87510E">
        <w:rPr>
          <w:szCs w:val="26"/>
          <w:lang w:eastAsia="ru-RU"/>
        </w:rPr>
        <w:t xml:space="preserve"> Ознакомиться с информацией о вышеуказанн</w:t>
      </w:r>
      <w:r>
        <w:rPr>
          <w:szCs w:val="26"/>
          <w:lang w:eastAsia="ru-RU"/>
        </w:rPr>
        <w:t>ом</w:t>
      </w:r>
      <w:r w:rsidRPr="0087510E">
        <w:rPr>
          <w:szCs w:val="26"/>
          <w:lang w:eastAsia="ru-RU"/>
        </w:rPr>
        <w:t xml:space="preserve"> земельн</w:t>
      </w:r>
      <w:r>
        <w:rPr>
          <w:szCs w:val="26"/>
          <w:lang w:eastAsia="ru-RU"/>
        </w:rPr>
        <w:t>ом участке</w:t>
      </w:r>
      <w:r w:rsidRPr="0087510E">
        <w:rPr>
          <w:szCs w:val="26"/>
          <w:lang w:eastAsia="ru-RU"/>
        </w:rPr>
        <w:t xml:space="preserve">, возможно по адресу: </w:t>
      </w:r>
      <w:smartTag w:uri="urn:schemas-microsoft-com:office:smarttags" w:element="metricconverter">
        <w:smartTagPr>
          <w:attr w:name="ProductID" w:val="400066, г"/>
        </w:smartTagPr>
        <w:r w:rsidRPr="0087510E">
          <w:rPr>
            <w:szCs w:val="26"/>
            <w:lang w:eastAsia="ru-RU"/>
          </w:rPr>
          <w:t>400066, г</w:t>
        </w:r>
      </w:smartTag>
      <w:r w:rsidRPr="0087510E">
        <w:rPr>
          <w:szCs w:val="26"/>
          <w:lang w:eastAsia="ru-RU"/>
        </w:rPr>
        <w:t xml:space="preserve">. Волгоград, ул. Новороссийская, 15, Комитет по управлению государственным имуществом Волгоградской области,                 каб. 402 (согласно графику работы: пн-пт с 8.30 до 17.30 час., обеденный перерыв – с 12.00 до 13.00 час.). </w:t>
      </w:r>
    </w:p>
    <w:p w:rsidR="005F55F3" w:rsidRPr="0087510E" w:rsidRDefault="005F55F3" w:rsidP="0087510E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87510E">
        <w:rPr>
          <w:szCs w:val="26"/>
          <w:lang w:eastAsia="ru-RU"/>
        </w:rPr>
        <w:t>Подать заявления о предоставлении данн</w:t>
      </w:r>
      <w:r>
        <w:rPr>
          <w:szCs w:val="26"/>
          <w:lang w:eastAsia="ru-RU"/>
        </w:rPr>
        <w:t>ого</w:t>
      </w:r>
      <w:r w:rsidRPr="0087510E">
        <w:rPr>
          <w:szCs w:val="26"/>
          <w:lang w:eastAsia="ru-RU"/>
        </w:rPr>
        <w:t xml:space="preserve"> земельн</w:t>
      </w:r>
      <w:r>
        <w:rPr>
          <w:szCs w:val="26"/>
          <w:lang w:eastAsia="ru-RU"/>
        </w:rPr>
        <w:t>ого</w:t>
      </w:r>
      <w:r w:rsidRPr="0087510E">
        <w:rPr>
          <w:szCs w:val="26"/>
          <w:lang w:eastAsia="ru-RU"/>
        </w:rPr>
        <w:t xml:space="preserve"> участк</w:t>
      </w:r>
      <w:r>
        <w:rPr>
          <w:szCs w:val="26"/>
          <w:lang w:eastAsia="ru-RU"/>
        </w:rPr>
        <w:t>а</w:t>
      </w:r>
      <w:r w:rsidRPr="0087510E">
        <w:rPr>
          <w:szCs w:val="26"/>
          <w:lang w:eastAsia="ru-RU"/>
        </w:rPr>
        <w:t xml:space="preserve">                   в аренду, возможно через многофункциональный центр по предоставлению государственных и муниципальных услуг по адресам, указанным                                на официальном сайте МБУ «МФЦ» Волгограда (www.mfc-vlg.ru)                              в информационно-телекоммуникационной сети «Интернет».</w:t>
      </w:r>
    </w:p>
    <w:p w:rsidR="005F55F3" w:rsidRPr="0087510E" w:rsidRDefault="005F55F3" w:rsidP="0087510E">
      <w:pPr>
        <w:spacing w:after="0" w:line="240" w:lineRule="auto"/>
        <w:ind w:firstLine="709"/>
        <w:jc w:val="both"/>
        <w:rPr>
          <w:szCs w:val="26"/>
          <w:lang w:eastAsia="ru-RU"/>
        </w:rPr>
      </w:pPr>
      <w:r w:rsidRPr="0087510E">
        <w:rPr>
          <w:szCs w:val="26"/>
          <w:lang w:eastAsia="ru-RU"/>
        </w:rPr>
        <w:t>Телефоны для справок: (8442) 35-26-35, 35-28-04».</w:t>
      </w:r>
    </w:p>
    <w:p w:rsidR="005F55F3" w:rsidRPr="0087510E" w:rsidRDefault="005F55F3" w:rsidP="00514AB9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  <w:szCs w:val="28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5F55F3" w:rsidRPr="0058006D" w:rsidTr="00DF4F64">
        <w:tc>
          <w:tcPr>
            <w:tcW w:w="4785" w:type="dxa"/>
          </w:tcPr>
          <w:p w:rsidR="005F55F3" w:rsidRPr="0058006D" w:rsidRDefault="005F55F3" w:rsidP="004071B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962" w:type="dxa"/>
          </w:tcPr>
          <w:p w:rsidR="005F55F3" w:rsidRPr="0058006D" w:rsidRDefault="005F55F3" w:rsidP="004071BF">
            <w:pPr>
              <w:spacing w:after="0" w:line="240" w:lineRule="auto"/>
              <w:ind w:left="1311" w:right="-108" w:hanging="1311"/>
              <w:jc w:val="right"/>
              <w:rPr>
                <w:szCs w:val="28"/>
              </w:rPr>
            </w:pPr>
          </w:p>
        </w:tc>
      </w:tr>
    </w:tbl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5F55F3" w:rsidRPr="007C4670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Силонова В.Н.</w:t>
      </w:r>
    </w:p>
    <w:p w:rsidR="005F55F3" w:rsidRPr="00AE50A8" w:rsidRDefault="005F55F3" w:rsidP="00A63D6D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AE50A8">
        <w:rPr>
          <w:sz w:val="20"/>
          <w:szCs w:val="20"/>
          <w:lang w:eastAsia="ru-RU"/>
        </w:rPr>
        <w:t>35-2</w:t>
      </w:r>
      <w:r>
        <w:rPr>
          <w:sz w:val="20"/>
          <w:szCs w:val="20"/>
          <w:lang w:eastAsia="ru-RU"/>
        </w:rPr>
        <w:t>8</w:t>
      </w:r>
      <w:r w:rsidRPr="00AE50A8">
        <w:rPr>
          <w:sz w:val="20"/>
          <w:szCs w:val="20"/>
          <w:lang w:eastAsia="ru-RU"/>
        </w:rPr>
        <w:t>-</w:t>
      </w:r>
      <w:r>
        <w:rPr>
          <w:sz w:val="20"/>
          <w:szCs w:val="20"/>
          <w:lang w:eastAsia="ru-RU"/>
        </w:rPr>
        <w:t>04</w:t>
      </w:r>
    </w:p>
    <w:sectPr w:rsidR="005F55F3" w:rsidRPr="00AE50A8" w:rsidSect="00A76D52">
      <w:pgSz w:w="11906" w:h="16838"/>
      <w:pgMar w:top="851" w:right="73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F3" w:rsidRDefault="005F55F3" w:rsidP="0087510E">
      <w:pPr>
        <w:spacing w:after="0" w:line="240" w:lineRule="auto"/>
      </w:pPr>
      <w:r>
        <w:separator/>
      </w:r>
    </w:p>
  </w:endnote>
  <w:endnote w:type="continuationSeparator" w:id="0">
    <w:p w:rsidR="005F55F3" w:rsidRDefault="005F55F3" w:rsidP="0087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F3" w:rsidRDefault="005F55F3" w:rsidP="0087510E">
      <w:pPr>
        <w:spacing w:after="0" w:line="240" w:lineRule="auto"/>
      </w:pPr>
      <w:r>
        <w:separator/>
      </w:r>
    </w:p>
  </w:footnote>
  <w:footnote w:type="continuationSeparator" w:id="0">
    <w:p w:rsidR="005F55F3" w:rsidRDefault="005F55F3" w:rsidP="0087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E10"/>
    <w:rsid w:val="000143B4"/>
    <w:rsid w:val="0004255F"/>
    <w:rsid w:val="000B47B8"/>
    <w:rsid w:val="000B5619"/>
    <w:rsid w:val="00193400"/>
    <w:rsid w:val="001C25A1"/>
    <w:rsid w:val="00200381"/>
    <w:rsid w:val="00206138"/>
    <w:rsid w:val="00237BFD"/>
    <w:rsid w:val="002C11A8"/>
    <w:rsid w:val="002D3778"/>
    <w:rsid w:val="002F1741"/>
    <w:rsid w:val="002F18AB"/>
    <w:rsid w:val="002F1ACD"/>
    <w:rsid w:val="00354963"/>
    <w:rsid w:val="003803A7"/>
    <w:rsid w:val="003826E0"/>
    <w:rsid w:val="003D3EE8"/>
    <w:rsid w:val="004071BF"/>
    <w:rsid w:val="00421353"/>
    <w:rsid w:val="00455F7A"/>
    <w:rsid w:val="004677C4"/>
    <w:rsid w:val="004A40F8"/>
    <w:rsid w:val="004D0C07"/>
    <w:rsid w:val="004D5B97"/>
    <w:rsid w:val="00514AB9"/>
    <w:rsid w:val="0053161C"/>
    <w:rsid w:val="0058006D"/>
    <w:rsid w:val="005857FB"/>
    <w:rsid w:val="00596C9A"/>
    <w:rsid w:val="005E1D96"/>
    <w:rsid w:val="005F55F3"/>
    <w:rsid w:val="006348D1"/>
    <w:rsid w:val="00637A55"/>
    <w:rsid w:val="00685175"/>
    <w:rsid w:val="006E6D30"/>
    <w:rsid w:val="00743C3A"/>
    <w:rsid w:val="00752F8D"/>
    <w:rsid w:val="00754EFD"/>
    <w:rsid w:val="00761DE5"/>
    <w:rsid w:val="007A18CC"/>
    <w:rsid w:val="007C4670"/>
    <w:rsid w:val="00846B03"/>
    <w:rsid w:val="0087510E"/>
    <w:rsid w:val="00892782"/>
    <w:rsid w:val="008B0B95"/>
    <w:rsid w:val="008F1D58"/>
    <w:rsid w:val="00903877"/>
    <w:rsid w:val="00921015"/>
    <w:rsid w:val="009546B3"/>
    <w:rsid w:val="00982CD2"/>
    <w:rsid w:val="009A3B28"/>
    <w:rsid w:val="009A52E3"/>
    <w:rsid w:val="00A20A00"/>
    <w:rsid w:val="00A57A7B"/>
    <w:rsid w:val="00A63D6D"/>
    <w:rsid w:val="00A7061B"/>
    <w:rsid w:val="00A76D52"/>
    <w:rsid w:val="00A9681D"/>
    <w:rsid w:val="00AB74D7"/>
    <w:rsid w:val="00AE50A8"/>
    <w:rsid w:val="00AF0084"/>
    <w:rsid w:val="00B14829"/>
    <w:rsid w:val="00B17D2C"/>
    <w:rsid w:val="00B207F1"/>
    <w:rsid w:val="00B65D49"/>
    <w:rsid w:val="00B716D2"/>
    <w:rsid w:val="00B926C2"/>
    <w:rsid w:val="00BB0E10"/>
    <w:rsid w:val="00C6028C"/>
    <w:rsid w:val="00C63911"/>
    <w:rsid w:val="00CA409F"/>
    <w:rsid w:val="00CE1D81"/>
    <w:rsid w:val="00D057FC"/>
    <w:rsid w:val="00D31524"/>
    <w:rsid w:val="00D408A5"/>
    <w:rsid w:val="00D70E44"/>
    <w:rsid w:val="00D92E85"/>
    <w:rsid w:val="00DF4F64"/>
    <w:rsid w:val="00E326DD"/>
    <w:rsid w:val="00E75BC5"/>
    <w:rsid w:val="00EA453F"/>
    <w:rsid w:val="00EB5A6C"/>
    <w:rsid w:val="00EC6E1E"/>
    <w:rsid w:val="00EE3A94"/>
    <w:rsid w:val="00F349FB"/>
    <w:rsid w:val="00F35893"/>
    <w:rsid w:val="00F40C18"/>
    <w:rsid w:val="00FA50EC"/>
    <w:rsid w:val="00F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1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4A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1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1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Марина Генадьевна</dc:creator>
  <cp:keywords/>
  <dc:description/>
  <cp:lastModifiedBy>Катя</cp:lastModifiedBy>
  <cp:revision>19</cp:revision>
  <cp:lastPrinted>2016-10-04T07:26:00Z</cp:lastPrinted>
  <dcterms:created xsi:type="dcterms:W3CDTF">2016-03-21T13:47:00Z</dcterms:created>
  <dcterms:modified xsi:type="dcterms:W3CDTF">2017-08-02T10:23:00Z</dcterms:modified>
</cp:coreProperties>
</file>