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1C" w:rsidRDefault="0048131C" w:rsidP="00A32C5F">
      <w:pPr>
        <w:spacing w:after="0" w:line="240" w:lineRule="auto"/>
        <w:jc w:val="center"/>
        <w:rPr>
          <w:rFonts w:ascii="Times New Roman" w:hAnsi="Times New Roman" w:cs="Times New Roman"/>
          <w:b/>
          <w:bCs/>
          <w:smallCaps/>
          <w:color w:val="365F91"/>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81.45pt;margin-top:-46.95pt;width:188.25pt;height:75pt;z-index:251654656;visibility:visible" wrapcoords="-86 0 -86 21384 21600 21384 21600 0 -86 0">
            <v:imagedata r:id="rId5" o:title=""/>
            <w10:wrap type="through"/>
          </v:shape>
        </w:pict>
      </w:r>
      <w:r>
        <w:rPr>
          <w:noProof/>
          <w:lang w:eastAsia="ru-RU"/>
        </w:rPr>
        <w:pict>
          <v:shape id="Рисунок 4" o:spid="_x0000_s1027" type="#_x0000_t75" style="position:absolute;left:0;text-align:left;margin-left:265.2pt;margin-top:-39.45pt;width:114pt;height:63.75pt;z-index:251657728;visibility:visible" wrapcoords="-142 0 -142 21346 21600 21346 21600 0 -142 0">
            <v:imagedata r:id="rId6" o:title=""/>
            <w10:wrap type="through"/>
          </v:shape>
        </w:pict>
      </w:r>
      <w:r>
        <w:rPr>
          <w:noProof/>
          <w:lang w:eastAsia="ru-RU"/>
        </w:rPr>
        <w:pict>
          <v:shape id="Рисунок 2" o:spid="_x0000_s1028" type="#_x0000_t75" style="position:absolute;left:0;text-align:left;margin-left:387.4pt;margin-top:-39.6pt;width:54.75pt;height:63.85pt;z-index:251655680;visibility:visible" wrapcoords="-296 0 -296 21346 21600 21346 21600 0 -296 0">
            <v:imagedata r:id="rId7" o:title=""/>
            <w10:wrap type="through"/>
          </v:shape>
        </w:pict>
      </w:r>
      <w:r>
        <w:rPr>
          <w:noProof/>
          <w:lang w:eastAsia="ru-RU"/>
        </w:rPr>
        <w:pict>
          <v:shape id="Рисунок 3" o:spid="_x0000_s1029" type="#_x0000_t75" style="position:absolute;left:0;text-align:left;margin-left:-22.55pt;margin-top:-33.45pt;width:86.25pt;height:52.5pt;z-index:251656704;visibility:visible" wrapcoords="-188 0 -188 21291 21600 21291 21600 0 -188 0">
            <v:imagedata r:id="rId8" o:title=""/>
            <w10:wrap type="through"/>
          </v:shape>
        </w:pict>
      </w:r>
    </w:p>
    <w:p w:rsidR="0048131C" w:rsidRDefault="0048131C" w:rsidP="00A32C5F">
      <w:pPr>
        <w:spacing w:after="0" w:line="240" w:lineRule="auto"/>
        <w:jc w:val="center"/>
        <w:rPr>
          <w:rFonts w:ascii="Times New Roman" w:hAnsi="Times New Roman" w:cs="Times New Roman"/>
          <w:b/>
          <w:bCs/>
          <w:smallCaps/>
          <w:color w:val="365F91"/>
          <w:sz w:val="28"/>
          <w:szCs w:val="28"/>
          <w:lang w:eastAsia="ru-RU"/>
        </w:rPr>
      </w:pPr>
    </w:p>
    <w:p w:rsidR="0048131C" w:rsidRDefault="0048131C" w:rsidP="00A32C5F">
      <w:pPr>
        <w:spacing w:after="0" w:line="240" w:lineRule="auto"/>
        <w:jc w:val="center"/>
        <w:rPr>
          <w:rFonts w:ascii="Times New Roman" w:hAnsi="Times New Roman" w:cs="Times New Roman"/>
          <w:b/>
          <w:bCs/>
          <w:smallCaps/>
          <w:color w:val="365F91"/>
          <w:sz w:val="28"/>
          <w:szCs w:val="28"/>
          <w:lang w:eastAsia="ru-RU"/>
        </w:rPr>
      </w:pPr>
    </w:p>
    <w:p w:rsidR="0048131C" w:rsidRPr="000447BB" w:rsidRDefault="0048131C" w:rsidP="00165B64">
      <w:pPr>
        <w:spacing w:after="0" w:line="240" w:lineRule="auto"/>
        <w:rPr>
          <w:rFonts w:ascii="Times New Roman" w:hAnsi="Times New Roman" w:cs="Times New Roman"/>
          <w:color w:val="365F91"/>
          <w:sz w:val="36"/>
          <w:szCs w:val="36"/>
          <w:lang w:eastAsia="ru-RU"/>
        </w:rPr>
      </w:pPr>
      <w:r w:rsidRPr="000447BB">
        <w:rPr>
          <w:rFonts w:ascii="Times New Roman" w:hAnsi="Times New Roman" w:cs="Times New Roman"/>
          <w:b/>
          <w:bCs/>
          <w:smallCaps/>
          <w:color w:val="365F91"/>
          <w:sz w:val="36"/>
          <w:szCs w:val="36"/>
          <w:lang w:eastAsia="ru-RU"/>
        </w:rPr>
        <w:t>о сертификате дополнительного</w:t>
      </w:r>
      <w:r>
        <w:rPr>
          <w:rFonts w:ascii="Times New Roman" w:hAnsi="Times New Roman" w:cs="Times New Roman"/>
          <w:b/>
          <w:bCs/>
          <w:smallCaps/>
          <w:color w:val="365F91"/>
          <w:sz w:val="36"/>
          <w:szCs w:val="36"/>
          <w:lang w:eastAsia="ru-RU"/>
        </w:rPr>
        <w:t xml:space="preserve"> </w:t>
      </w:r>
      <w:r w:rsidRPr="000447BB">
        <w:rPr>
          <w:rFonts w:ascii="Times New Roman" w:hAnsi="Times New Roman" w:cs="Times New Roman"/>
          <w:b/>
          <w:bCs/>
          <w:smallCaps/>
          <w:color w:val="365F91"/>
          <w:sz w:val="36"/>
          <w:szCs w:val="36"/>
          <w:lang w:eastAsia="ru-RU"/>
        </w:rPr>
        <w:t>образования</w:t>
      </w:r>
    </w:p>
    <w:p w:rsidR="0048131C" w:rsidRDefault="0048131C" w:rsidP="000447BB">
      <w:pPr>
        <w:spacing w:after="0" w:line="240" w:lineRule="auto"/>
        <w:rPr>
          <w:rFonts w:ascii="Times New Roman" w:hAnsi="Times New Roman" w:cs="Times New Roman"/>
          <w:b/>
          <w:bCs/>
          <w:color w:val="000000"/>
          <w:sz w:val="24"/>
          <w:szCs w:val="24"/>
          <w:lang w:eastAsia="ru-RU"/>
        </w:rPr>
      </w:pPr>
      <w:r>
        <w:rPr>
          <w:noProof/>
          <w:lang w:eastAsia="ru-RU"/>
        </w:rPr>
        <w:pict>
          <v:shape id="Рисунок 6" o:spid="_x0000_s1030" type="#_x0000_t75" style="position:absolute;margin-left:347.05pt;margin-top:24.3pt;width:118.5pt;height:91.5pt;z-index:251658752;visibility:visible" wrapcoords="-137 0 -137 21423 21600 21423 21600 0 -137 0">
            <v:imagedata r:id="rId9" o:title=""/>
            <w10:wrap type="through"/>
          </v:shape>
        </w:pict>
      </w:r>
    </w:p>
    <w:p w:rsidR="0048131C" w:rsidRPr="004958B7" w:rsidRDefault="0048131C" w:rsidP="004958B7">
      <w:pPr>
        <w:spacing w:after="0" w:line="240" w:lineRule="auto"/>
        <w:ind w:firstLine="709"/>
        <w:jc w:val="center"/>
        <w:rPr>
          <w:rFonts w:ascii="Times New Roman" w:hAnsi="Times New Roman" w:cs="Times New Roman"/>
          <w:color w:val="8B7413"/>
          <w:sz w:val="32"/>
          <w:szCs w:val="32"/>
          <w:lang w:eastAsia="ru-RU"/>
        </w:rPr>
      </w:pPr>
      <w:r w:rsidRPr="004958B7">
        <w:rPr>
          <w:rFonts w:ascii="Times New Roman" w:hAnsi="Times New Roman" w:cs="Times New Roman"/>
          <w:b/>
          <w:bCs/>
          <w:color w:val="8B7413"/>
          <w:sz w:val="32"/>
          <w:szCs w:val="32"/>
          <w:lang w:eastAsia="ru-RU"/>
        </w:rPr>
        <w:t xml:space="preserve">Что такое сертификат дополнительного </w:t>
      </w:r>
      <w:r>
        <w:rPr>
          <w:rFonts w:ascii="Times New Roman" w:hAnsi="Times New Roman" w:cs="Times New Roman"/>
          <w:b/>
          <w:bCs/>
          <w:color w:val="8B7413"/>
          <w:sz w:val="32"/>
          <w:szCs w:val="32"/>
          <w:lang w:eastAsia="ru-RU"/>
        </w:rPr>
        <w:t xml:space="preserve">   </w:t>
      </w:r>
      <w:r w:rsidRPr="004958B7">
        <w:rPr>
          <w:rFonts w:ascii="Times New Roman" w:hAnsi="Times New Roman" w:cs="Times New Roman"/>
          <w:b/>
          <w:bCs/>
          <w:color w:val="8B7413"/>
          <w:sz w:val="32"/>
          <w:szCs w:val="32"/>
          <w:lang w:eastAsia="ru-RU"/>
        </w:rPr>
        <w:t>образования?</w:t>
      </w:r>
    </w:p>
    <w:p w:rsidR="0048131C" w:rsidRPr="00A32C5F" w:rsidRDefault="0048131C" w:rsidP="00A32C5F">
      <w:pPr>
        <w:spacing w:after="0" w:line="240" w:lineRule="auto"/>
        <w:ind w:firstLine="709"/>
        <w:jc w:val="both"/>
        <w:rPr>
          <w:rFonts w:ascii="Times New Roman" w:hAnsi="Times New Roman" w:cs="Times New Roman"/>
          <w:sz w:val="24"/>
          <w:szCs w:val="24"/>
          <w:lang w:eastAsia="ru-RU"/>
        </w:rPr>
      </w:pPr>
      <w:r w:rsidRPr="00A32C5F">
        <w:rPr>
          <w:rFonts w:ascii="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48131C" w:rsidRPr="004958B7" w:rsidRDefault="0048131C" w:rsidP="004958B7">
      <w:pPr>
        <w:spacing w:after="0" w:line="240" w:lineRule="auto"/>
        <w:ind w:firstLine="709"/>
        <w:jc w:val="center"/>
        <w:rPr>
          <w:rFonts w:ascii="Times New Roman" w:hAnsi="Times New Roman" w:cs="Times New Roman"/>
          <w:color w:val="8B7413"/>
          <w:sz w:val="32"/>
          <w:szCs w:val="32"/>
          <w:lang w:eastAsia="ru-RU"/>
        </w:rPr>
      </w:pPr>
      <w:r w:rsidRPr="004958B7">
        <w:rPr>
          <w:rFonts w:ascii="Times New Roman" w:hAnsi="Times New Roman" w:cs="Times New Roman"/>
          <w:b/>
          <w:bCs/>
          <w:color w:val="8B7413"/>
          <w:sz w:val="32"/>
          <w:szCs w:val="32"/>
          <w:lang w:eastAsia="ru-RU"/>
        </w:rPr>
        <w:t>Для чего вводится сертификат дополнительного образования?</w:t>
      </w:r>
    </w:p>
    <w:p w:rsidR="0048131C" w:rsidRPr="00A32C5F" w:rsidRDefault="0048131C" w:rsidP="00A32C5F">
      <w:pPr>
        <w:spacing w:after="0" w:line="240" w:lineRule="auto"/>
        <w:ind w:firstLine="709"/>
        <w:jc w:val="both"/>
        <w:rPr>
          <w:rFonts w:ascii="Times New Roman" w:hAnsi="Times New Roman" w:cs="Times New Roman"/>
          <w:sz w:val="24"/>
          <w:szCs w:val="24"/>
          <w:lang w:eastAsia="ru-RU"/>
        </w:rPr>
      </w:pPr>
      <w:r w:rsidRPr="00A32C5F">
        <w:rPr>
          <w:rFonts w:ascii="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48131C" w:rsidRPr="00A32C5F" w:rsidRDefault="0048131C" w:rsidP="00A32C5F">
      <w:pPr>
        <w:spacing w:after="0" w:line="240" w:lineRule="auto"/>
        <w:ind w:firstLine="709"/>
        <w:jc w:val="both"/>
        <w:rPr>
          <w:rFonts w:ascii="Times New Roman" w:hAnsi="Times New Roman" w:cs="Times New Roman"/>
          <w:sz w:val="24"/>
          <w:szCs w:val="24"/>
          <w:lang w:eastAsia="ru-RU"/>
        </w:rPr>
      </w:pPr>
      <w:r w:rsidRPr="00A32C5F">
        <w:rPr>
          <w:rFonts w:ascii="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48131C" w:rsidRPr="00A32C5F" w:rsidRDefault="0048131C" w:rsidP="00A32C5F">
      <w:pPr>
        <w:spacing w:after="0" w:line="240" w:lineRule="auto"/>
        <w:ind w:firstLine="709"/>
        <w:jc w:val="both"/>
        <w:rPr>
          <w:rFonts w:ascii="Times New Roman" w:hAnsi="Times New Roman" w:cs="Times New Roman"/>
          <w:sz w:val="24"/>
          <w:szCs w:val="24"/>
          <w:lang w:eastAsia="ru-RU"/>
        </w:rPr>
      </w:pPr>
      <w:r w:rsidRPr="00A32C5F">
        <w:rPr>
          <w:rFonts w:ascii="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48131C" w:rsidRPr="00A32C5F" w:rsidRDefault="0048131C" w:rsidP="00A32C5F">
      <w:pPr>
        <w:spacing w:after="0" w:line="240" w:lineRule="auto"/>
        <w:ind w:firstLine="709"/>
        <w:jc w:val="both"/>
        <w:rPr>
          <w:rFonts w:ascii="Times New Roman" w:hAnsi="Times New Roman" w:cs="Times New Roman"/>
          <w:sz w:val="24"/>
          <w:szCs w:val="24"/>
          <w:lang w:eastAsia="ru-RU"/>
        </w:rPr>
      </w:pPr>
      <w:r w:rsidRPr="00A32C5F">
        <w:rPr>
          <w:rFonts w:ascii="Times New Roman" w:hAnsi="Times New Roman" w:cs="Times New Roman"/>
          <w:color w:val="000000"/>
          <w:sz w:val="24"/>
          <w:szCs w:val="24"/>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48131C" w:rsidRPr="00A32C5F" w:rsidRDefault="0048131C" w:rsidP="00A32C5F">
      <w:pPr>
        <w:spacing w:after="0" w:line="240" w:lineRule="auto"/>
        <w:ind w:firstLine="709"/>
        <w:jc w:val="both"/>
        <w:rPr>
          <w:rFonts w:ascii="Times New Roman" w:hAnsi="Times New Roman" w:cs="Times New Roman"/>
          <w:sz w:val="24"/>
          <w:szCs w:val="24"/>
          <w:lang w:eastAsia="ru-RU"/>
        </w:rPr>
      </w:pPr>
      <w:r w:rsidRPr="00A32C5F">
        <w:rPr>
          <w:rFonts w:ascii="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48131C" w:rsidRPr="00A32C5F" w:rsidRDefault="0048131C" w:rsidP="00A32C5F">
      <w:pPr>
        <w:spacing w:after="0" w:line="240" w:lineRule="auto"/>
        <w:ind w:firstLine="709"/>
        <w:jc w:val="both"/>
        <w:rPr>
          <w:rFonts w:ascii="Times New Roman" w:hAnsi="Times New Roman" w:cs="Times New Roman"/>
          <w:sz w:val="24"/>
          <w:szCs w:val="24"/>
          <w:lang w:eastAsia="ru-RU"/>
        </w:rPr>
      </w:pPr>
      <w:r w:rsidRPr="00A32C5F">
        <w:rPr>
          <w:rFonts w:ascii="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A32C5F">
        <w:rPr>
          <w:rFonts w:ascii="Times New Roman" w:hAnsi="Times New Roman" w:cs="Times New Roman"/>
          <w:b/>
          <w:bCs/>
          <w:color w:val="000000"/>
          <w:sz w:val="24"/>
          <w:szCs w:val="24"/>
          <w:lang w:eastAsia="ru-RU"/>
        </w:rPr>
        <w:t>выбор</w:t>
      </w:r>
      <w:r w:rsidRPr="00A32C5F">
        <w:rPr>
          <w:rFonts w:ascii="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48131C" w:rsidRDefault="0048131C" w:rsidP="00A32C5F">
      <w:pPr>
        <w:spacing w:after="0" w:line="240" w:lineRule="auto"/>
        <w:ind w:firstLine="709"/>
        <w:rPr>
          <w:rFonts w:ascii="Times New Roman" w:hAnsi="Times New Roman" w:cs="Times New Roman"/>
          <w:b/>
          <w:bCs/>
          <w:color w:val="8B7413"/>
          <w:sz w:val="24"/>
          <w:szCs w:val="24"/>
          <w:lang w:eastAsia="ru-RU"/>
        </w:rPr>
      </w:pPr>
    </w:p>
    <w:p w:rsidR="0048131C" w:rsidRPr="004958B7" w:rsidRDefault="0048131C" w:rsidP="004958B7">
      <w:pPr>
        <w:spacing w:after="0" w:line="240" w:lineRule="auto"/>
        <w:ind w:firstLine="709"/>
        <w:jc w:val="center"/>
        <w:rPr>
          <w:rFonts w:ascii="Times New Roman" w:hAnsi="Times New Roman" w:cs="Times New Roman"/>
          <w:color w:val="8B7413"/>
          <w:sz w:val="32"/>
          <w:szCs w:val="32"/>
          <w:lang w:eastAsia="ru-RU"/>
        </w:rPr>
      </w:pPr>
      <w:r>
        <w:rPr>
          <w:noProof/>
          <w:lang w:eastAsia="ru-RU"/>
        </w:rPr>
        <w:pict>
          <v:shape id="Рисунок 8" o:spid="_x0000_s1031" type="#_x0000_t75" style="position:absolute;left:0;text-align:left;margin-left:-.3pt;margin-top:13.95pt;width:156.75pt;height:156.75pt;z-index:251660800;visibility:visible" wrapcoords="-103 0 -103 21497 21600 21497 21600 0 -103 0">
            <v:imagedata r:id="rId10" o:title=""/>
            <w10:wrap type="through"/>
          </v:shape>
        </w:pict>
      </w:r>
      <w:r w:rsidRPr="004958B7">
        <w:rPr>
          <w:rFonts w:ascii="Times New Roman" w:hAnsi="Times New Roman" w:cs="Times New Roman"/>
          <w:b/>
          <w:bCs/>
          <w:color w:val="8B7413"/>
          <w:sz w:val="32"/>
          <w:szCs w:val="32"/>
          <w:lang w:eastAsia="ru-RU"/>
        </w:rPr>
        <w:t>Что дает сертификат дополнительного образования и как его использовать?</w:t>
      </w:r>
    </w:p>
    <w:p w:rsidR="0048131C" w:rsidRPr="00A32C5F" w:rsidRDefault="0048131C" w:rsidP="00A32C5F">
      <w:pPr>
        <w:spacing w:after="0" w:line="240" w:lineRule="auto"/>
        <w:ind w:firstLine="709"/>
        <w:jc w:val="both"/>
        <w:rPr>
          <w:rFonts w:ascii="Times New Roman" w:hAnsi="Times New Roman" w:cs="Times New Roman"/>
          <w:sz w:val="24"/>
          <w:szCs w:val="24"/>
          <w:lang w:eastAsia="ru-RU"/>
        </w:rPr>
      </w:pPr>
      <w:r w:rsidRPr="00A32C5F">
        <w:rPr>
          <w:rFonts w:ascii="Times New Roman" w:hAnsi="Times New Roman" w:cs="Times New Roman"/>
          <w:color w:val="000000"/>
          <w:sz w:val="24"/>
          <w:szCs w:val="24"/>
          <w:lang w:eastAsia="ru-RU"/>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48131C" w:rsidRPr="00A32C5F" w:rsidRDefault="0048131C" w:rsidP="00A32C5F">
      <w:pPr>
        <w:spacing w:after="0" w:line="240" w:lineRule="auto"/>
        <w:ind w:firstLine="709"/>
        <w:jc w:val="both"/>
        <w:rPr>
          <w:rFonts w:ascii="Times New Roman" w:hAnsi="Times New Roman" w:cs="Times New Roman"/>
          <w:sz w:val="24"/>
          <w:szCs w:val="24"/>
          <w:lang w:eastAsia="ru-RU"/>
        </w:rPr>
      </w:pPr>
      <w:r w:rsidRPr="00A32C5F">
        <w:rPr>
          <w:rFonts w:ascii="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A32C5F">
        <w:rPr>
          <w:color w:val="0000FF"/>
          <w:lang w:eastAsia="ru-RU"/>
        </w:rPr>
        <w:t>https://volgograd.pfdo.ru</w:t>
      </w:r>
      <w:r w:rsidRPr="00A32C5F">
        <w:rPr>
          <w:rFonts w:ascii="Times New Roman" w:hAnsi="Times New Roman" w:cs="Times New Roman"/>
          <w:color w:val="000000"/>
          <w:sz w:val="24"/>
          <w:szCs w:val="24"/>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48131C" w:rsidRPr="00A32C5F" w:rsidRDefault="0048131C" w:rsidP="00A32C5F">
      <w:pPr>
        <w:spacing w:after="0" w:line="240" w:lineRule="auto"/>
        <w:ind w:firstLine="709"/>
        <w:jc w:val="both"/>
        <w:rPr>
          <w:rFonts w:ascii="Times New Roman" w:hAnsi="Times New Roman" w:cs="Times New Roman"/>
          <w:sz w:val="24"/>
          <w:szCs w:val="24"/>
          <w:lang w:eastAsia="ru-RU"/>
        </w:rPr>
      </w:pPr>
      <w:r>
        <w:rPr>
          <w:noProof/>
          <w:lang w:eastAsia="ru-RU"/>
        </w:rPr>
        <w:pict>
          <v:shape id="Рисунок 7" o:spid="_x0000_s1032" type="#_x0000_t75" style="position:absolute;left:0;text-align:left;margin-left:-2.55pt;margin-top:62.1pt;width:123.75pt;height:124.45pt;z-index:251659776;visibility:visible" wrapcoords="-131 0 -131 21470 21600 21470 21600 0 -131 0">
            <v:imagedata r:id="rId11" o:title=""/>
            <w10:wrap type="through"/>
          </v:shape>
        </w:pict>
      </w:r>
      <w:r w:rsidRPr="00A32C5F">
        <w:rPr>
          <w:rFonts w:ascii="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48131C" w:rsidRPr="004958B7" w:rsidRDefault="0048131C" w:rsidP="004958B7">
      <w:pPr>
        <w:spacing w:after="0" w:line="240" w:lineRule="auto"/>
        <w:ind w:firstLine="709"/>
        <w:jc w:val="center"/>
        <w:rPr>
          <w:rFonts w:ascii="Times New Roman" w:hAnsi="Times New Roman" w:cs="Times New Roman"/>
          <w:color w:val="8B7413"/>
          <w:sz w:val="32"/>
          <w:szCs w:val="32"/>
          <w:lang w:eastAsia="ru-RU"/>
        </w:rPr>
      </w:pPr>
      <w:r w:rsidRPr="004958B7">
        <w:rPr>
          <w:rFonts w:ascii="Times New Roman" w:hAnsi="Times New Roman" w:cs="Times New Roman"/>
          <w:b/>
          <w:bCs/>
          <w:color w:val="8B7413"/>
          <w:sz w:val="32"/>
          <w:szCs w:val="32"/>
          <w:lang w:eastAsia="ru-RU"/>
        </w:rPr>
        <w:t>Как получить сертификат дополнительного образования?</w:t>
      </w:r>
    </w:p>
    <w:p w:rsidR="0048131C" w:rsidRPr="00A32C5F" w:rsidRDefault="0048131C" w:rsidP="00A32C5F">
      <w:pPr>
        <w:spacing w:after="0" w:line="240" w:lineRule="auto"/>
        <w:ind w:firstLine="709"/>
        <w:jc w:val="both"/>
        <w:rPr>
          <w:rFonts w:ascii="Times New Roman" w:hAnsi="Times New Roman" w:cs="Times New Roman"/>
          <w:sz w:val="24"/>
          <w:szCs w:val="24"/>
          <w:lang w:eastAsia="ru-RU"/>
        </w:rPr>
      </w:pPr>
      <w:r w:rsidRPr="00A32C5F">
        <w:rPr>
          <w:rFonts w:ascii="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48131C" w:rsidRPr="00A32C5F" w:rsidRDefault="0048131C" w:rsidP="00A32C5F">
      <w:pPr>
        <w:numPr>
          <w:ilvl w:val="0"/>
          <w:numId w:val="1"/>
        </w:numPr>
        <w:spacing w:after="0" w:line="240" w:lineRule="auto"/>
        <w:ind w:left="1069"/>
        <w:jc w:val="both"/>
        <w:textAlignment w:val="baseline"/>
        <w:rPr>
          <w:rFonts w:ascii="Times New Roman" w:hAnsi="Times New Roman" w:cs="Times New Roman"/>
          <w:color w:val="000000"/>
          <w:sz w:val="24"/>
          <w:szCs w:val="24"/>
          <w:lang w:eastAsia="ru-RU"/>
        </w:rPr>
      </w:pPr>
      <w:r w:rsidRPr="00A32C5F">
        <w:rPr>
          <w:rFonts w:ascii="Times New Roman" w:hAnsi="Times New Roman" w:cs="Times New Roman"/>
          <w:color w:val="000000"/>
          <w:sz w:val="24"/>
          <w:szCs w:val="24"/>
          <w:lang w:eastAsia="ru-RU"/>
        </w:rPr>
        <w:t>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48131C" w:rsidRPr="00A32C5F" w:rsidRDefault="0048131C" w:rsidP="00A32C5F">
      <w:pPr>
        <w:spacing w:after="0" w:line="240" w:lineRule="auto"/>
        <w:ind w:firstLine="709"/>
        <w:jc w:val="both"/>
        <w:rPr>
          <w:rFonts w:ascii="Times New Roman" w:hAnsi="Times New Roman" w:cs="Times New Roman"/>
          <w:sz w:val="24"/>
          <w:szCs w:val="24"/>
          <w:lang w:eastAsia="ru-RU"/>
        </w:rPr>
      </w:pPr>
      <w:r w:rsidRPr="00A32C5F">
        <w:rPr>
          <w:rFonts w:ascii="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A32C5F">
        <w:rPr>
          <w:color w:val="0000FF"/>
          <w:lang w:eastAsia="ru-RU"/>
        </w:rPr>
        <w:t>https://volgograd.pfdo.ru</w:t>
      </w:r>
      <w:r w:rsidRPr="00A32C5F">
        <w:rPr>
          <w:rFonts w:ascii="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48131C" w:rsidRPr="00A32C5F" w:rsidRDefault="0048131C" w:rsidP="00A32C5F">
      <w:pPr>
        <w:numPr>
          <w:ilvl w:val="0"/>
          <w:numId w:val="2"/>
        </w:numPr>
        <w:spacing w:after="0" w:line="240" w:lineRule="auto"/>
        <w:ind w:left="1069"/>
        <w:jc w:val="both"/>
        <w:textAlignment w:val="baseline"/>
        <w:rPr>
          <w:rFonts w:ascii="Times New Roman" w:hAnsi="Times New Roman" w:cs="Times New Roman"/>
          <w:color w:val="000000"/>
          <w:sz w:val="24"/>
          <w:szCs w:val="24"/>
          <w:lang w:eastAsia="ru-RU"/>
        </w:rPr>
      </w:pPr>
      <w:r w:rsidRPr="00A32C5F">
        <w:rPr>
          <w:rFonts w:ascii="Times New Roman" w:hAnsi="Times New Roman" w:cs="Times New Roman"/>
          <w:color w:val="000000"/>
          <w:sz w:val="24"/>
          <w:szCs w:val="24"/>
          <w:lang w:eastAsia="ru-RU"/>
        </w:rPr>
        <w:t>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48131C" w:rsidRPr="00A32C5F" w:rsidRDefault="0048131C" w:rsidP="00A32C5F">
      <w:pPr>
        <w:spacing w:after="0" w:line="240" w:lineRule="auto"/>
        <w:ind w:firstLine="709"/>
        <w:jc w:val="both"/>
        <w:rPr>
          <w:rFonts w:ascii="Times New Roman" w:hAnsi="Times New Roman" w:cs="Times New Roman"/>
          <w:sz w:val="24"/>
          <w:szCs w:val="24"/>
          <w:lang w:eastAsia="ru-RU"/>
        </w:rPr>
      </w:pPr>
      <w:r w:rsidRPr="00A32C5F">
        <w:rPr>
          <w:rFonts w:ascii="Times New Roman" w:hAnsi="Times New Roman" w:cs="Times New Roman"/>
          <w:color w:val="000000"/>
          <w:sz w:val="24"/>
          <w:szCs w:val="24"/>
          <w:lang w:eastAsia="ru-RU"/>
        </w:rPr>
        <w:t xml:space="preserve">Непосредственно на портале </w:t>
      </w:r>
      <w:r w:rsidRPr="00A32C5F">
        <w:rPr>
          <w:color w:val="0000FF"/>
          <w:lang w:eastAsia="ru-RU"/>
        </w:rPr>
        <w:t>https://volgograd.pfdo.ru</w:t>
      </w:r>
      <w:r w:rsidRPr="00A32C5F">
        <w:rPr>
          <w:rFonts w:ascii="Times New Roman" w:hAnsi="Times New Roman" w:cs="Times New Roman"/>
          <w:color w:val="0070C0"/>
          <w:sz w:val="24"/>
          <w:szCs w:val="24"/>
          <w:lang w:eastAsia="ru-RU"/>
        </w:rPr>
        <w:t xml:space="preserve">  </w:t>
      </w:r>
      <w:r w:rsidRPr="00A32C5F">
        <w:rPr>
          <w:rFonts w:ascii="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Pr="00A32C5F">
        <w:rPr>
          <w:color w:val="0000FF"/>
          <w:lang w:eastAsia="ru-RU"/>
        </w:rPr>
        <w:t>https://volgograd.pfdo.ru</w:t>
      </w:r>
      <w:r w:rsidRPr="00A32C5F">
        <w:rPr>
          <w:rFonts w:ascii="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48131C" w:rsidRPr="004958B7" w:rsidRDefault="0048131C" w:rsidP="004958B7">
      <w:pPr>
        <w:spacing w:after="0" w:line="240" w:lineRule="auto"/>
        <w:ind w:firstLine="709"/>
        <w:jc w:val="center"/>
        <w:rPr>
          <w:rFonts w:ascii="Times New Roman" w:hAnsi="Times New Roman" w:cs="Times New Roman"/>
          <w:color w:val="8B7413"/>
          <w:sz w:val="32"/>
          <w:szCs w:val="32"/>
          <w:lang w:eastAsia="ru-RU"/>
        </w:rPr>
      </w:pPr>
      <w:r w:rsidRPr="004958B7">
        <w:rPr>
          <w:rFonts w:ascii="Times New Roman" w:hAnsi="Times New Roman" w:cs="Times New Roman"/>
          <w:b/>
          <w:bCs/>
          <w:color w:val="8B7413"/>
          <w:sz w:val="32"/>
          <w:szCs w:val="32"/>
          <w:lang w:eastAsia="ru-RU"/>
        </w:rPr>
        <w:t>Как мне узнать больше информации о сертификате дополнительного образования?</w:t>
      </w:r>
    </w:p>
    <w:p w:rsidR="0048131C" w:rsidRPr="00A32C5F" w:rsidRDefault="0048131C" w:rsidP="00A32C5F">
      <w:pPr>
        <w:spacing w:after="0" w:line="240" w:lineRule="auto"/>
        <w:ind w:firstLine="709"/>
        <w:jc w:val="both"/>
        <w:rPr>
          <w:rFonts w:ascii="Times New Roman" w:hAnsi="Times New Roman" w:cs="Times New Roman"/>
          <w:sz w:val="24"/>
          <w:szCs w:val="24"/>
          <w:lang w:eastAsia="ru-RU"/>
        </w:rPr>
      </w:pPr>
      <w:r w:rsidRPr="00A32C5F">
        <w:rPr>
          <w:rFonts w:ascii="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Волгоградской области </w:t>
      </w:r>
      <w:hyperlink r:id="rId12" w:history="1">
        <w:r w:rsidRPr="00682CC0">
          <w:rPr>
            <w:rStyle w:val="Hyperlink"/>
            <w:lang w:eastAsia="ru-RU"/>
          </w:rPr>
          <w:t>https://volgograd.pfdo.ru</w:t>
        </w:r>
      </w:hyperlink>
      <w:r w:rsidRPr="00A32C5F">
        <w:rPr>
          <w:color w:val="000000"/>
          <w:lang w:eastAsia="ru-RU"/>
        </w:rPr>
        <w:t>.</w:t>
      </w:r>
      <w:r>
        <w:rPr>
          <w:color w:val="000000"/>
          <w:lang w:eastAsia="ru-RU"/>
        </w:rPr>
        <w:t xml:space="preserve"> </w:t>
      </w:r>
      <w:r w:rsidRPr="00A32C5F">
        <w:rPr>
          <w:color w:val="000000"/>
          <w:lang w:eastAsia="ru-RU"/>
        </w:rPr>
        <w:t> </w:t>
      </w:r>
    </w:p>
    <w:p w:rsidR="0048131C" w:rsidRPr="00A32C5F" w:rsidRDefault="0048131C" w:rsidP="00A32C5F">
      <w:pPr>
        <w:spacing w:after="0" w:line="240" w:lineRule="auto"/>
        <w:ind w:firstLine="709"/>
        <w:jc w:val="both"/>
        <w:rPr>
          <w:rFonts w:ascii="Times New Roman" w:hAnsi="Times New Roman" w:cs="Times New Roman"/>
          <w:sz w:val="24"/>
          <w:szCs w:val="24"/>
          <w:lang w:eastAsia="ru-RU"/>
        </w:rPr>
      </w:pPr>
      <w:r w:rsidRPr="00A32C5F">
        <w:rPr>
          <w:rFonts w:ascii="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48131C" w:rsidRDefault="0048131C">
      <w:bookmarkStart w:id="0" w:name="_GoBack"/>
      <w:bookmarkEnd w:id="0"/>
    </w:p>
    <w:p w:rsidR="0048131C" w:rsidRDefault="0048131C"/>
    <w:p w:rsidR="0048131C" w:rsidRDefault="0048131C"/>
    <w:p w:rsidR="0048131C" w:rsidRPr="004958B7" w:rsidRDefault="0048131C" w:rsidP="004958B7">
      <w:pPr>
        <w:jc w:val="center"/>
        <w:rPr>
          <w:rFonts w:ascii="Times New Roman" w:hAnsi="Times New Roman" w:cs="Times New Roman"/>
          <w:color w:val="17365D"/>
          <w:sz w:val="24"/>
          <w:szCs w:val="24"/>
        </w:rPr>
      </w:pPr>
      <w:r>
        <w:rPr>
          <w:rFonts w:ascii="Times New Roman" w:hAnsi="Times New Roman" w:cs="Times New Roman"/>
          <w:color w:val="17365D"/>
          <w:sz w:val="24"/>
          <w:szCs w:val="24"/>
        </w:rPr>
        <w:t>Волгоградская область</w:t>
      </w:r>
      <w:r w:rsidRPr="004958B7">
        <w:rPr>
          <w:rFonts w:ascii="Times New Roman" w:hAnsi="Times New Roman" w:cs="Times New Roman"/>
          <w:color w:val="17365D"/>
          <w:sz w:val="24"/>
          <w:szCs w:val="24"/>
        </w:rPr>
        <w:t xml:space="preserve"> Алексеевский район</w:t>
      </w:r>
      <w:r>
        <w:rPr>
          <w:rFonts w:ascii="Times New Roman" w:hAnsi="Times New Roman" w:cs="Times New Roman"/>
          <w:color w:val="17365D"/>
          <w:sz w:val="24"/>
          <w:szCs w:val="24"/>
        </w:rPr>
        <w:t xml:space="preserve"> станица </w:t>
      </w:r>
      <w:r w:rsidRPr="004958B7">
        <w:rPr>
          <w:rFonts w:ascii="Times New Roman" w:hAnsi="Times New Roman" w:cs="Times New Roman"/>
          <w:color w:val="17365D"/>
          <w:sz w:val="24"/>
          <w:szCs w:val="24"/>
        </w:rPr>
        <w:t xml:space="preserve"> Алексеевская</w:t>
      </w:r>
    </w:p>
    <w:sectPr w:rsidR="0048131C" w:rsidRPr="004958B7" w:rsidSect="00B14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F16"/>
    <w:multiLevelType w:val="hybridMultilevel"/>
    <w:tmpl w:val="89EC8E28"/>
    <w:lvl w:ilvl="0" w:tplc="1750CA30">
      <w:start w:val="2"/>
      <w:numFmt w:val="upperRoman"/>
      <w:lvlText w:val="%1."/>
      <w:lvlJc w:val="right"/>
      <w:pPr>
        <w:tabs>
          <w:tab w:val="num" w:pos="720"/>
        </w:tabs>
        <w:ind w:left="720" w:hanging="360"/>
      </w:pPr>
    </w:lvl>
    <w:lvl w:ilvl="1" w:tplc="28F0D392">
      <w:start w:val="1"/>
      <w:numFmt w:val="decimal"/>
      <w:lvlText w:val="%2."/>
      <w:lvlJc w:val="left"/>
      <w:pPr>
        <w:tabs>
          <w:tab w:val="num" w:pos="1440"/>
        </w:tabs>
        <w:ind w:left="1440" w:hanging="360"/>
      </w:pPr>
    </w:lvl>
    <w:lvl w:ilvl="2" w:tplc="188025FC">
      <w:start w:val="1"/>
      <w:numFmt w:val="decimal"/>
      <w:lvlText w:val="%3."/>
      <w:lvlJc w:val="left"/>
      <w:pPr>
        <w:tabs>
          <w:tab w:val="num" w:pos="2160"/>
        </w:tabs>
        <w:ind w:left="2160" w:hanging="360"/>
      </w:pPr>
    </w:lvl>
    <w:lvl w:ilvl="3" w:tplc="9DA8A91E">
      <w:start w:val="1"/>
      <w:numFmt w:val="decimal"/>
      <w:lvlText w:val="%4."/>
      <w:lvlJc w:val="left"/>
      <w:pPr>
        <w:tabs>
          <w:tab w:val="num" w:pos="2880"/>
        </w:tabs>
        <w:ind w:left="2880" w:hanging="360"/>
      </w:pPr>
    </w:lvl>
    <w:lvl w:ilvl="4" w:tplc="6DD0294E">
      <w:start w:val="1"/>
      <w:numFmt w:val="decimal"/>
      <w:lvlText w:val="%5."/>
      <w:lvlJc w:val="left"/>
      <w:pPr>
        <w:tabs>
          <w:tab w:val="num" w:pos="3600"/>
        </w:tabs>
        <w:ind w:left="3600" w:hanging="360"/>
      </w:pPr>
    </w:lvl>
    <w:lvl w:ilvl="5" w:tplc="01F8059E">
      <w:start w:val="1"/>
      <w:numFmt w:val="decimal"/>
      <w:lvlText w:val="%6."/>
      <w:lvlJc w:val="left"/>
      <w:pPr>
        <w:tabs>
          <w:tab w:val="num" w:pos="4320"/>
        </w:tabs>
        <w:ind w:left="4320" w:hanging="360"/>
      </w:pPr>
    </w:lvl>
    <w:lvl w:ilvl="6" w:tplc="FA6815D6">
      <w:start w:val="1"/>
      <w:numFmt w:val="decimal"/>
      <w:lvlText w:val="%7."/>
      <w:lvlJc w:val="left"/>
      <w:pPr>
        <w:tabs>
          <w:tab w:val="num" w:pos="5040"/>
        </w:tabs>
        <w:ind w:left="5040" w:hanging="360"/>
      </w:pPr>
    </w:lvl>
    <w:lvl w:ilvl="7" w:tplc="2C38C760">
      <w:start w:val="1"/>
      <w:numFmt w:val="decimal"/>
      <w:lvlText w:val="%8."/>
      <w:lvlJc w:val="left"/>
      <w:pPr>
        <w:tabs>
          <w:tab w:val="num" w:pos="5760"/>
        </w:tabs>
        <w:ind w:left="5760" w:hanging="360"/>
      </w:pPr>
    </w:lvl>
    <w:lvl w:ilvl="8" w:tplc="460E0026">
      <w:start w:val="1"/>
      <w:numFmt w:val="decimal"/>
      <w:lvlText w:val="%9."/>
      <w:lvlJc w:val="left"/>
      <w:pPr>
        <w:tabs>
          <w:tab w:val="num" w:pos="6480"/>
        </w:tabs>
        <w:ind w:left="6480" w:hanging="360"/>
      </w:pPr>
    </w:lvl>
  </w:abstractNum>
  <w:abstractNum w:abstractNumId="1">
    <w:nsid w:val="2E0376AF"/>
    <w:multiLevelType w:val="multilevel"/>
    <w:tmpl w:val="D4E4C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AB4"/>
    <w:rsid w:val="00002B28"/>
    <w:rsid w:val="000046BD"/>
    <w:rsid w:val="00004EAC"/>
    <w:rsid w:val="00007B07"/>
    <w:rsid w:val="00010886"/>
    <w:rsid w:val="00012E8C"/>
    <w:rsid w:val="00013617"/>
    <w:rsid w:val="00014AB0"/>
    <w:rsid w:val="0001600C"/>
    <w:rsid w:val="00016E99"/>
    <w:rsid w:val="000174EE"/>
    <w:rsid w:val="00020950"/>
    <w:rsid w:val="00021C0C"/>
    <w:rsid w:val="0002286A"/>
    <w:rsid w:val="00025E34"/>
    <w:rsid w:val="00026289"/>
    <w:rsid w:val="000276D9"/>
    <w:rsid w:val="0003173E"/>
    <w:rsid w:val="00033A06"/>
    <w:rsid w:val="00035B47"/>
    <w:rsid w:val="00035E17"/>
    <w:rsid w:val="00036EE0"/>
    <w:rsid w:val="00037D86"/>
    <w:rsid w:val="00041B7E"/>
    <w:rsid w:val="000447BB"/>
    <w:rsid w:val="0004523E"/>
    <w:rsid w:val="0004558D"/>
    <w:rsid w:val="00045901"/>
    <w:rsid w:val="00047B6D"/>
    <w:rsid w:val="0005198C"/>
    <w:rsid w:val="000539AB"/>
    <w:rsid w:val="000556F2"/>
    <w:rsid w:val="00064E32"/>
    <w:rsid w:val="00065450"/>
    <w:rsid w:val="00066840"/>
    <w:rsid w:val="00070475"/>
    <w:rsid w:val="00071419"/>
    <w:rsid w:val="00071A06"/>
    <w:rsid w:val="00071A70"/>
    <w:rsid w:val="000752CE"/>
    <w:rsid w:val="00075C31"/>
    <w:rsid w:val="00077421"/>
    <w:rsid w:val="0007777A"/>
    <w:rsid w:val="00083982"/>
    <w:rsid w:val="000862D6"/>
    <w:rsid w:val="000903F3"/>
    <w:rsid w:val="000911D9"/>
    <w:rsid w:val="00091206"/>
    <w:rsid w:val="00093108"/>
    <w:rsid w:val="00094E96"/>
    <w:rsid w:val="000A13A8"/>
    <w:rsid w:val="000A17E6"/>
    <w:rsid w:val="000A1F6D"/>
    <w:rsid w:val="000A6EA2"/>
    <w:rsid w:val="000A7CBD"/>
    <w:rsid w:val="000B06D3"/>
    <w:rsid w:val="000B07A8"/>
    <w:rsid w:val="000B0F0E"/>
    <w:rsid w:val="000B6DD5"/>
    <w:rsid w:val="000C45B4"/>
    <w:rsid w:val="000D181D"/>
    <w:rsid w:val="000D4836"/>
    <w:rsid w:val="000D4C90"/>
    <w:rsid w:val="000D4DD3"/>
    <w:rsid w:val="000D5F25"/>
    <w:rsid w:val="000D7F4C"/>
    <w:rsid w:val="000E0530"/>
    <w:rsid w:val="000E23B4"/>
    <w:rsid w:val="000E246B"/>
    <w:rsid w:val="000E610C"/>
    <w:rsid w:val="000E6A8C"/>
    <w:rsid w:val="000E6D57"/>
    <w:rsid w:val="000E6DC2"/>
    <w:rsid w:val="000E739F"/>
    <w:rsid w:val="000F348B"/>
    <w:rsid w:val="000F42E7"/>
    <w:rsid w:val="000F4B1B"/>
    <w:rsid w:val="000F6B64"/>
    <w:rsid w:val="000F78D1"/>
    <w:rsid w:val="00101111"/>
    <w:rsid w:val="001015E9"/>
    <w:rsid w:val="00102340"/>
    <w:rsid w:val="00103232"/>
    <w:rsid w:val="00107342"/>
    <w:rsid w:val="001146AD"/>
    <w:rsid w:val="001153DF"/>
    <w:rsid w:val="00115F50"/>
    <w:rsid w:val="00123214"/>
    <w:rsid w:val="0012681E"/>
    <w:rsid w:val="00126AE8"/>
    <w:rsid w:val="001276DC"/>
    <w:rsid w:val="00131ED8"/>
    <w:rsid w:val="001354EE"/>
    <w:rsid w:val="00135A8A"/>
    <w:rsid w:val="00135BB3"/>
    <w:rsid w:val="00137668"/>
    <w:rsid w:val="00137CD6"/>
    <w:rsid w:val="00142622"/>
    <w:rsid w:val="00144560"/>
    <w:rsid w:val="00145200"/>
    <w:rsid w:val="00146D1B"/>
    <w:rsid w:val="00150BB9"/>
    <w:rsid w:val="001561EE"/>
    <w:rsid w:val="001563A9"/>
    <w:rsid w:val="00156B03"/>
    <w:rsid w:val="00161AC5"/>
    <w:rsid w:val="00161B19"/>
    <w:rsid w:val="001641E5"/>
    <w:rsid w:val="00164A91"/>
    <w:rsid w:val="00165B64"/>
    <w:rsid w:val="00170CAA"/>
    <w:rsid w:val="001718D2"/>
    <w:rsid w:val="001724A4"/>
    <w:rsid w:val="00172739"/>
    <w:rsid w:val="00172FA2"/>
    <w:rsid w:val="00173DB1"/>
    <w:rsid w:val="001759FD"/>
    <w:rsid w:val="0017648E"/>
    <w:rsid w:val="00192F02"/>
    <w:rsid w:val="0019738A"/>
    <w:rsid w:val="001973D1"/>
    <w:rsid w:val="001A12AD"/>
    <w:rsid w:val="001A135C"/>
    <w:rsid w:val="001A1EB1"/>
    <w:rsid w:val="001A4F0F"/>
    <w:rsid w:val="001A5C75"/>
    <w:rsid w:val="001A78EF"/>
    <w:rsid w:val="001B3E74"/>
    <w:rsid w:val="001B6F30"/>
    <w:rsid w:val="001B6F8E"/>
    <w:rsid w:val="001C040A"/>
    <w:rsid w:val="001C54C9"/>
    <w:rsid w:val="001D088F"/>
    <w:rsid w:val="001D2540"/>
    <w:rsid w:val="001D3DA8"/>
    <w:rsid w:val="001D5F04"/>
    <w:rsid w:val="001E1BED"/>
    <w:rsid w:val="001E1ECC"/>
    <w:rsid w:val="001E54F0"/>
    <w:rsid w:val="001E6499"/>
    <w:rsid w:val="001E7AD9"/>
    <w:rsid w:val="001F1AC6"/>
    <w:rsid w:val="001F22E9"/>
    <w:rsid w:val="001F271F"/>
    <w:rsid w:val="001F2A90"/>
    <w:rsid w:val="001F4A92"/>
    <w:rsid w:val="001F54B4"/>
    <w:rsid w:val="00201358"/>
    <w:rsid w:val="002018A2"/>
    <w:rsid w:val="00201AEC"/>
    <w:rsid w:val="002112C5"/>
    <w:rsid w:val="0021516A"/>
    <w:rsid w:val="002177A1"/>
    <w:rsid w:val="0022219F"/>
    <w:rsid w:val="00222F45"/>
    <w:rsid w:val="00230173"/>
    <w:rsid w:val="00230E99"/>
    <w:rsid w:val="00233DB5"/>
    <w:rsid w:val="00233F5D"/>
    <w:rsid w:val="00236804"/>
    <w:rsid w:val="00243515"/>
    <w:rsid w:val="002461F6"/>
    <w:rsid w:val="002468EF"/>
    <w:rsid w:val="002469FD"/>
    <w:rsid w:val="00246D26"/>
    <w:rsid w:val="0025042C"/>
    <w:rsid w:val="00252A24"/>
    <w:rsid w:val="00252B31"/>
    <w:rsid w:val="002561EB"/>
    <w:rsid w:val="00256DE0"/>
    <w:rsid w:val="002607A4"/>
    <w:rsid w:val="00266151"/>
    <w:rsid w:val="00267A73"/>
    <w:rsid w:val="00267E4C"/>
    <w:rsid w:val="002700E2"/>
    <w:rsid w:val="00271974"/>
    <w:rsid w:val="00271A34"/>
    <w:rsid w:val="00283CFA"/>
    <w:rsid w:val="002856F4"/>
    <w:rsid w:val="002902EC"/>
    <w:rsid w:val="00290B9B"/>
    <w:rsid w:val="002922AE"/>
    <w:rsid w:val="00292468"/>
    <w:rsid w:val="00294C89"/>
    <w:rsid w:val="00295EE3"/>
    <w:rsid w:val="002A005C"/>
    <w:rsid w:val="002A0AB8"/>
    <w:rsid w:val="002A195E"/>
    <w:rsid w:val="002A29AE"/>
    <w:rsid w:val="002A2E04"/>
    <w:rsid w:val="002A5658"/>
    <w:rsid w:val="002A59D0"/>
    <w:rsid w:val="002A65B8"/>
    <w:rsid w:val="002A6DC0"/>
    <w:rsid w:val="002A7423"/>
    <w:rsid w:val="002B1E5A"/>
    <w:rsid w:val="002B2181"/>
    <w:rsid w:val="002B5019"/>
    <w:rsid w:val="002B5D41"/>
    <w:rsid w:val="002B702D"/>
    <w:rsid w:val="002C09A6"/>
    <w:rsid w:val="002C1D73"/>
    <w:rsid w:val="002C26C4"/>
    <w:rsid w:val="002C3D1C"/>
    <w:rsid w:val="002D10D1"/>
    <w:rsid w:val="002D47F4"/>
    <w:rsid w:val="002D5C4D"/>
    <w:rsid w:val="002D6B70"/>
    <w:rsid w:val="002D7394"/>
    <w:rsid w:val="002E2606"/>
    <w:rsid w:val="002E76BD"/>
    <w:rsid w:val="002F1BB1"/>
    <w:rsid w:val="002F2597"/>
    <w:rsid w:val="002F2E89"/>
    <w:rsid w:val="002F4BC3"/>
    <w:rsid w:val="002F6776"/>
    <w:rsid w:val="00303F9A"/>
    <w:rsid w:val="00304539"/>
    <w:rsid w:val="00304A05"/>
    <w:rsid w:val="003052A0"/>
    <w:rsid w:val="00305450"/>
    <w:rsid w:val="00305AAF"/>
    <w:rsid w:val="00306E99"/>
    <w:rsid w:val="00311A64"/>
    <w:rsid w:val="00311B50"/>
    <w:rsid w:val="003124A6"/>
    <w:rsid w:val="00314B32"/>
    <w:rsid w:val="00314B49"/>
    <w:rsid w:val="0031714C"/>
    <w:rsid w:val="00317CFC"/>
    <w:rsid w:val="003219DD"/>
    <w:rsid w:val="00326913"/>
    <w:rsid w:val="00326E19"/>
    <w:rsid w:val="0033182B"/>
    <w:rsid w:val="00331E15"/>
    <w:rsid w:val="00332501"/>
    <w:rsid w:val="00333E60"/>
    <w:rsid w:val="00336B12"/>
    <w:rsid w:val="003378C7"/>
    <w:rsid w:val="003415D6"/>
    <w:rsid w:val="003431BD"/>
    <w:rsid w:val="0036631F"/>
    <w:rsid w:val="003669EC"/>
    <w:rsid w:val="00367C07"/>
    <w:rsid w:val="00370F90"/>
    <w:rsid w:val="00371037"/>
    <w:rsid w:val="00372C76"/>
    <w:rsid w:val="00373DA7"/>
    <w:rsid w:val="003741AF"/>
    <w:rsid w:val="00374830"/>
    <w:rsid w:val="00376DF2"/>
    <w:rsid w:val="00377866"/>
    <w:rsid w:val="00382D93"/>
    <w:rsid w:val="00392A66"/>
    <w:rsid w:val="00393DB9"/>
    <w:rsid w:val="00395AC0"/>
    <w:rsid w:val="003A2C2F"/>
    <w:rsid w:val="003A4B8E"/>
    <w:rsid w:val="003A59A7"/>
    <w:rsid w:val="003A5A83"/>
    <w:rsid w:val="003A5B24"/>
    <w:rsid w:val="003A64EC"/>
    <w:rsid w:val="003A7632"/>
    <w:rsid w:val="003A7685"/>
    <w:rsid w:val="003B0708"/>
    <w:rsid w:val="003B0DAC"/>
    <w:rsid w:val="003B12C6"/>
    <w:rsid w:val="003B3A6C"/>
    <w:rsid w:val="003B72D4"/>
    <w:rsid w:val="003C0632"/>
    <w:rsid w:val="003C0E41"/>
    <w:rsid w:val="003C20EB"/>
    <w:rsid w:val="003C5FE2"/>
    <w:rsid w:val="003D041A"/>
    <w:rsid w:val="003D0AA9"/>
    <w:rsid w:val="003D3BEB"/>
    <w:rsid w:val="003D4851"/>
    <w:rsid w:val="003D4FE0"/>
    <w:rsid w:val="003D5EBE"/>
    <w:rsid w:val="003E047F"/>
    <w:rsid w:val="003E0D80"/>
    <w:rsid w:val="003E12A1"/>
    <w:rsid w:val="003E3857"/>
    <w:rsid w:val="003E6066"/>
    <w:rsid w:val="003E7E01"/>
    <w:rsid w:val="003F349D"/>
    <w:rsid w:val="003F3A78"/>
    <w:rsid w:val="003F4E7B"/>
    <w:rsid w:val="003F5457"/>
    <w:rsid w:val="003F6C29"/>
    <w:rsid w:val="00401278"/>
    <w:rsid w:val="0040162C"/>
    <w:rsid w:val="00402F68"/>
    <w:rsid w:val="004049C6"/>
    <w:rsid w:val="0040503E"/>
    <w:rsid w:val="004062E8"/>
    <w:rsid w:val="00406644"/>
    <w:rsid w:val="00406DA8"/>
    <w:rsid w:val="00407ADE"/>
    <w:rsid w:val="00410DBD"/>
    <w:rsid w:val="00410FF5"/>
    <w:rsid w:val="0041284F"/>
    <w:rsid w:val="004128FC"/>
    <w:rsid w:val="00413615"/>
    <w:rsid w:val="00414F55"/>
    <w:rsid w:val="00420AB7"/>
    <w:rsid w:val="00420B32"/>
    <w:rsid w:val="00421EFD"/>
    <w:rsid w:val="0042250F"/>
    <w:rsid w:val="00426342"/>
    <w:rsid w:val="004272AA"/>
    <w:rsid w:val="00427611"/>
    <w:rsid w:val="004278F5"/>
    <w:rsid w:val="0043073C"/>
    <w:rsid w:val="00432CCA"/>
    <w:rsid w:val="004408B0"/>
    <w:rsid w:val="00441EB3"/>
    <w:rsid w:val="004421FE"/>
    <w:rsid w:val="0044716C"/>
    <w:rsid w:val="00447536"/>
    <w:rsid w:val="00451A67"/>
    <w:rsid w:val="00454E49"/>
    <w:rsid w:val="0045661B"/>
    <w:rsid w:val="00456D58"/>
    <w:rsid w:val="0046034F"/>
    <w:rsid w:val="0046133C"/>
    <w:rsid w:val="0047193B"/>
    <w:rsid w:val="00475237"/>
    <w:rsid w:val="0048131C"/>
    <w:rsid w:val="00481D51"/>
    <w:rsid w:val="004846B8"/>
    <w:rsid w:val="004850FF"/>
    <w:rsid w:val="0048561B"/>
    <w:rsid w:val="00487F6E"/>
    <w:rsid w:val="0049011B"/>
    <w:rsid w:val="00493A61"/>
    <w:rsid w:val="0049415A"/>
    <w:rsid w:val="004958B7"/>
    <w:rsid w:val="00496D99"/>
    <w:rsid w:val="00496F89"/>
    <w:rsid w:val="004A148D"/>
    <w:rsid w:val="004A1FCF"/>
    <w:rsid w:val="004A2D30"/>
    <w:rsid w:val="004A3DAB"/>
    <w:rsid w:val="004A46B3"/>
    <w:rsid w:val="004B4E51"/>
    <w:rsid w:val="004B5E33"/>
    <w:rsid w:val="004B617A"/>
    <w:rsid w:val="004B7497"/>
    <w:rsid w:val="004C09B1"/>
    <w:rsid w:val="004C148F"/>
    <w:rsid w:val="004C28B6"/>
    <w:rsid w:val="004C5F9B"/>
    <w:rsid w:val="004D3E44"/>
    <w:rsid w:val="004D5129"/>
    <w:rsid w:val="004D5AE8"/>
    <w:rsid w:val="004D5CA7"/>
    <w:rsid w:val="004D7C7A"/>
    <w:rsid w:val="004E07F0"/>
    <w:rsid w:val="004E08DE"/>
    <w:rsid w:val="004E1FB9"/>
    <w:rsid w:val="004E44AB"/>
    <w:rsid w:val="004E4549"/>
    <w:rsid w:val="004E609D"/>
    <w:rsid w:val="004E6E98"/>
    <w:rsid w:val="004E77D8"/>
    <w:rsid w:val="004F545E"/>
    <w:rsid w:val="004F7B9C"/>
    <w:rsid w:val="005016C9"/>
    <w:rsid w:val="005019E1"/>
    <w:rsid w:val="00502B06"/>
    <w:rsid w:val="0050745B"/>
    <w:rsid w:val="0051088E"/>
    <w:rsid w:val="005127AD"/>
    <w:rsid w:val="00515336"/>
    <w:rsid w:val="0051619E"/>
    <w:rsid w:val="0052078B"/>
    <w:rsid w:val="00527AC5"/>
    <w:rsid w:val="00534EEA"/>
    <w:rsid w:val="005352C5"/>
    <w:rsid w:val="00535A52"/>
    <w:rsid w:val="0054245E"/>
    <w:rsid w:val="00545F70"/>
    <w:rsid w:val="00550AAB"/>
    <w:rsid w:val="00550D8E"/>
    <w:rsid w:val="0055294E"/>
    <w:rsid w:val="00552DA0"/>
    <w:rsid w:val="00552F5B"/>
    <w:rsid w:val="00557FB9"/>
    <w:rsid w:val="00566B22"/>
    <w:rsid w:val="005673E9"/>
    <w:rsid w:val="00571886"/>
    <w:rsid w:val="005741E6"/>
    <w:rsid w:val="0057421B"/>
    <w:rsid w:val="00574671"/>
    <w:rsid w:val="00576917"/>
    <w:rsid w:val="00577D54"/>
    <w:rsid w:val="00580E74"/>
    <w:rsid w:val="0058113F"/>
    <w:rsid w:val="00583D89"/>
    <w:rsid w:val="00584254"/>
    <w:rsid w:val="00591721"/>
    <w:rsid w:val="005932FB"/>
    <w:rsid w:val="00596CDA"/>
    <w:rsid w:val="00596F3B"/>
    <w:rsid w:val="005A2A47"/>
    <w:rsid w:val="005A2AEF"/>
    <w:rsid w:val="005A2C76"/>
    <w:rsid w:val="005A3421"/>
    <w:rsid w:val="005A6915"/>
    <w:rsid w:val="005A6B0E"/>
    <w:rsid w:val="005A7A9A"/>
    <w:rsid w:val="005A7CA0"/>
    <w:rsid w:val="005B091D"/>
    <w:rsid w:val="005B2FA1"/>
    <w:rsid w:val="005B3DA1"/>
    <w:rsid w:val="005B4C5B"/>
    <w:rsid w:val="005B6F35"/>
    <w:rsid w:val="005B72FD"/>
    <w:rsid w:val="005C09B7"/>
    <w:rsid w:val="005C5011"/>
    <w:rsid w:val="005C5C93"/>
    <w:rsid w:val="005C6DA7"/>
    <w:rsid w:val="005D1D11"/>
    <w:rsid w:val="005D2FA6"/>
    <w:rsid w:val="005E2420"/>
    <w:rsid w:val="005E3B26"/>
    <w:rsid w:val="005E41D8"/>
    <w:rsid w:val="005E48B0"/>
    <w:rsid w:val="005E54BD"/>
    <w:rsid w:val="005E59FB"/>
    <w:rsid w:val="005F2DF7"/>
    <w:rsid w:val="005F363F"/>
    <w:rsid w:val="005F4CD3"/>
    <w:rsid w:val="005F6084"/>
    <w:rsid w:val="006032F9"/>
    <w:rsid w:val="00603C66"/>
    <w:rsid w:val="00605781"/>
    <w:rsid w:val="0061493F"/>
    <w:rsid w:val="00615233"/>
    <w:rsid w:val="006154C9"/>
    <w:rsid w:val="00615701"/>
    <w:rsid w:val="00615C6B"/>
    <w:rsid w:val="00617086"/>
    <w:rsid w:val="00617947"/>
    <w:rsid w:val="00617965"/>
    <w:rsid w:val="00621304"/>
    <w:rsid w:val="00621CAE"/>
    <w:rsid w:val="006261EB"/>
    <w:rsid w:val="00627257"/>
    <w:rsid w:val="006273F6"/>
    <w:rsid w:val="00627772"/>
    <w:rsid w:val="00627827"/>
    <w:rsid w:val="00627850"/>
    <w:rsid w:val="006356CD"/>
    <w:rsid w:val="0063642B"/>
    <w:rsid w:val="00637B71"/>
    <w:rsid w:val="00640A4B"/>
    <w:rsid w:val="00640DAB"/>
    <w:rsid w:val="00642DC0"/>
    <w:rsid w:val="006461A4"/>
    <w:rsid w:val="00652F8E"/>
    <w:rsid w:val="006542F9"/>
    <w:rsid w:val="00654818"/>
    <w:rsid w:val="00654913"/>
    <w:rsid w:val="00655172"/>
    <w:rsid w:val="00660330"/>
    <w:rsid w:val="006609F9"/>
    <w:rsid w:val="00662EC1"/>
    <w:rsid w:val="006648F1"/>
    <w:rsid w:val="00664E44"/>
    <w:rsid w:val="006655E2"/>
    <w:rsid w:val="00665DF7"/>
    <w:rsid w:val="00666676"/>
    <w:rsid w:val="00670146"/>
    <w:rsid w:val="006709A3"/>
    <w:rsid w:val="00674645"/>
    <w:rsid w:val="00676FD8"/>
    <w:rsid w:val="00681A4C"/>
    <w:rsid w:val="00682CC0"/>
    <w:rsid w:val="00683292"/>
    <w:rsid w:val="00683EC3"/>
    <w:rsid w:val="006875D8"/>
    <w:rsid w:val="00690916"/>
    <w:rsid w:val="00692B93"/>
    <w:rsid w:val="00696B82"/>
    <w:rsid w:val="006A2FB6"/>
    <w:rsid w:val="006A3C22"/>
    <w:rsid w:val="006A4294"/>
    <w:rsid w:val="006A4E4E"/>
    <w:rsid w:val="006A6B73"/>
    <w:rsid w:val="006B058E"/>
    <w:rsid w:val="006B1A2B"/>
    <w:rsid w:val="006B44F2"/>
    <w:rsid w:val="006B7DFB"/>
    <w:rsid w:val="006C0FC1"/>
    <w:rsid w:val="006C1292"/>
    <w:rsid w:val="006C34CA"/>
    <w:rsid w:val="006C3E88"/>
    <w:rsid w:val="006C541D"/>
    <w:rsid w:val="006C6B46"/>
    <w:rsid w:val="006D1A9A"/>
    <w:rsid w:val="006D20BB"/>
    <w:rsid w:val="006D21CF"/>
    <w:rsid w:val="006D2690"/>
    <w:rsid w:val="006D279E"/>
    <w:rsid w:val="006D332C"/>
    <w:rsid w:val="006D501A"/>
    <w:rsid w:val="006D638A"/>
    <w:rsid w:val="006D6D58"/>
    <w:rsid w:val="006D7BB5"/>
    <w:rsid w:val="006E57B3"/>
    <w:rsid w:val="006E5BA5"/>
    <w:rsid w:val="006E5BD4"/>
    <w:rsid w:val="006E7986"/>
    <w:rsid w:val="006F2B43"/>
    <w:rsid w:val="006F4F81"/>
    <w:rsid w:val="006F5C8C"/>
    <w:rsid w:val="006F6AAC"/>
    <w:rsid w:val="006F78B5"/>
    <w:rsid w:val="00700164"/>
    <w:rsid w:val="00705141"/>
    <w:rsid w:val="0070518F"/>
    <w:rsid w:val="0070651D"/>
    <w:rsid w:val="00710EB8"/>
    <w:rsid w:val="0071268A"/>
    <w:rsid w:val="00713FBF"/>
    <w:rsid w:val="0071495D"/>
    <w:rsid w:val="00720FC8"/>
    <w:rsid w:val="007218EB"/>
    <w:rsid w:val="00725C19"/>
    <w:rsid w:val="00744371"/>
    <w:rsid w:val="00745AA7"/>
    <w:rsid w:val="00746095"/>
    <w:rsid w:val="00751D85"/>
    <w:rsid w:val="00751FE3"/>
    <w:rsid w:val="007523C2"/>
    <w:rsid w:val="0075476A"/>
    <w:rsid w:val="00756FCA"/>
    <w:rsid w:val="00760243"/>
    <w:rsid w:val="007612AC"/>
    <w:rsid w:val="0076190E"/>
    <w:rsid w:val="007626A3"/>
    <w:rsid w:val="00764826"/>
    <w:rsid w:val="0076628C"/>
    <w:rsid w:val="007667DB"/>
    <w:rsid w:val="00767F66"/>
    <w:rsid w:val="007709F7"/>
    <w:rsid w:val="0077279F"/>
    <w:rsid w:val="00775998"/>
    <w:rsid w:val="00777CED"/>
    <w:rsid w:val="00777CF9"/>
    <w:rsid w:val="00783F94"/>
    <w:rsid w:val="0078534F"/>
    <w:rsid w:val="007859E6"/>
    <w:rsid w:val="00790033"/>
    <w:rsid w:val="00793CCD"/>
    <w:rsid w:val="0079435D"/>
    <w:rsid w:val="00796C4F"/>
    <w:rsid w:val="00797258"/>
    <w:rsid w:val="007A0590"/>
    <w:rsid w:val="007A401C"/>
    <w:rsid w:val="007A4820"/>
    <w:rsid w:val="007A519E"/>
    <w:rsid w:val="007A627B"/>
    <w:rsid w:val="007A7480"/>
    <w:rsid w:val="007B35C9"/>
    <w:rsid w:val="007B413E"/>
    <w:rsid w:val="007B6FED"/>
    <w:rsid w:val="007B7645"/>
    <w:rsid w:val="007C1394"/>
    <w:rsid w:val="007C338B"/>
    <w:rsid w:val="007C585C"/>
    <w:rsid w:val="007D01F5"/>
    <w:rsid w:val="007D50B4"/>
    <w:rsid w:val="007D6980"/>
    <w:rsid w:val="007E00B1"/>
    <w:rsid w:val="007E33A9"/>
    <w:rsid w:val="007E5329"/>
    <w:rsid w:val="007E5B2E"/>
    <w:rsid w:val="007F2142"/>
    <w:rsid w:val="007F270B"/>
    <w:rsid w:val="007F5867"/>
    <w:rsid w:val="00801FD3"/>
    <w:rsid w:val="00802D7C"/>
    <w:rsid w:val="00802F12"/>
    <w:rsid w:val="008033B5"/>
    <w:rsid w:val="00803916"/>
    <w:rsid w:val="008076B4"/>
    <w:rsid w:val="00810189"/>
    <w:rsid w:val="008105B3"/>
    <w:rsid w:val="008122E1"/>
    <w:rsid w:val="00813D4B"/>
    <w:rsid w:val="00814EB7"/>
    <w:rsid w:val="00817EDC"/>
    <w:rsid w:val="00820A6A"/>
    <w:rsid w:val="00820D19"/>
    <w:rsid w:val="00822B9D"/>
    <w:rsid w:val="008256D6"/>
    <w:rsid w:val="00830706"/>
    <w:rsid w:val="0083114E"/>
    <w:rsid w:val="008316FF"/>
    <w:rsid w:val="00831726"/>
    <w:rsid w:val="00832EAD"/>
    <w:rsid w:val="008376F9"/>
    <w:rsid w:val="00840E69"/>
    <w:rsid w:val="0084130A"/>
    <w:rsid w:val="00847700"/>
    <w:rsid w:val="00850205"/>
    <w:rsid w:val="008533C9"/>
    <w:rsid w:val="00855171"/>
    <w:rsid w:val="00856013"/>
    <w:rsid w:val="00860A38"/>
    <w:rsid w:val="00861EC4"/>
    <w:rsid w:val="00864AB8"/>
    <w:rsid w:val="00870CDA"/>
    <w:rsid w:val="008712E6"/>
    <w:rsid w:val="00873D84"/>
    <w:rsid w:val="00875E36"/>
    <w:rsid w:val="00876F8D"/>
    <w:rsid w:val="00881798"/>
    <w:rsid w:val="008878F6"/>
    <w:rsid w:val="00887E1A"/>
    <w:rsid w:val="0089014E"/>
    <w:rsid w:val="0089019F"/>
    <w:rsid w:val="00891308"/>
    <w:rsid w:val="00891964"/>
    <w:rsid w:val="008921EE"/>
    <w:rsid w:val="00893057"/>
    <w:rsid w:val="008931D9"/>
    <w:rsid w:val="00893DEE"/>
    <w:rsid w:val="00893E58"/>
    <w:rsid w:val="0089411A"/>
    <w:rsid w:val="0089652E"/>
    <w:rsid w:val="008A02F6"/>
    <w:rsid w:val="008A0E01"/>
    <w:rsid w:val="008A20B3"/>
    <w:rsid w:val="008A3AC6"/>
    <w:rsid w:val="008A402E"/>
    <w:rsid w:val="008A618F"/>
    <w:rsid w:val="008A6704"/>
    <w:rsid w:val="008B1502"/>
    <w:rsid w:val="008B22C3"/>
    <w:rsid w:val="008B30A5"/>
    <w:rsid w:val="008B36BA"/>
    <w:rsid w:val="008B377B"/>
    <w:rsid w:val="008B473A"/>
    <w:rsid w:val="008B5D07"/>
    <w:rsid w:val="008B6F6D"/>
    <w:rsid w:val="008C0953"/>
    <w:rsid w:val="008C433D"/>
    <w:rsid w:val="008C4356"/>
    <w:rsid w:val="008C4DD3"/>
    <w:rsid w:val="008D400E"/>
    <w:rsid w:val="008D4C5A"/>
    <w:rsid w:val="008D54E6"/>
    <w:rsid w:val="008E12E6"/>
    <w:rsid w:val="008E25D0"/>
    <w:rsid w:val="008E4D29"/>
    <w:rsid w:val="008E4F92"/>
    <w:rsid w:val="008E5BE9"/>
    <w:rsid w:val="008E6587"/>
    <w:rsid w:val="008E7D13"/>
    <w:rsid w:val="008F03A1"/>
    <w:rsid w:val="008F0E8D"/>
    <w:rsid w:val="008F2982"/>
    <w:rsid w:val="008F6C01"/>
    <w:rsid w:val="00901896"/>
    <w:rsid w:val="009025CB"/>
    <w:rsid w:val="0090307F"/>
    <w:rsid w:val="009056A1"/>
    <w:rsid w:val="00910089"/>
    <w:rsid w:val="009114AD"/>
    <w:rsid w:val="00912BF2"/>
    <w:rsid w:val="00913E76"/>
    <w:rsid w:val="009144EA"/>
    <w:rsid w:val="00917F67"/>
    <w:rsid w:val="00920E4D"/>
    <w:rsid w:val="00925DDD"/>
    <w:rsid w:val="00927CC8"/>
    <w:rsid w:val="009302A1"/>
    <w:rsid w:val="009302EB"/>
    <w:rsid w:val="009314C7"/>
    <w:rsid w:val="009333CA"/>
    <w:rsid w:val="00933C27"/>
    <w:rsid w:val="0093662F"/>
    <w:rsid w:val="00937BA2"/>
    <w:rsid w:val="00941969"/>
    <w:rsid w:val="00942DF3"/>
    <w:rsid w:val="00947BA9"/>
    <w:rsid w:val="00950747"/>
    <w:rsid w:val="009512D9"/>
    <w:rsid w:val="00952140"/>
    <w:rsid w:val="00955ED8"/>
    <w:rsid w:val="009568E9"/>
    <w:rsid w:val="0096042C"/>
    <w:rsid w:val="00961B40"/>
    <w:rsid w:val="00965901"/>
    <w:rsid w:val="0096652B"/>
    <w:rsid w:val="00966864"/>
    <w:rsid w:val="00967AA6"/>
    <w:rsid w:val="00967B49"/>
    <w:rsid w:val="00973727"/>
    <w:rsid w:val="0097372B"/>
    <w:rsid w:val="00976C9A"/>
    <w:rsid w:val="00976F3C"/>
    <w:rsid w:val="00977BDF"/>
    <w:rsid w:val="00983685"/>
    <w:rsid w:val="0099362F"/>
    <w:rsid w:val="00995370"/>
    <w:rsid w:val="00995BAB"/>
    <w:rsid w:val="009964E2"/>
    <w:rsid w:val="009964EC"/>
    <w:rsid w:val="00996E2D"/>
    <w:rsid w:val="009A0965"/>
    <w:rsid w:val="009A4574"/>
    <w:rsid w:val="009B0DBC"/>
    <w:rsid w:val="009B29BC"/>
    <w:rsid w:val="009B2EAF"/>
    <w:rsid w:val="009B4D17"/>
    <w:rsid w:val="009C05E1"/>
    <w:rsid w:val="009C0BA8"/>
    <w:rsid w:val="009C131C"/>
    <w:rsid w:val="009C5040"/>
    <w:rsid w:val="009C60BA"/>
    <w:rsid w:val="009C7FE0"/>
    <w:rsid w:val="009D0CB3"/>
    <w:rsid w:val="009D1DE7"/>
    <w:rsid w:val="009D316E"/>
    <w:rsid w:val="009D47BF"/>
    <w:rsid w:val="009D5074"/>
    <w:rsid w:val="009E093D"/>
    <w:rsid w:val="009E2F27"/>
    <w:rsid w:val="009E536B"/>
    <w:rsid w:val="009E7B9E"/>
    <w:rsid w:val="009F178D"/>
    <w:rsid w:val="009F5226"/>
    <w:rsid w:val="009F6E6C"/>
    <w:rsid w:val="00A00CC0"/>
    <w:rsid w:val="00A01AE5"/>
    <w:rsid w:val="00A0568C"/>
    <w:rsid w:val="00A07090"/>
    <w:rsid w:val="00A07871"/>
    <w:rsid w:val="00A13E1A"/>
    <w:rsid w:val="00A14064"/>
    <w:rsid w:val="00A21A0B"/>
    <w:rsid w:val="00A242C8"/>
    <w:rsid w:val="00A254E1"/>
    <w:rsid w:val="00A260D8"/>
    <w:rsid w:val="00A30BCA"/>
    <w:rsid w:val="00A321B3"/>
    <w:rsid w:val="00A327F4"/>
    <w:rsid w:val="00A32C5F"/>
    <w:rsid w:val="00A33537"/>
    <w:rsid w:val="00A33FB3"/>
    <w:rsid w:val="00A349D1"/>
    <w:rsid w:val="00A43975"/>
    <w:rsid w:val="00A45C1C"/>
    <w:rsid w:val="00A46326"/>
    <w:rsid w:val="00A50A11"/>
    <w:rsid w:val="00A50EF2"/>
    <w:rsid w:val="00A514D7"/>
    <w:rsid w:val="00A51FC2"/>
    <w:rsid w:val="00A55336"/>
    <w:rsid w:val="00A604F3"/>
    <w:rsid w:val="00A61E20"/>
    <w:rsid w:val="00A62D57"/>
    <w:rsid w:val="00A637D0"/>
    <w:rsid w:val="00A650C6"/>
    <w:rsid w:val="00A66455"/>
    <w:rsid w:val="00A72D74"/>
    <w:rsid w:val="00A76DCB"/>
    <w:rsid w:val="00A8183F"/>
    <w:rsid w:val="00A8353B"/>
    <w:rsid w:val="00A8501F"/>
    <w:rsid w:val="00A8763A"/>
    <w:rsid w:val="00A9020D"/>
    <w:rsid w:val="00A906C1"/>
    <w:rsid w:val="00A94408"/>
    <w:rsid w:val="00A94CC3"/>
    <w:rsid w:val="00A96B3C"/>
    <w:rsid w:val="00A96C65"/>
    <w:rsid w:val="00A96C9D"/>
    <w:rsid w:val="00AA08D6"/>
    <w:rsid w:val="00AA22F6"/>
    <w:rsid w:val="00AA2B53"/>
    <w:rsid w:val="00AA45BB"/>
    <w:rsid w:val="00AA6F09"/>
    <w:rsid w:val="00AB181D"/>
    <w:rsid w:val="00AB1968"/>
    <w:rsid w:val="00AB53F5"/>
    <w:rsid w:val="00AB655F"/>
    <w:rsid w:val="00AC1579"/>
    <w:rsid w:val="00AC1945"/>
    <w:rsid w:val="00AC27F0"/>
    <w:rsid w:val="00AC286A"/>
    <w:rsid w:val="00AC38B4"/>
    <w:rsid w:val="00AC3936"/>
    <w:rsid w:val="00AC4D1D"/>
    <w:rsid w:val="00AC6D3C"/>
    <w:rsid w:val="00AD0278"/>
    <w:rsid w:val="00AD118C"/>
    <w:rsid w:val="00AD20F5"/>
    <w:rsid w:val="00AD391C"/>
    <w:rsid w:val="00AD599F"/>
    <w:rsid w:val="00AD7A78"/>
    <w:rsid w:val="00AE4C15"/>
    <w:rsid w:val="00AF03B7"/>
    <w:rsid w:val="00AF2238"/>
    <w:rsid w:val="00AF65D8"/>
    <w:rsid w:val="00AF6B51"/>
    <w:rsid w:val="00B05C2B"/>
    <w:rsid w:val="00B078D5"/>
    <w:rsid w:val="00B12833"/>
    <w:rsid w:val="00B14702"/>
    <w:rsid w:val="00B215F7"/>
    <w:rsid w:val="00B228DD"/>
    <w:rsid w:val="00B23BC1"/>
    <w:rsid w:val="00B240DC"/>
    <w:rsid w:val="00B314EE"/>
    <w:rsid w:val="00B332F5"/>
    <w:rsid w:val="00B33ED8"/>
    <w:rsid w:val="00B35268"/>
    <w:rsid w:val="00B35F81"/>
    <w:rsid w:val="00B37965"/>
    <w:rsid w:val="00B4083F"/>
    <w:rsid w:val="00B40C2B"/>
    <w:rsid w:val="00B43953"/>
    <w:rsid w:val="00B45D97"/>
    <w:rsid w:val="00B51925"/>
    <w:rsid w:val="00B52A7A"/>
    <w:rsid w:val="00B537F5"/>
    <w:rsid w:val="00B54662"/>
    <w:rsid w:val="00B54E41"/>
    <w:rsid w:val="00B55859"/>
    <w:rsid w:val="00B565C3"/>
    <w:rsid w:val="00B578AF"/>
    <w:rsid w:val="00B578ED"/>
    <w:rsid w:val="00B60B08"/>
    <w:rsid w:val="00B64EE1"/>
    <w:rsid w:val="00B65FB2"/>
    <w:rsid w:val="00B66256"/>
    <w:rsid w:val="00B674D2"/>
    <w:rsid w:val="00B71D81"/>
    <w:rsid w:val="00B72E15"/>
    <w:rsid w:val="00B74190"/>
    <w:rsid w:val="00B74B14"/>
    <w:rsid w:val="00B81974"/>
    <w:rsid w:val="00B8455B"/>
    <w:rsid w:val="00B85DF2"/>
    <w:rsid w:val="00B875F7"/>
    <w:rsid w:val="00B91681"/>
    <w:rsid w:val="00B91B6D"/>
    <w:rsid w:val="00B936A8"/>
    <w:rsid w:val="00B948A3"/>
    <w:rsid w:val="00B97BDF"/>
    <w:rsid w:val="00BA0803"/>
    <w:rsid w:val="00BA6C9F"/>
    <w:rsid w:val="00BA6E27"/>
    <w:rsid w:val="00BB0170"/>
    <w:rsid w:val="00BB086C"/>
    <w:rsid w:val="00BB1456"/>
    <w:rsid w:val="00BB1CFC"/>
    <w:rsid w:val="00BB4679"/>
    <w:rsid w:val="00BB5088"/>
    <w:rsid w:val="00BC1A45"/>
    <w:rsid w:val="00BC2AFE"/>
    <w:rsid w:val="00BC55E9"/>
    <w:rsid w:val="00BD0A95"/>
    <w:rsid w:val="00BD4D96"/>
    <w:rsid w:val="00BD76C8"/>
    <w:rsid w:val="00BD796F"/>
    <w:rsid w:val="00BE05B5"/>
    <w:rsid w:val="00BF143A"/>
    <w:rsid w:val="00BF23D6"/>
    <w:rsid w:val="00C01A6B"/>
    <w:rsid w:val="00C01FE1"/>
    <w:rsid w:val="00C02187"/>
    <w:rsid w:val="00C02656"/>
    <w:rsid w:val="00C044B2"/>
    <w:rsid w:val="00C06886"/>
    <w:rsid w:val="00C069DB"/>
    <w:rsid w:val="00C0748A"/>
    <w:rsid w:val="00C074ED"/>
    <w:rsid w:val="00C1206D"/>
    <w:rsid w:val="00C13D68"/>
    <w:rsid w:val="00C14C58"/>
    <w:rsid w:val="00C173CF"/>
    <w:rsid w:val="00C17E8B"/>
    <w:rsid w:val="00C22448"/>
    <w:rsid w:val="00C23822"/>
    <w:rsid w:val="00C3037F"/>
    <w:rsid w:val="00C30C85"/>
    <w:rsid w:val="00C31CA0"/>
    <w:rsid w:val="00C31D5B"/>
    <w:rsid w:val="00C337E6"/>
    <w:rsid w:val="00C33F9D"/>
    <w:rsid w:val="00C34907"/>
    <w:rsid w:val="00C349CD"/>
    <w:rsid w:val="00C376ED"/>
    <w:rsid w:val="00C409FC"/>
    <w:rsid w:val="00C41161"/>
    <w:rsid w:val="00C419BF"/>
    <w:rsid w:val="00C41C65"/>
    <w:rsid w:val="00C421A8"/>
    <w:rsid w:val="00C42C76"/>
    <w:rsid w:val="00C4646C"/>
    <w:rsid w:val="00C4703F"/>
    <w:rsid w:val="00C47688"/>
    <w:rsid w:val="00C52660"/>
    <w:rsid w:val="00C53A9A"/>
    <w:rsid w:val="00C60099"/>
    <w:rsid w:val="00C60E6A"/>
    <w:rsid w:val="00C60F42"/>
    <w:rsid w:val="00C61F40"/>
    <w:rsid w:val="00C63337"/>
    <w:rsid w:val="00C66318"/>
    <w:rsid w:val="00C732DC"/>
    <w:rsid w:val="00C74543"/>
    <w:rsid w:val="00C747AA"/>
    <w:rsid w:val="00C75132"/>
    <w:rsid w:val="00C777DF"/>
    <w:rsid w:val="00C84535"/>
    <w:rsid w:val="00C847F6"/>
    <w:rsid w:val="00C90D2C"/>
    <w:rsid w:val="00C931B9"/>
    <w:rsid w:val="00C948C8"/>
    <w:rsid w:val="00C95B4C"/>
    <w:rsid w:val="00CA0DDC"/>
    <w:rsid w:val="00CB093B"/>
    <w:rsid w:val="00CB2005"/>
    <w:rsid w:val="00CB5FCB"/>
    <w:rsid w:val="00CB6796"/>
    <w:rsid w:val="00CC0620"/>
    <w:rsid w:val="00CC1EBE"/>
    <w:rsid w:val="00CC369C"/>
    <w:rsid w:val="00CC439B"/>
    <w:rsid w:val="00CC576B"/>
    <w:rsid w:val="00CC67D4"/>
    <w:rsid w:val="00CC73B8"/>
    <w:rsid w:val="00CC7AF5"/>
    <w:rsid w:val="00CD014B"/>
    <w:rsid w:val="00CD1355"/>
    <w:rsid w:val="00CD19E6"/>
    <w:rsid w:val="00CD253D"/>
    <w:rsid w:val="00CD38D5"/>
    <w:rsid w:val="00CD3CE5"/>
    <w:rsid w:val="00CD4784"/>
    <w:rsid w:val="00CD6793"/>
    <w:rsid w:val="00CD76B8"/>
    <w:rsid w:val="00CE1DAF"/>
    <w:rsid w:val="00CE1F86"/>
    <w:rsid w:val="00CE4951"/>
    <w:rsid w:val="00CE4C15"/>
    <w:rsid w:val="00CE5055"/>
    <w:rsid w:val="00CE6F0F"/>
    <w:rsid w:val="00CE7E08"/>
    <w:rsid w:val="00CF2AA3"/>
    <w:rsid w:val="00CF5B21"/>
    <w:rsid w:val="00CF679E"/>
    <w:rsid w:val="00CF7D14"/>
    <w:rsid w:val="00D01817"/>
    <w:rsid w:val="00D03CC0"/>
    <w:rsid w:val="00D061D8"/>
    <w:rsid w:val="00D073C4"/>
    <w:rsid w:val="00D07F1C"/>
    <w:rsid w:val="00D14177"/>
    <w:rsid w:val="00D16245"/>
    <w:rsid w:val="00D163A2"/>
    <w:rsid w:val="00D22BB3"/>
    <w:rsid w:val="00D234F1"/>
    <w:rsid w:val="00D253F6"/>
    <w:rsid w:val="00D254AE"/>
    <w:rsid w:val="00D25500"/>
    <w:rsid w:val="00D26C1C"/>
    <w:rsid w:val="00D278D6"/>
    <w:rsid w:val="00D35FF0"/>
    <w:rsid w:val="00D418F5"/>
    <w:rsid w:val="00D41E33"/>
    <w:rsid w:val="00D44C42"/>
    <w:rsid w:val="00D44E82"/>
    <w:rsid w:val="00D47C57"/>
    <w:rsid w:val="00D50964"/>
    <w:rsid w:val="00D5256F"/>
    <w:rsid w:val="00D529AF"/>
    <w:rsid w:val="00D5443B"/>
    <w:rsid w:val="00D54C4C"/>
    <w:rsid w:val="00D5562E"/>
    <w:rsid w:val="00D57F90"/>
    <w:rsid w:val="00D629D1"/>
    <w:rsid w:val="00D6328E"/>
    <w:rsid w:val="00D65325"/>
    <w:rsid w:val="00D65723"/>
    <w:rsid w:val="00D738CE"/>
    <w:rsid w:val="00D81B78"/>
    <w:rsid w:val="00D81C20"/>
    <w:rsid w:val="00D8433B"/>
    <w:rsid w:val="00D844B8"/>
    <w:rsid w:val="00D84C86"/>
    <w:rsid w:val="00D87C64"/>
    <w:rsid w:val="00D908B4"/>
    <w:rsid w:val="00D94613"/>
    <w:rsid w:val="00D976D3"/>
    <w:rsid w:val="00DA4D4E"/>
    <w:rsid w:val="00DA4D87"/>
    <w:rsid w:val="00DA509A"/>
    <w:rsid w:val="00DA5403"/>
    <w:rsid w:val="00DA5E11"/>
    <w:rsid w:val="00DB01D5"/>
    <w:rsid w:val="00DB1056"/>
    <w:rsid w:val="00DB15CF"/>
    <w:rsid w:val="00DB1F26"/>
    <w:rsid w:val="00DB1FBA"/>
    <w:rsid w:val="00DB56A8"/>
    <w:rsid w:val="00DB6022"/>
    <w:rsid w:val="00DB6A05"/>
    <w:rsid w:val="00DB7B2D"/>
    <w:rsid w:val="00DC063C"/>
    <w:rsid w:val="00DC085B"/>
    <w:rsid w:val="00DC18C4"/>
    <w:rsid w:val="00DC1A56"/>
    <w:rsid w:val="00DC2E7E"/>
    <w:rsid w:val="00DC2FB4"/>
    <w:rsid w:val="00DC3BD4"/>
    <w:rsid w:val="00DC3C51"/>
    <w:rsid w:val="00DC41C3"/>
    <w:rsid w:val="00DC565C"/>
    <w:rsid w:val="00DC583B"/>
    <w:rsid w:val="00DC5C0B"/>
    <w:rsid w:val="00DC6BC2"/>
    <w:rsid w:val="00DC7517"/>
    <w:rsid w:val="00DD1191"/>
    <w:rsid w:val="00DD24A2"/>
    <w:rsid w:val="00DD2DA6"/>
    <w:rsid w:val="00DE1394"/>
    <w:rsid w:val="00DE3AF6"/>
    <w:rsid w:val="00DE4B85"/>
    <w:rsid w:val="00DE70E2"/>
    <w:rsid w:val="00DF26FF"/>
    <w:rsid w:val="00DF39FF"/>
    <w:rsid w:val="00DF3B7C"/>
    <w:rsid w:val="00DF461A"/>
    <w:rsid w:val="00DF4FF9"/>
    <w:rsid w:val="00DF6FD4"/>
    <w:rsid w:val="00E00FAA"/>
    <w:rsid w:val="00E029BD"/>
    <w:rsid w:val="00E0322D"/>
    <w:rsid w:val="00E05750"/>
    <w:rsid w:val="00E07732"/>
    <w:rsid w:val="00E139BB"/>
    <w:rsid w:val="00E15C47"/>
    <w:rsid w:val="00E220D6"/>
    <w:rsid w:val="00E2369A"/>
    <w:rsid w:val="00E238E5"/>
    <w:rsid w:val="00E24759"/>
    <w:rsid w:val="00E26543"/>
    <w:rsid w:val="00E26AFD"/>
    <w:rsid w:val="00E26F9C"/>
    <w:rsid w:val="00E30211"/>
    <w:rsid w:val="00E31A27"/>
    <w:rsid w:val="00E33077"/>
    <w:rsid w:val="00E33672"/>
    <w:rsid w:val="00E3452A"/>
    <w:rsid w:val="00E34CCB"/>
    <w:rsid w:val="00E36197"/>
    <w:rsid w:val="00E418D3"/>
    <w:rsid w:val="00E4241C"/>
    <w:rsid w:val="00E46D88"/>
    <w:rsid w:val="00E51016"/>
    <w:rsid w:val="00E51484"/>
    <w:rsid w:val="00E51618"/>
    <w:rsid w:val="00E5225E"/>
    <w:rsid w:val="00E532A5"/>
    <w:rsid w:val="00E53760"/>
    <w:rsid w:val="00E56C80"/>
    <w:rsid w:val="00E5766D"/>
    <w:rsid w:val="00E60884"/>
    <w:rsid w:val="00E615D5"/>
    <w:rsid w:val="00E62E2F"/>
    <w:rsid w:val="00E653CB"/>
    <w:rsid w:val="00E673D9"/>
    <w:rsid w:val="00E67B0B"/>
    <w:rsid w:val="00E76602"/>
    <w:rsid w:val="00E77038"/>
    <w:rsid w:val="00E803C7"/>
    <w:rsid w:val="00E8173C"/>
    <w:rsid w:val="00E81F92"/>
    <w:rsid w:val="00E824C1"/>
    <w:rsid w:val="00E83728"/>
    <w:rsid w:val="00E84C69"/>
    <w:rsid w:val="00E856CC"/>
    <w:rsid w:val="00E85D43"/>
    <w:rsid w:val="00E862C0"/>
    <w:rsid w:val="00E86874"/>
    <w:rsid w:val="00E92D1D"/>
    <w:rsid w:val="00E9351C"/>
    <w:rsid w:val="00E93C75"/>
    <w:rsid w:val="00E94093"/>
    <w:rsid w:val="00E94166"/>
    <w:rsid w:val="00E974A7"/>
    <w:rsid w:val="00EA47FA"/>
    <w:rsid w:val="00EA4980"/>
    <w:rsid w:val="00EA4EF6"/>
    <w:rsid w:val="00EB4C31"/>
    <w:rsid w:val="00EB574B"/>
    <w:rsid w:val="00EB60E5"/>
    <w:rsid w:val="00EB6802"/>
    <w:rsid w:val="00EC006D"/>
    <w:rsid w:val="00EC1421"/>
    <w:rsid w:val="00EC1B93"/>
    <w:rsid w:val="00EC4090"/>
    <w:rsid w:val="00EC6342"/>
    <w:rsid w:val="00EC634B"/>
    <w:rsid w:val="00ED3584"/>
    <w:rsid w:val="00ED3C7A"/>
    <w:rsid w:val="00ED6936"/>
    <w:rsid w:val="00EE0548"/>
    <w:rsid w:val="00EE472A"/>
    <w:rsid w:val="00EE5CBB"/>
    <w:rsid w:val="00EE6A9D"/>
    <w:rsid w:val="00EF1707"/>
    <w:rsid w:val="00EF2B09"/>
    <w:rsid w:val="00EF6ABC"/>
    <w:rsid w:val="00F011E8"/>
    <w:rsid w:val="00F134BD"/>
    <w:rsid w:val="00F1479E"/>
    <w:rsid w:val="00F14827"/>
    <w:rsid w:val="00F14C84"/>
    <w:rsid w:val="00F20AD4"/>
    <w:rsid w:val="00F220B5"/>
    <w:rsid w:val="00F22756"/>
    <w:rsid w:val="00F23D41"/>
    <w:rsid w:val="00F26B5F"/>
    <w:rsid w:val="00F2722B"/>
    <w:rsid w:val="00F3057B"/>
    <w:rsid w:val="00F3096B"/>
    <w:rsid w:val="00F31D0F"/>
    <w:rsid w:val="00F32F3C"/>
    <w:rsid w:val="00F3406F"/>
    <w:rsid w:val="00F34074"/>
    <w:rsid w:val="00F3677F"/>
    <w:rsid w:val="00F4625C"/>
    <w:rsid w:val="00F47CC1"/>
    <w:rsid w:val="00F47DB0"/>
    <w:rsid w:val="00F51EB5"/>
    <w:rsid w:val="00F52492"/>
    <w:rsid w:val="00F52A95"/>
    <w:rsid w:val="00F52B48"/>
    <w:rsid w:val="00F532C6"/>
    <w:rsid w:val="00F54FEC"/>
    <w:rsid w:val="00F606F3"/>
    <w:rsid w:val="00F6103E"/>
    <w:rsid w:val="00F6186B"/>
    <w:rsid w:val="00F62F16"/>
    <w:rsid w:val="00F662B9"/>
    <w:rsid w:val="00F7045C"/>
    <w:rsid w:val="00F71A02"/>
    <w:rsid w:val="00F74AB4"/>
    <w:rsid w:val="00F75C5E"/>
    <w:rsid w:val="00F75D0D"/>
    <w:rsid w:val="00F77237"/>
    <w:rsid w:val="00F8048B"/>
    <w:rsid w:val="00F82EFC"/>
    <w:rsid w:val="00F8416D"/>
    <w:rsid w:val="00F85AFD"/>
    <w:rsid w:val="00F85DEC"/>
    <w:rsid w:val="00F86E47"/>
    <w:rsid w:val="00F90341"/>
    <w:rsid w:val="00F90486"/>
    <w:rsid w:val="00F91C2C"/>
    <w:rsid w:val="00F921DF"/>
    <w:rsid w:val="00F924EC"/>
    <w:rsid w:val="00F92AFA"/>
    <w:rsid w:val="00F95D7F"/>
    <w:rsid w:val="00F95FBA"/>
    <w:rsid w:val="00F96D50"/>
    <w:rsid w:val="00F978B3"/>
    <w:rsid w:val="00FA2052"/>
    <w:rsid w:val="00FA2B29"/>
    <w:rsid w:val="00FA741B"/>
    <w:rsid w:val="00FA7E36"/>
    <w:rsid w:val="00FB013F"/>
    <w:rsid w:val="00FB22FA"/>
    <w:rsid w:val="00FB570E"/>
    <w:rsid w:val="00FB6E7F"/>
    <w:rsid w:val="00FB7356"/>
    <w:rsid w:val="00FC03ED"/>
    <w:rsid w:val="00FC295D"/>
    <w:rsid w:val="00FC3997"/>
    <w:rsid w:val="00FC5003"/>
    <w:rsid w:val="00FC5966"/>
    <w:rsid w:val="00FC6E02"/>
    <w:rsid w:val="00FC6E70"/>
    <w:rsid w:val="00FD0981"/>
    <w:rsid w:val="00FD0BAC"/>
    <w:rsid w:val="00FD197C"/>
    <w:rsid w:val="00FD29E8"/>
    <w:rsid w:val="00FD2D40"/>
    <w:rsid w:val="00FD31DD"/>
    <w:rsid w:val="00FD35A1"/>
    <w:rsid w:val="00FD371E"/>
    <w:rsid w:val="00FD4093"/>
    <w:rsid w:val="00FD532A"/>
    <w:rsid w:val="00FE0EF5"/>
    <w:rsid w:val="00FE10BC"/>
    <w:rsid w:val="00FE1D31"/>
    <w:rsid w:val="00FE2FD3"/>
    <w:rsid w:val="00FE3485"/>
    <w:rsid w:val="00FE3646"/>
    <w:rsid w:val="00FE5FA9"/>
    <w:rsid w:val="00FE7557"/>
    <w:rsid w:val="00FF034E"/>
    <w:rsid w:val="00FF0FA2"/>
    <w:rsid w:val="00FF12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A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2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2606"/>
    <w:rPr>
      <w:rFonts w:ascii="Tahoma" w:hAnsi="Tahoma" w:cs="Tahoma"/>
      <w:sz w:val="16"/>
      <w:szCs w:val="16"/>
    </w:rPr>
  </w:style>
  <w:style w:type="character" w:styleId="Hyperlink">
    <w:name w:val="Hyperlink"/>
    <w:basedOn w:val="DefaultParagraphFont"/>
    <w:uiPriority w:val="99"/>
    <w:rsid w:val="000447BB"/>
    <w:rPr>
      <w:color w:val="0000FF"/>
      <w:u w:val="single"/>
    </w:rPr>
  </w:style>
</w:styles>
</file>

<file path=word/webSettings.xml><?xml version="1.0" encoding="utf-8"?>
<w:webSettings xmlns:r="http://schemas.openxmlformats.org/officeDocument/2006/relationships" xmlns:w="http://schemas.openxmlformats.org/wordprocessingml/2006/main">
  <w:divs>
    <w:div w:id="679284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volgograd.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3</Pages>
  <Words>1385</Words>
  <Characters>7899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Customer</cp:lastModifiedBy>
  <cp:revision>7</cp:revision>
  <dcterms:created xsi:type="dcterms:W3CDTF">2019-08-09T05:14:00Z</dcterms:created>
  <dcterms:modified xsi:type="dcterms:W3CDTF">2019-08-09T07:42:00Z</dcterms:modified>
</cp:coreProperties>
</file>